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E8" w:rsidRPr="003C7D0B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номер________</w:t>
      </w:r>
    </w:p>
    <w:p w:rsidR="00775EE8" w:rsidRPr="003C7D0B" w:rsidRDefault="00775EE8" w:rsidP="006649D2">
      <w:pPr>
        <w:widowControl w:val="0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«____» ______________20__</w:t>
      </w:r>
      <w:r w:rsidRPr="003C7D0B">
        <w:rPr>
          <w:rFonts w:ascii="Times New Roman" w:hAnsi="Times New Roman"/>
          <w:sz w:val="24"/>
          <w:szCs w:val="24"/>
        </w:rPr>
        <w:t xml:space="preserve"> г.</w:t>
      </w:r>
    </w:p>
    <w:p w:rsidR="00775EE8" w:rsidRPr="00EE0AB3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МОУ СОШ с.Песчаноозёрка Левшиной В.В.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представителя):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Имя 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Место регистрации: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Город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Улица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775EE8" w:rsidRPr="000E117D" w:rsidRDefault="00775EE8" w:rsidP="001834A5">
      <w:pPr>
        <w:pStyle w:val="a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 _______________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кв.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75EE8" w:rsidRDefault="00775EE8" w:rsidP="001834A5">
      <w:pPr>
        <w:pStyle w:val="a"/>
        <w:spacing w:line="276" w:lineRule="auto"/>
        <w:ind w:left="4961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дом.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75EE8" w:rsidRPr="000E117D" w:rsidRDefault="00775EE8" w:rsidP="001834A5">
      <w:pPr>
        <w:pStyle w:val="a"/>
        <w:spacing w:line="360" w:lineRule="auto"/>
        <w:ind w:left="4961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775EE8" w:rsidRPr="003C7D0B" w:rsidRDefault="00775EE8" w:rsidP="006649D2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3C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5EE8" w:rsidRPr="003C7D0B" w:rsidRDefault="00775EE8" w:rsidP="0066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________________________________________________________________________________</w:t>
      </w:r>
    </w:p>
    <w:p w:rsidR="00775EE8" w:rsidRPr="003C7D0B" w:rsidRDefault="00775EE8" w:rsidP="00664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775EE8" w:rsidRPr="003C7D0B" w:rsidRDefault="00775EE8" w:rsidP="0066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75EE8" w:rsidRPr="003C7D0B" w:rsidRDefault="00775EE8" w:rsidP="006649D2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3C7D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75EE8" w:rsidRPr="003C7D0B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75EE8" w:rsidRPr="003C7D0B" w:rsidRDefault="00775EE8" w:rsidP="006649D2">
      <w:pPr>
        <w:pStyle w:val="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D0B">
        <w:rPr>
          <w:rFonts w:ascii="Times New Roman" w:hAnsi="Times New Roman" w:cs="Times New Roman"/>
          <w:color w:val="000000"/>
          <w:sz w:val="24"/>
          <w:szCs w:val="24"/>
        </w:rPr>
        <w:t>(дата рождения, место рождения, место фактического проживания ребёнка)</w:t>
      </w:r>
    </w:p>
    <w:p w:rsidR="00775EE8" w:rsidRPr="003C7D0B" w:rsidRDefault="00775EE8" w:rsidP="006649D2">
      <w:pPr>
        <w:spacing w:line="240" w:lineRule="auto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в ______________ класс.</w:t>
      </w:r>
    </w:p>
    <w:p w:rsidR="00775EE8" w:rsidRPr="003C7D0B" w:rsidRDefault="00775EE8" w:rsidP="0066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Прибыл из ______________________________________________________________________</w:t>
      </w:r>
    </w:p>
    <w:p w:rsidR="00775EE8" w:rsidRPr="003C7D0B" w:rsidRDefault="00775EE8" w:rsidP="00664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D0B">
        <w:rPr>
          <w:rFonts w:ascii="Times New Roman" w:hAnsi="Times New Roman"/>
          <w:sz w:val="24"/>
          <w:szCs w:val="24"/>
        </w:rPr>
        <w:t>(наименование дошкольного учреждения)</w:t>
      </w:r>
    </w:p>
    <w:p w:rsidR="00775EE8" w:rsidRDefault="00775EE8" w:rsidP="006649D2">
      <w:pPr>
        <w:pStyle w:val="a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4C4">
        <w:rPr>
          <w:rFonts w:ascii="Times New Roman" w:hAnsi="Times New Roman" w:cs="Times New Roman"/>
          <w:b/>
          <w:color w:val="000000"/>
          <w:sz w:val="24"/>
          <w:szCs w:val="24"/>
        </w:rPr>
        <w:t>Отец:</w:t>
      </w:r>
    </w:p>
    <w:p w:rsidR="00775EE8" w:rsidRPr="00DC14C4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(полностью), год рождения</w:t>
      </w:r>
    </w:p>
    <w:p w:rsidR="00775EE8" w:rsidRDefault="00775EE8" w:rsidP="006649D2">
      <w:pPr>
        <w:pStyle w:val="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75EE8" w:rsidRDefault="00775EE8" w:rsidP="006649D2">
      <w:pPr>
        <w:pStyle w:val="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________________________________________________________________________</w:t>
      </w:r>
    </w:p>
    <w:p w:rsidR="00775EE8" w:rsidRDefault="00775EE8" w:rsidP="006649D2">
      <w:pPr>
        <w:spacing w:after="0"/>
        <w:rPr>
          <w:rFonts w:ascii="Times New Roman" w:hAnsi="Times New Roman"/>
          <w:b/>
          <w:sz w:val="24"/>
          <w:szCs w:val="24"/>
        </w:rPr>
      </w:pPr>
      <w:r w:rsidRPr="00DC14C4">
        <w:rPr>
          <w:rFonts w:ascii="Times New Roman" w:hAnsi="Times New Roman"/>
          <w:b/>
          <w:sz w:val="24"/>
          <w:szCs w:val="24"/>
        </w:rPr>
        <w:t>Мать:</w:t>
      </w:r>
    </w:p>
    <w:p w:rsidR="00775EE8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(полностью), год рождения</w:t>
      </w:r>
    </w:p>
    <w:p w:rsidR="00775EE8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75EE8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________________________________________________________________________</w:t>
      </w:r>
    </w:p>
    <w:p w:rsidR="00775EE8" w:rsidRDefault="00775EE8" w:rsidP="002B0134">
      <w:pPr>
        <w:pStyle w:val="a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5EE8" w:rsidRDefault="00775EE8" w:rsidP="002B0134">
      <w:pPr>
        <w:pStyle w:val="a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775EE8" w:rsidRPr="00CF3946" w:rsidRDefault="00775EE8" w:rsidP="002B0134">
      <w:pPr>
        <w:pStyle w:val="a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8201B">
        <w:rPr>
          <w:rFonts w:ascii="Times New Roman" w:hAnsi="Times New Roman" w:cs="Times New Roman"/>
          <w:sz w:val="24"/>
          <w:szCs w:val="24"/>
        </w:rPr>
        <w:t xml:space="preserve"> «</w:t>
      </w:r>
      <w:r w:rsidRPr="0088201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8201B">
        <w:rPr>
          <w:rFonts w:ascii="Times New Roman" w:hAnsi="Times New Roman" w:cs="Times New Roman"/>
          <w:sz w:val="24"/>
          <w:szCs w:val="24"/>
        </w:rPr>
        <w:t>»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20___</w:t>
      </w:r>
      <w:r w:rsidRPr="00CF39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775EE8" w:rsidRPr="0088201B" w:rsidRDefault="00775EE8" w:rsidP="002B0134">
      <w:pPr>
        <w:pStyle w:val="a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775EE8" w:rsidRPr="00E33F36" w:rsidRDefault="00775EE8" w:rsidP="006649D2">
      <w:pPr>
        <w:spacing w:after="0"/>
        <w:rPr>
          <w:rFonts w:ascii="Times New Roman" w:hAnsi="Times New Roman"/>
          <w:sz w:val="24"/>
          <w:szCs w:val="24"/>
        </w:rPr>
      </w:pPr>
    </w:p>
    <w:p w:rsidR="00775EE8" w:rsidRDefault="00775EE8" w:rsidP="006649D2">
      <w:pPr>
        <w:pStyle w:val="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5EE8" w:rsidRDefault="00775EE8" w:rsidP="006649D2">
      <w:pPr>
        <w:pStyle w:val="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EE8" w:rsidRDefault="00775EE8" w:rsidP="001834A5"/>
    <w:p w:rsidR="00775EE8" w:rsidRPr="001834A5" w:rsidRDefault="00775EE8" w:rsidP="001834A5"/>
    <w:p w:rsidR="00775EE8" w:rsidRDefault="00775EE8" w:rsidP="001834A5">
      <w:pPr>
        <w:pStyle w:val="a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МОУ СОШ с.Песчаноозёрка,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лицензи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осуществлен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образовательной деятельности,</w:t>
      </w:r>
      <w:r w:rsidRPr="00DC1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правилами для учащихся и другими нормативно-правовыми актами, регламентирующими организацию образовательного процесса МОУ СОШ с.Песчаноозёрка, видами программ формами получения образования, ознакомлен(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согласен (не согласен)_________________________.</w:t>
      </w:r>
    </w:p>
    <w:p w:rsidR="00775EE8" w:rsidRDefault="00775EE8" w:rsidP="001834A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17D">
        <w:rPr>
          <w:rFonts w:ascii="Times New Roman" w:hAnsi="Times New Roman"/>
          <w:color w:val="000000"/>
          <w:sz w:val="24"/>
          <w:szCs w:val="24"/>
        </w:rPr>
        <w:t>Своей подписью заверяю согласие  на обработку</w:t>
      </w:r>
      <w:r>
        <w:rPr>
          <w:rFonts w:ascii="Times New Roman" w:hAnsi="Times New Roman"/>
          <w:color w:val="000000"/>
          <w:sz w:val="24"/>
          <w:szCs w:val="24"/>
        </w:rPr>
        <w:t xml:space="preserve"> (сбор, систематизацию, накопление, хранение, уточнение, использование, передачу и распространение)</w:t>
      </w:r>
      <w:r w:rsidRPr="000E11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МОУ СОШ с.Песчаноозёрка </w:t>
      </w:r>
      <w:r w:rsidRPr="000E117D">
        <w:rPr>
          <w:rFonts w:ascii="Times New Roman" w:hAnsi="Times New Roman"/>
          <w:color w:val="000000"/>
          <w:sz w:val="24"/>
          <w:szCs w:val="24"/>
        </w:rPr>
        <w:t>моих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и персональных данных </w:t>
      </w:r>
      <w:r w:rsidRPr="000E117D">
        <w:rPr>
          <w:rFonts w:ascii="Times New Roman" w:hAnsi="Times New Roman"/>
          <w:color w:val="000000"/>
          <w:sz w:val="24"/>
          <w:szCs w:val="24"/>
        </w:rPr>
        <w:t>моего ребенка в соответствии с действующим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РФ. </w:t>
      </w:r>
      <w:r w:rsidRPr="000E117D">
        <w:rPr>
          <w:rFonts w:ascii="Times New Roman" w:hAnsi="Times New Roman"/>
          <w:color w:val="000000"/>
          <w:sz w:val="24"/>
          <w:szCs w:val="24"/>
        </w:rPr>
        <w:t xml:space="preserve">Срок действия настоящего разрешения не ограничиваю (до истечения срока надобности). </w:t>
      </w:r>
    </w:p>
    <w:p w:rsidR="00775EE8" w:rsidRDefault="00775EE8" w:rsidP="006649D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Проинформирован(а), что согласие на обработку персональных данных может быть мною отозвано по письменному заявлению _______________________________________________.</w:t>
      </w:r>
    </w:p>
    <w:p w:rsidR="00775EE8" w:rsidRDefault="00775EE8" w:rsidP="001834A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E11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Default="00775EE8" w:rsidP="006649D2">
      <w:pPr>
        <w:shd w:val="clear" w:color="auto" w:fill="FFFFFF"/>
        <w:spacing w:after="0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EE8" w:rsidRPr="00086FB1" w:rsidRDefault="00775EE8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АНКЕТА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Ф.И.О. сына/дочери/___________________________________________________________________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Дата рождения________________________________________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Место рождения___________________________________________________________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FB1">
        <w:rPr>
          <w:rFonts w:ascii="Times New Roman" w:hAnsi="Times New Roman"/>
          <w:b/>
          <w:sz w:val="24"/>
          <w:szCs w:val="24"/>
        </w:rPr>
        <w:t xml:space="preserve">Отец, отчим, опекун: </w:t>
      </w:r>
    </w:p>
    <w:p w:rsidR="00775EE8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фамилия, имя, отчество____________________________________________________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Образование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6FB1">
        <w:rPr>
          <w:rFonts w:ascii="Times New Roman" w:hAnsi="Times New Roman"/>
          <w:sz w:val="24"/>
          <w:szCs w:val="24"/>
        </w:rPr>
        <w:t xml:space="preserve">            Место работы_________________________________________________________________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Должность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86FB1">
        <w:rPr>
          <w:rFonts w:ascii="Times New Roman" w:hAnsi="Times New Roman"/>
          <w:sz w:val="24"/>
          <w:szCs w:val="24"/>
        </w:rPr>
        <w:t>елефон/домашний,сотовый,рабочий/_______________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86FB1">
        <w:rPr>
          <w:rFonts w:ascii="Times New Roman" w:hAnsi="Times New Roman"/>
          <w:sz w:val="24"/>
          <w:szCs w:val="24"/>
        </w:rPr>
        <w:t>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FB1">
        <w:rPr>
          <w:rFonts w:ascii="Times New Roman" w:hAnsi="Times New Roman"/>
          <w:b/>
          <w:sz w:val="24"/>
          <w:szCs w:val="24"/>
        </w:rPr>
        <w:t>Мать, мачеха, опекун:</w:t>
      </w:r>
    </w:p>
    <w:p w:rsidR="00775EE8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 xml:space="preserve"> фамилия, имя, отчество____________________________________________________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Образование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6FB1">
        <w:rPr>
          <w:rFonts w:ascii="Times New Roman" w:hAnsi="Times New Roman"/>
          <w:sz w:val="24"/>
          <w:szCs w:val="24"/>
        </w:rPr>
        <w:t xml:space="preserve">            Место работы_________________________________________________________________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Должность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86FB1">
        <w:rPr>
          <w:rFonts w:ascii="Times New Roman" w:hAnsi="Times New Roman"/>
          <w:sz w:val="24"/>
          <w:szCs w:val="24"/>
        </w:rPr>
        <w:t>елефон/домашний,сотовый,рабочий/_______________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86FB1">
        <w:rPr>
          <w:rFonts w:ascii="Times New Roman" w:hAnsi="Times New Roman"/>
          <w:sz w:val="24"/>
          <w:szCs w:val="24"/>
        </w:rPr>
        <w:t>_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FB1">
        <w:rPr>
          <w:rFonts w:ascii="Times New Roman" w:hAnsi="Times New Roman"/>
          <w:b/>
          <w:sz w:val="24"/>
          <w:szCs w:val="24"/>
        </w:rPr>
        <w:t>В семье_________детей.  Ребенок _________по счету в семье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Семья многодетная   ДА       НЕТ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Состоит на учете в УСЗН  как малообеспеченная семья    ДА       НЕТ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 xml:space="preserve">«_______» __________________ 20__   г. </w:t>
      </w:r>
      <w:r w:rsidRPr="00086FB1">
        <w:rPr>
          <w:rFonts w:ascii="Times New Roman" w:hAnsi="Times New Roman"/>
          <w:sz w:val="24"/>
          <w:szCs w:val="24"/>
        </w:rPr>
        <w:tab/>
      </w:r>
      <w:r w:rsidRPr="00086FB1">
        <w:rPr>
          <w:rFonts w:ascii="Times New Roman" w:hAnsi="Times New Roman"/>
          <w:sz w:val="24"/>
          <w:szCs w:val="24"/>
        </w:rPr>
        <w:tab/>
      </w:r>
      <w:r w:rsidRPr="00086FB1">
        <w:rPr>
          <w:rFonts w:ascii="Times New Roman" w:hAnsi="Times New Roman"/>
          <w:sz w:val="24"/>
          <w:szCs w:val="24"/>
        </w:rPr>
        <w:tab/>
        <w:t xml:space="preserve">                      ________________ /подпись/</w:t>
      </w:r>
    </w:p>
    <w:p w:rsidR="00775EE8" w:rsidRPr="00086FB1" w:rsidRDefault="00775EE8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Согласие родителя (законного представителя)</w:t>
      </w:r>
    </w:p>
    <w:p w:rsidR="00775EE8" w:rsidRPr="00086FB1" w:rsidRDefault="00775EE8" w:rsidP="00086FB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на размещения материалов обучающихся в Интернете</w:t>
      </w:r>
    </w:p>
    <w:p w:rsidR="00775EE8" w:rsidRPr="00086FB1" w:rsidRDefault="00775EE8" w:rsidP="00086FB1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pStyle w:val="2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>Вашему ребенку будет предоставлена возможность публиковать свои работы, проекты в сети Интернет, что является частью образовательной программы. Это могут быть</w:t>
      </w:r>
      <w:r w:rsidRPr="00086FB1">
        <w:rPr>
          <w:rStyle w:val="a1"/>
          <w:rFonts w:ascii="Times New Roman" w:hAnsi="Times New Roman"/>
          <w:sz w:val="24"/>
          <w:szCs w:val="24"/>
        </w:rPr>
        <w:t xml:space="preserve"> личная домашняя страница, сочинение, творческая работа, изображение, отчеты по исследовательской работе, фотографии обучающихся класса (школы)</w:t>
      </w:r>
      <w:r w:rsidRPr="00086FB1">
        <w:rPr>
          <w:rFonts w:ascii="Times New Roman" w:hAnsi="Times New Roman"/>
          <w:sz w:val="24"/>
          <w:szCs w:val="24"/>
        </w:rPr>
        <w:t xml:space="preserve"> или описания совместных проектов в местном масштабе или на международном уровне. Мы считаем, что это дает Вашему ребенку возможность дополнительного образования и успешного развития.</w:t>
      </w:r>
      <w:r w:rsidRPr="00086FB1">
        <w:rPr>
          <w:rStyle w:val="a1"/>
          <w:rFonts w:ascii="Times New Roman" w:hAnsi="Times New Roman"/>
          <w:sz w:val="24"/>
          <w:szCs w:val="24"/>
        </w:rPr>
        <w:t xml:space="preserve"> Мы будем публиковать эти документы только с Вашего письменного разрешения.</w:t>
      </w:r>
      <w:r w:rsidRPr="00086FB1">
        <w:rPr>
          <w:rFonts w:ascii="Times New Roman" w:hAnsi="Times New Roman"/>
          <w:sz w:val="24"/>
          <w:szCs w:val="24"/>
        </w:rPr>
        <w:t xml:space="preserve"> Это разрешение будет действительно до тех пор, пока Вы сами не захотите изменить эту форму и подписать новое разрешение. В случае возникновения проблем, связанных с публикацией материалов в Интернете, Вы можете связаться с классным руководителем своего ребенка.</w:t>
      </w:r>
    </w:p>
    <w:p w:rsidR="00775EE8" w:rsidRPr="00086FB1" w:rsidRDefault="00775EE8" w:rsidP="00086FB1">
      <w:pPr>
        <w:pStyle w:val="21"/>
        <w:shd w:val="clear" w:color="auto" w:fill="auto"/>
        <w:tabs>
          <w:tab w:val="left" w:leader="underscore" w:pos="65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 xml:space="preserve">Я, </w:t>
      </w:r>
      <w:r w:rsidRPr="00086FB1">
        <w:rPr>
          <w:rFonts w:ascii="Times New Roman" w:hAnsi="Times New Roman"/>
          <w:sz w:val="24"/>
          <w:szCs w:val="24"/>
        </w:rPr>
        <w:tab/>
        <w:t xml:space="preserve">даю / не даю согласие публиковать материалы моего сына/дочери/ </w:t>
      </w:r>
      <w:r w:rsidRPr="00086FB1">
        <w:rPr>
          <w:rFonts w:ascii="Times New Roman" w:hAnsi="Times New Roman"/>
          <w:sz w:val="24"/>
          <w:szCs w:val="24"/>
        </w:rPr>
        <w:tab/>
        <w:t xml:space="preserve">__________обучающегося  МОУ СОШ с. </w:t>
      </w:r>
      <w:r>
        <w:rPr>
          <w:rFonts w:ascii="Times New Roman" w:hAnsi="Times New Roman"/>
          <w:sz w:val="24"/>
          <w:szCs w:val="24"/>
        </w:rPr>
        <w:t>Песчаноозёрка</w:t>
      </w:r>
      <w:r w:rsidRPr="00086FB1">
        <w:rPr>
          <w:rFonts w:ascii="Times New Roman" w:hAnsi="Times New Roman"/>
          <w:sz w:val="24"/>
          <w:szCs w:val="24"/>
        </w:rPr>
        <w:t xml:space="preserve"> в Интернете в соответствии с правилами: не издавать материалы, содержащие любую информацию, указывающую на местоположение обучающегося в точный час, кроме нахождения его в школе или участия в деятельности школы, номер телефона Вашего ребенка. Перед публикацией материалы будут рассмотрены и одобрены учителем (или родителем). </w:t>
      </w:r>
    </w:p>
    <w:p w:rsidR="00775EE8" w:rsidRPr="00086FB1" w:rsidRDefault="00775EE8" w:rsidP="00086FB1">
      <w:pPr>
        <w:pStyle w:val="21"/>
        <w:shd w:val="clear" w:color="auto" w:fill="auto"/>
        <w:tabs>
          <w:tab w:val="left" w:leader="underscore" w:pos="4886"/>
          <w:tab w:val="left" w:leader="underscore" w:pos="6053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pStyle w:val="21"/>
        <w:shd w:val="clear" w:color="auto" w:fill="auto"/>
        <w:tabs>
          <w:tab w:val="left" w:leader="underscore" w:pos="4886"/>
          <w:tab w:val="left" w:leader="underscore" w:pos="6053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086FB1">
        <w:rPr>
          <w:rFonts w:ascii="Times New Roman" w:hAnsi="Times New Roman"/>
          <w:sz w:val="24"/>
          <w:szCs w:val="24"/>
        </w:rPr>
        <w:t xml:space="preserve">Подпись родителя/опекуна/ </w:t>
      </w:r>
      <w:r w:rsidRPr="00086FB1">
        <w:rPr>
          <w:rFonts w:ascii="Times New Roman" w:hAnsi="Times New Roman"/>
          <w:sz w:val="24"/>
          <w:szCs w:val="24"/>
        </w:rPr>
        <w:tab/>
        <w:t xml:space="preserve">           Дата:</w:t>
      </w:r>
      <w:r w:rsidRPr="00086FB1">
        <w:rPr>
          <w:rFonts w:ascii="Times New Roman" w:hAnsi="Times New Roman"/>
          <w:sz w:val="24"/>
          <w:szCs w:val="24"/>
        </w:rPr>
        <w:tab/>
        <w:t>___________20__года</w:t>
      </w:r>
    </w:p>
    <w:p w:rsidR="00775EE8" w:rsidRPr="00086FB1" w:rsidRDefault="00775EE8" w:rsidP="00592BF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75EE8" w:rsidRPr="00086FB1" w:rsidRDefault="00775EE8" w:rsidP="0008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EE8" w:rsidRPr="00086FB1" w:rsidRDefault="00775EE8" w:rsidP="0008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EE8" w:rsidRPr="00086FB1" w:rsidSect="003C7D0B">
      <w:headerReference w:type="default" r:id="rId6"/>
      <w:pgSz w:w="11906" w:h="16838"/>
      <w:pgMar w:top="1134" w:right="567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E8" w:rsidRDefault="00775EE8" w:rsidP="006649D2">
      <w:pPr>
        <w:spacing w:after="0" w:line="240" w:lineRule="auto"/>
      </w:pPr>
      <w:r>
        <w:separator/>
      </w:r>
    </w:p>
  </w:endnote>
  <w:endnote w:type="continuationSeparator" w:id="1">
    <w:p w:rsidR="00775EE8" w:rsidRDefault="00775EE8" w:rsidP="006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E8" w:rsidRDefault="00775EE8" w:rsidP="006649D2">
      <w:pPr>
        <w:spacing w:after="0" w:line="240" w:lineRule="auto"/>
      </w:pPr>
      <w:r>
        <w:separator/>
      </w:r>
    </w:p>
  </w:footnote>
  <w:footnote w:type="continuationSeparator" w:id="1">
    <w:p w:rsidR="00775EE8" w:rsidRDefault="00775EE8" w:rsidP="006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E8" w:rsidRDefault="00775EE8" w:rsidP="001834A5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1834A5">
      <w:rPr>
        <w:rFonts w:ascii="Times New Roman" w:hAnsi="Times New Roman"/>
        <w:b/>
        <w:color w:val="000000"/>
        <w:sz w:val="24"/>
        <w:szCs w:val="24"/>
        <w:lang w:eastAsia="en-US"/>
      </w:rPr>
      <w:t>Муниципальное бюджетное общеобразовательное учреждение</w:t>
    </w:r>
    <w:r>
      <w:rPr>
        <w:rFonts w:ascii="Times New Roman" w:hAnsi="Times New Roman"/>
        <w:b/>
        <w:color w:val="000000"/>
        <w:sz w:val="24"/>
        <w:szCs w:val="24"/>
        <w:lang w:eastAsia="en-US"/>
      </w:rPr>
      <w:t xml:space="preserve">                                                                            </w:t>
    </w:r>
    <w:r w:rsidRPr="001834A5">
      <w:rPr>
        <w:rFonts w:ascii="Times New Roman" w:hAnsi="Times New Roman"/>
        <w:b/>
        <w:color w:val="000000"/>
        <w:sz w:val="24"/>
        <w:szCs w:val="24"/>
        <w:lang w:eastAsia="en-US"/>
      </w:rPr>
      <w:t>«Средняя общеобразовательная школа с.</w:t>
    </w:r>
    <w:r>
      <w:rPr>
        <w:rFonts w:ascii="Times New Roman" w:hAnsi="Times New Roman"/>
        <w:b/>
        <w:color w:val="000000"/>
        <w:sz w:val="24"/>
        <w:szCs w:val="24"/>
        <w:lang w:eastAsia="en-US"/>
      </w:rPr>
      <w:t>Песчаноозёрка имени Евгения Байлова</w:t>
    </w:r>
    <w:r w:rsidRPr="001834A5">
      <w:rPr>
        <w:rFonts w:ascii="Times New Roman" w:hAnsi="Times New Roman"/>
        <w:b/>
        <w:color w:val="000000"/>
        <w:sz w:val="24"/>
        <w:szCs w:val="24"/>
        <w:lang w:eastAsia="en-US"/>
      </w:rPr>
      <w:t>»</w:t>
    </w:r>
  </w:p>
  <w:p w:rsidR="00775EE8" w:rsidRDefault="00775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D2"/>
    <w:rsid w:val="00086FB1"/>
    <w:rsid w:val="000B5C43"/>
    <w:rsid w:val="000E117D"/>
    <w:rsid w:val="00101B4B"/>
    <w:rsid w:val="001834A5"/>
    <w:rsid w:val="001A6B3B"/>
    <w:rsid w:val="002450A7"/>
    <w:rsid w:val="00297D14"/>
    <w:rsid w:val="002B0134"/>
    <w:rsid w:val="002B5F8E"/>
    <w:rsid w:val="003C7D0B"/>
    <w:rsid w:val="00482C1F"/>
    <w:rsid w:val="00592BF1"/>
    <w:rsid w:val="006649D2"/>
    <w:rsid w:val="00775EE8"/>
    <w:rsid w:val="00801E27"/>
    <w:rsid w:val="0088201B"/>
    <w:rsid w:val="009152F1"/>
    <w:rsid w:val="00C52165"/>
    <w:rsid w:val="00CF3946"/>
    <w:rsid w:val="00DC14C4"/>
    <w:rsid w:val="00DC59AA"/>
    <w:rsid w:val="00E33F36"/>
    <w:rsid w:val="00E630F1"/>
    <w:rsid w:val="00EE0AB3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D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664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9D2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9D2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9D2"/>
    <w:rPr>
      <w:rFonts w:eastAsia="Times New Roman" w:cs="Times New Roman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86FB1"/>
    <w:rPr>
      <w:rFonts w:cs="Times New Roman"/>
      <w:shd w:val="clear" w:color="auto" w:fill="FFFFFF"/>
    </w:rPr>
  </w:style>
  <w:style w:type="character" w:customStyle="1" w:styleId="a0">
    <w:name w:val="Основной текст_"/>
    <w:basedOn w:val="DefaultParagraphFont"/>
    <w:link w:val="21"/>
    <w:uiPriority w:val="99"/>
    <w:locked/>
    <w:rsid w:val="00086FB1"/>
    <w:rPr>
      <w:rFonts w:cs="Times New Roman"/>
      <w:sz w:val="21"/>
      <w:szCs w:val="21"/>
      <w:shd w:val="clear" w:color="auto" w:fill="FFFFFF"/>
    </w:rPr>
  </w:style>
  <w:style w:type="character" w:customStyle="1" w:styleId="a1">
    <w:name w:val="Основной текст + Курсив"/>
    <w:aliases w:val="Интервал 0 pt"/>
    <w:basedOn w:val="a0"/>
    <w:uiPriority w:val="99"/>
    <w:rsid w:val="00086FB1"/>
    <w:rPr>
      <w:i/>
      <w:iCs/>
      <w:spacing w:val="-10"/>
    </w:rPr>
  </w:style>
  <w:style w:type="paragraph" w:customStyle="1" w:styleId="20">
    <w:name w:val="Основной текст (2)"/>
    <w:basedOn w:val="Normal"/>
    <w:link w:val="2"/>
    <w:uiPriority w:val="99"/>
    <w:rsid w:val="00086FB1"/>
    <w:pPr>
      <w:shd w:val="clear" w:color="auto" w:fill="FFFFFF"/>
      <w:spacing w:after="60" w:line="264" w:lineRule="exact"/>
    </w:pPr>
    <w:rPr>
      <w:rFonts w:eastAsia="Calibri"/>
      <w:lang w:eastAsia="en-US"/>
    </w:rPr>
  </w:style>
  <w:style w:type="paragraph" w:customStyle="1" w:styleId="21">
    <w:name w:val="Основной текст2"/>
    <w:basedOn w:val="Normal"/>
    <w:link w:val="a0"/>
    <w:uiPriority w:val="99"/>
    <w:rsid w:val="00086FB1"/>
    <w:pPr>
      <w:shd w:val="clear" w:color="auto" w:fill="FFFFFF"/>
      <w:spacing w:after="0" w:line="350" w:lineRule="exact"/>
      <w:jc w:val="both"/>
    </w:pPr>
    <w:rPr>
      <w:rFonts w:eastAsia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808</Words>
  <Characters>4606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       «Средняя общеобразовательная школа №2 с.Екатеринославка»</dc:title>
  <dc:subject/>
  <dc:creator>User</dc:creator>
  <cp:keywords/>
  <dc:description/>
  <cp:lastModifiedBy>test</cp:lastModifiedBy>
  <cp:revision>5</cp:revision>
  <dcterms:created xsi:type="dcterms:W3CDTF">2017-01-24T02:54:00Z</dcterms:created>
  <dcterms:modified xsi:type="dcterms:W3CDTF">2019-10-16T02:44:00Z</dcterms:modified>
</cp:coreProperties>
</file>