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F5" w:rsidRPr="007B60AE" w:rsidRDefault="000934F5" w:rsidP="007B60AE">
      <w:pPr>
        <w:rPr>
          <w:rFonts w:ascii="Times New Roman" w:hAnsi="Times New Roman"/>
          <w:lang w:val="ru-RU"/>
        </w:rPr>
      </w:pPr>
      <w:r w:rsidRPr="007B60AE">
        <w:rPr>
          <w:rFonts w:ascii="Times New Roman" w:hAnsi="Times New Roman"/>
          <w:lang w:val="ru-RU"/>
        </w:rPr>
        <w:t xml:space="preserve">ПРИНЯТО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7B60AE">
        <w:rPr>
          <w:rFonts w:ascii="Times New Roman" w:hAnsi="Times New Roman"/>
          <w:lang w:val="ru-RU"/>
        </w:rPr>
        <w:t xml:space="preserve">  УТВЕРЖДАЮ</w:t>
      </w:r>
    </w:p>
    <w:p w:rsidR="000934F5" w:rsidRPr="007B60AE" w:rsidRDefault="000934F5" w:rsidP="007B60AE">
      <w:pPr>
        <w:rPr>
          <w:rFonts w:ascii="Times New Roman" w:hAnsi="Times New Roman"/>
          <w:lang w:val="ru-RU"/>
        </w:rPr>
      </w:pPr>
      <w:r w:rsidRPr="007B60AE">
        <w:rPr>
          <w:rFonts w:ascii="Times New Roman" w:hAnsi="Times New Roman"/>
          <w:lang w:val="ru-RU"/>
        </w:rPr>
        <w:t xml:space="preserve">на заседании Педагогического совета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7B60AE">
        <w:rPr>
          <w:rFonts w:ascii="Times New Roman" w:hAnsi="Times New Roman"/>
          <w:lang w:val="ru-RU"/>
        </w:rPr>
        <w:t>директор школы</w:t>
      </w:r>
    </w:p>
    <w:p w:rsidR="000934F5" w:rsidRPr="007B60AE" w:rsidRDefault="000934F5" w:rsidP="007B60AE">
      <w:pPr>
        <w:rPr>
          <w:rFonts w:ascii="Times New Roman" w:hAnsi="Times New Roman"/>
          <w:lang w:val="ru-RU"/>
        </w:rPr>
      </w:pPr>
      <w:r w:rsidRPr="007B60AE">
        <w:rPr>
          <w:rFonts w:ascii="Times New Roman" w:hAnsi="Times New Roman"/>
          <w:lang w:val="ru-RU"/>
        </w:rPr>
        <w:t xml:space="preserve">протокол №  3  от  </w:t>
      </w:r>
      <w:r w:rsidRPr="007B60AE">
        <w:rPr>
          <w:rFonts w:ascii="Times New Roman" w:hAnsi="Times New Roman"/>
          <w:u w:val="single"/>
          <w:lang w:val="ru-RU"/>
        </w:rPr>
        <w:t xml:space="preserve">« 13 » мая  </w:t>
      </w:r>
      <w:r w:rsidRPr="007B60AE">
        <w:rPr>
          <w:rFonts w:ascii="Times New Roman" w:hAnsi="Times New Roman"/>
          <w:lang w:val="ru-RU"/>
        </w:rPr>
        <w:t xml:space="preserve">2015г.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7B60AE">
        <w:rPr>
          <w:rFonts w:ascii="Times New Roman" w:hAnsi="Times New Roman"/>
          <w:lang w:val="ru-RU"/>
        </w:rPr>
        <w:t xml:space="preserve">  </w:t>
      </w:r>
      <w:r w:rsidRPr="007B60AE">
        <w:rPr>
          <w:rFonts w:ascii="Times New Roman" w:hAnsi="Times New Roman"/>
          <w:u w:val="single"/>
          <w:lang w:val="ru-RU"/>
        </w:rPr>
        <w:t>_________</w:t>
      </w:r>
      <w:r w:rsidRPr="007B60AE">
        <w:rPr>
          <w:rFonts w:ascii="Times New Roman" w:hAnsi="Times New Roman"/>
          <w:lang w:val="ru-RU"/>
        </w:rPr>
        <w:t>В.В. Левшина</w:t>
      </w:r>
    </w:p>
    <w:p w:rsidR="000934F5" w:rsidRPr="007B60AE" w:rsidRDefault="000934F5" w:rsidP="007B60AE">
      <w:pPr>
        <w:jc w:val="center"/>
        <w:rPr>
          <w:rFonts w:ascii="Times New Roman" w:hAnsi="Times New Roman"/>
        </w:rPr>
      </w:pPr>
      <w:r w:rsidRPr="007B60AE"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</w:t>
      </w:r>
      <w:r w:rsidRPr="007B60AE">
        <w:rPr>
          <w:rFonts w:ascii="Times New Roman" w:hAnsi="Times New Roman"/>
          <w:lang w:val="ru-RU"/>
        </w:rPr>
        <w:t xml:space="preserve">    </w:t>
      </w:r>
      <w:r w:rsidRPr="007B60AE">
        <w:rPr>
          <w:rFonts w:ascii="Times New Roman" w:hAnsi="Times New Roman"/>
        </w:rPr>
        <w:t>Приказ № 118 от 20.05.2015 года</w:t>
      </w:r>
    </w:p>
    <w:p w:rsidR="000934F5" w:rsidRDefault="000934F5" w:rsidP="007B60AE">
      <w:pPr>
        <w:shd w:val="clear" w:color="auto" w:fill="FFFFFF"/>
        <w:autoSpaceDE w:val="0"/>
        <w:rPr>
          <w:b/>
        </w:rPr>
      </w:pPr>
    </w:p>
    <w:p w:rsidR="000934F5" w:rsidRDefault="000934F5" w:rsidP="004C7E0D">
      <w:pPr>
        <w:shd w:val="clear" w:color="auto" w:fill="FFFFFF"/>
        <w:autoSpaceDE w:val="0"/>
        <w:rPr>
          <w:b/>
        </w:rPr>
      </w:pPr>
    </w:p>
    <w:p w:rsidR="000934F5" w:rsidRDefault="000934F5" w:rsidP="004C7E0D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34F5" w:rsidRPr="009A741E" w:rsidRDefault="000934F5" w:rsidP="005906C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A741E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№ 5</w:t>
      </w:r>
    </w:p>
    <w:p w:rsidR="000934F5" w:rsidRPr="009A741E" w:rsidRDefault="000934F5" w:rsidP="005906C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A741E"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r w:rsidRPr="009A741E">
        <w:rPr>
          <w:rFonts w:ascii="Times New Roman" w:hAnsi="Times New Roman"/>
          <w:b/>
          <w:sz w:val="28"/>
          <w:szCs w:val="28"/>
          <w:lang w:val="ru-RU" w:eastAsia="ru-RU"/>
        </w:rPr>
        <w:t>абочей программе по внеурочной деятельности.</w:t>
      </w:r>
    </w:p>
    <w:p w:rsidR="000934F5" w:rsidRPr="009A741E" w:rsidRDefault="000934F5" w:rsidP="005906CB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p w:rsidR="000934F5" w:rsidRPr="004C7E0D" w:rsidRDefault="000934F5" w:rsidP="004C7E0D">
      <w:pPr>
        <w:rPr>
          <w:rFonts w:ascii="Times New Roman" w:hAnsi="Times New Roman"/>
          <w:sz w:val="28"/>
          <w:szCs w:val="28"/>
          <w:lang w:val="ru-RU" w:eastAsia="ru-RU"/>
        </w:rPr>
      </w:pPr>
      <w:r w:rsidRPr="009A741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0934F5" w:rsidRPr="009A741E" w:rsidRDefault="000934F5" w:rsidP="004C7E0D">
      <w:pPr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0934F5" w:rsidRPr="009A741E" w:rsidRDefault="000934F5" w:rsidP="00DE11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 Рабочей программе по </w:t>
      </w:r>
      <w:r>
        <w:rPr>
          <w:rFonts w:ascii="Times New Roman" w:hAnsi="Times New Roman"/>
          <w:sz w:val="28"/>
          <w:szCs w:val="28"/>
          <w:lang w:val="ru-RU"/>
        </w:rPr>
        <w:t>внеурочной деятельности</w:t>
      </w:r>
      <w:r w:rsidRPr="009A741E">
        <w:rPr>
          <w:rFonts w:ascii="Times New Roman" w:hAnsi="Times New Roman"/>
          <w:sz w:val="28"/>
          <w:szCs w:val="28"/>
          <w:lang w:val="ru-RU"/>
        </w:rPr>
        <w:t>, реализующ</w:t>
      </w:r>
      <w:r>
        <w:rPr>
          <w:rFonts w:ascii="Times New Roman" w:hAnsi="Times New Roman"/>
          <w:sz w:val="28"/>
          <w:szCs w:val="28"/>
          <w:lang w:val="ru-RU"/>
        </w:rPr>
        <w:t xml:space="preserve">ей  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 ФГОС НОО и ФГОС ООО (далее – Рабочая программа),  разработано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муниципального Бюджетного образовательного учреждения «Первомайская средняя общеобразовательная школа» (далее – ОО).</w:t>
      </w:r>
    </w:p>
    <w:p w:rsidR="000934F5" w:rsidRPr="009A741E" w:rsidRDefault="000934F5" w:rsidP="00DE111A">
      <w:pPr>
        <w:spacing w:after="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Настоящее Положение определяет структуру, порядок разработки и утверждения Рабочей программы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курсов по внеурочной деятельности (далее –курсов).</w:t>
      </w:r>
    </w:p>
    <w:p w:rsidR="000934F5" w:rsidRPr="009A741E" w:rsidRDefault="000934F5" w:rsidP="00DE111A">
      <w:pPr>
        <w:spacing w:after="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1.3. Рабочая программа, утвержденная</w:t>
      </w:r>
      <w:r w:rsidRPr="009A741E">
        <w:rPr>
          <w:rFonts w:ascii="Times New Roman" w:hAnsi="Times New Roman"/>
          <w:color w:val="000000"/>
          <w:sz w:val="28"/>
          <w:szCs w:val="28"/>
        </w:rPr>
        <w:t>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ОО - это локальный нормативный документ, определяющий объем, порядок, содержание изучения</w:t>
      </w:r>
      <w:r w:rsidRPr="009A741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курса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, требования к результатам освоения основной образовательной программы начального образования обучающимися,  основной образовательной программы общего образования обучающимися</w:t>
      </w:r>
      <w:r w:rsidRPr="009A741E">
        <w:rPr>
          <w:rFonts w:ascii="Times New Roman" w:hAnsi="Times New Roman"/>
          <w:color w:val="000000"/>
          <w:sz w:val="28"/>
          <w:szCs w:val="28"/>
        </w:rPr>
        <w:t>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ФГОС в условиях ОО.</w:t>
      </w:r>
    </w:p>
    <w:p w:rsidR="000934F5" w:rsidRDefault="000934F5" w:rsidP="009A741E">
      <w:pPr>
        <w:spacing w:after="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1.4. Рабочая программа, как</w:t>
      </w:r>
      <w:r w:rsidRPr="009A741E">
        <w:rPr>
          <w:rFonts w:ascii="Times New Roman" w:hAnsi="Times New Roman"/>
          <w:color w:val="000000"/>
          <w:sz w:val="28"/>
          <w:szCs w:val="28"/>
        </w:rPr>
        <w:t>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курсов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, предусмотренных основной образовательной программ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общего образования обучающимися</w:t>
      </w:r>
      <w:r w:rsidRPr="009A741E">
        <w:rPr>
          <w:rFonts w:ascii="Times New Roman" w:hAnsi="Times New Roman"/>
          <w:color w:val="000000"/>
          <w:sz w:val="28"/>
          <w:szCs w:val="28"/>
        </w:rPr>
        <w:t>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ФГОС в условиях ОО.</w:t>
      </w:r>
    </w:p>
    <w:p w:rsidR="000934F5" w:rsidRPr="009A741E" w:rsidRDefault="000934F5" w:rsidP="00DE111A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9A741E">
        <w:rPr>
          <w:rFonts w:ascii="Times New Roman" w:hAnsi="Times New Roman"/>
          <w:sz w:val="28"/>
          <w:szCs w:val="28"/>
          <w:lang w:val="ru-RU"/>
        </w:rPr>
        <w:t>. Цель Рабочей программы  — создание условий для планирования, организации и управления образовательным процессом по определенн</w:t>
      </w:r>
      <w:r>
        <w:rPr>
          <w:rFonts w:ascii="Times New Roman" w:hAnsi="Times New Roman"/>
          <w:sz w:val="28"/>
          <w:szCs w:val="28"/>
          <w:lang w:val="ru-RU"/>
        </w:rPr>
        <w:t>ым курсам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. Рабочие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курсов 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 должны обеспечить достижение планируемых результатов освоения основной образовательной программы 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ОО</w:t>
      </w:r>
      <w:r w:rsidRPr="009A741E">
        <w:rPr>
          <w:rFonts w:ascii="Times New Roman" w:hAnsi="Times New Roman"/>
          <w:sz w:val="28"/>
          <w:szCs w:val="28"/>
          <w:lang w:val="ru-RU"/>
        </w:rPr>
        <w:t>.</w:t>
      </w:r>
    </w:p>
    <w:p w:rsidR="000934F5" w:rsidRPr="009A741E" w:rsidRDefault="000934F5" w:rsidP="00DE11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41E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41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41E">
        <w:rPr>
          <w:rFonts w:ascii="Times New Roman" w:hAnsi="Times New Roman"/>
          <w:sz w:val="28"/>
          <w:szCs w:val="28"/>
        </w:rPr>
        <w:t>программы:</w:t>
      </w:r>
    </w:p>
    <w:p w:rsidR="000934F5" w:rsidRPr="009A741E" w:rsidRDefault="000934F5" w:rsidP="00DE111A">
      <w:pPr>
        <w:numPr>
          <w:ilvl w:val="0"/>
          <w:numId w:val="43"/>
        </w:numPr>
        <w:tabs>
          <w:tab w:val="left" w:pos="180"/>
        </w:tabs>
        <w:suppressAutoHyphens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</w:t>
      </w:r>
      <w:r>
        <w:rPr>
          <w:rFonts w:ascii="Times New Roman" w:hAnsi="Times New Roman"/>
          <w:sz w:val="28"/>
          <w:szCs w:val="28"/>
          <w:lang w:val="ru-RU"/>
        </w:rPr>
        <w:t>курсов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934F5" w:rsidRPr="009A741E" w:rsidRDefault="000934F5" w:rsidP="00DE111A">
      <w:pPr>
        <w:numPr>
          <w:ilvl w:val="0"/>
          <w:numId w:val="43"/>
        </w:numPr>
        <w:tabs>
          <w:tab w:val="left" w:pos="180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 xml:space="preserve">определить содержание, объем, порядок изучения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курсов 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с учетом целей, задач и особенностей образовательного процесса </w:t>
      </w:r>
      <w:r>
        <w:rPr>
          <w:rFonts w:ascii="Times New Roman" w:hAnsi="Times New Roman"/>
          <w:sz w:val="28"/>
          <w:szCs w:val="28"/>
          <w:lang w:val="ru-RU"/>
        </w:rPr>
        <w:t>ОО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 и контингента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34F5" w:rsidRPr="009A741E" w:rsidRDefault="000934F5" w:rsidP="00DE11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. Рабочая программа выполняет следующие функции:</w:t>
      </w:r>
    </w:p>
    <w:p w:rsidR="000934F5" w:rsidRPr="009A741E" w:rsidRDefault="000934F5" w:rsidP="00DE11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A741E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обязательной нормой выполнения в полном объеме;</w:t>
      </w:r>
    </w:p>
    <w:p w:rsidR="000934F5" w:rsidRPr="009A741E" w:rsidRDefault="000934F5" w:rsidP="00DE11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A741E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определяет содержание образования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курсу 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уровнях воспитания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934F5" w:rsidRPr="009A741E" w:rsidRDefault="000934F5" w:rsidP="00DE11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A741E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обеспечивает преемственность содержания образования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курсу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934F5" w:rsidRPr="009A741E" w:rsidRDefault="000934F5" w:rsidP="00DE11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A741E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реализует принцип интегративного подхода в содержании образования;</w:t>
      </w:r>
    </w:p>
    <w:p w:rsidR="000934F5" w:rsidRPr="009A741E" w:rsidRDefault="000934F5" w:rsidP="00DE111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0934F5" w:rsidRPr="009A741E" w:rsidSect="007B60AE">
          <w:type w:val="continuous"/>
          <w:pgSz w:w="11906" w:h="16838"/>
          <w:pgMar w:top="985" w:right="746" w:bottom="1175" w:left="1276" w:header="709" w:footer="899" w:gutter="0"/>
          <w:cols w:space="720"/>
          <w:docGrid w:linePitch="360"/>
        </w:sect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A741E">
        <w:rPr>
          <w:rFonts w:ascii="Times New Roman" w:hAnsi="Times New Roman"/>
          <w:color w:val="000000"/>
          <w:sz w:val="28"/>
          <w:szCs w:val="28"/>
        </w:rPr>
        <w:t>        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оздает условия для реализации системно-деятельностного подхода;</w:t>
      </w:r>
    </w:p>
    <w:p w:rsidR="000934F5" w:rsidRPr="009A741E" w:rsidRDefault="000934F5" w:rsidP="0009184E">
      <w:pPr>
        <w:ind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A741E">
        <w:rPr>
          <w:rFonts w:ascii="Times New Roman" w:hAnsi="Times New Roman"/>
          <w:color w:val="000000"/>
          <w:sz w:val="28"/>
          <w:szCs w:val="28"/>
        </w:rPr>
        <w:t>        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обеспечивает достижение планируемых результатов каждым учащимся.</w:t>
      </w:r>
    </w:p>
    <w:p w:rsidR="000934F5" w:rsidRPr="009A741E" w:rsidRDefault="000934F5" w:rsidP="00DE111A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34F5" w:rsidRPr="009A741E" w:rsidRDefault="000934F5" w:rsidP="007B60AE">
      <w:pPr>
        <w:ind w:left="-360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b/>
          <w:sz w:val="28"/>
          <w:szCs w:val="28"/>
          <w:lang w:val="ru-RU"/>
        </w:rPr>
        <w:t>2. Разработка Рабочей программы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2.1. Разработка Рабочих программ  относится к компетенции ОО и реализуется им самостоятельно.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 xml:space="preserve">2.2. Рабочие программы  составляются на уровень обучения. 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2.3.Рабочая программа по  курсу может  составл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 w:rsidRPr="009A741E">
        <w:rPr>
          <w:rFonts w:ascii="Times New Roman" w:hAnsi="Times New Roman"/>
          <w:sz w:val="28"/>
          <w:szCs w:val="28"/>
          <w:lang w:val="ru-RU"/>
        </w:rPr>
        <w:t>ся учителем-предметником</w:t>
      </w:r>
      <w:r>
        <w:rPr>
          <w:rFonts w:ascii="Times New Roman" w:hAnsi="Times New Roman"/>
          <w:sz w:val="28"/>
          <w:szCs w:val="28"/>
          <w:lang w:val="ru-RU"/>
        </w:rPr>
        <w:t>, воспитателем, педагогом дополнительного образования (далее – педагог)  от одного года до четырех лет (начальное общее образование),  от одного года до пяти лет (основное общее образование)</w:t>
      </w:r>
      <w:r w:rsidRPr="009A741E">
        <w:rPr>
          <w:rFonts w:ascii="Times New Roman" w:hAnsi="Times New Roman"/>
          <w:sz w:val="28"/>
          <w:szCs w:val="28"/>
          <w:lang w:val="ru-RU"/>
        </w:rPr>
        <w:t>.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 xml:space="preserve">2.4.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</w:t>
      </w:r>
      <w:r w:rsidRPr="001A0798">
        <w:rPr>
          <w:rFonts w:ascii="Times New Roman" w:hAnsi="Times New Roman"/>
          <w:sz w:val="28"/>
          <w:szCs w:val="28"/>
          <w:lang w:val="ru-RU"/>
        </w:rPr>
        <w:t>курса.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9A741E">
        <w:rPr>
          <w:rFonts w:ascii="Times New Roman" w:hAnsi="Times New Roman"/>
          <w:sz w:val="28"/>
          <w:szCs w:val="28"/>
          <w:lang w:val="ru-RU"/>
        </w:rPr>
        <w:t>. При составлении, принятии и утверждении Рабочей программы  должно быть обеспечено ее соответствие следующим документам: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- федеральному государственному образовательному стандарту;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- авторской программе, прошедшей экспертизу и апробацию;</w:t>
      </w:r>
    </w:p>
    <w:p w:rsidR="000934F5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-основн</w:t>
      </w:r>
      <w:r>
        <w:rPr>
          <w:rFonts w:ascii="Times New Roman" w:hAnsi="Times New Roman"/>
          <w:sz w:val="28"/>
          <w:szCs w:val="28"/>
          <w:lang w:val="ru-RU"/>
        </w:rPr>
        <w:t>ой образовательной программе ОО.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При составлении, принятии и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Авторской 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педагога 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 должно быть обеспечено ее соответствие следующим документам: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- федеральному государственному образовательному стандарту;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-основн</w:t>
      </w:r>
      <w:r>
        <w:rPr>
          <w:rFonts w:ascii="Times New Roman" w:hAnsi="Times New Roman"/>
          <w:sz w:val="28"/>
          <w:szCs w:val="28"/>
          <w:lang w:val="ru-RU"/>
        </w:rPr>
        <w:t>ой образовательной программе ОО.  Уровень экспертизы Авторской программы педагога  определяет ОО настоящим Положением о Рабочей программе.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. Рабочая программа  является основой для создания </w:t>
      </w:r>
      <w:r w:rsidRPr="004449A0">
        <w:rPr>
          <w:rFonts w:ascii="Times New Roman" w:hAnsi="Times New Roman"/>
          <w:sz w:val="28"/>
          <w:szCs w:val="28"/>
          <w:lang w:val="ru-RU"/>
        </w:rPr>
        <w:t>разработчиком</w:t>
      </w:r>
      <w:r w:rsidRPr="009A741E">
        <w:rPr>
          <w:rFonts w:ascii="Times New Roman" w:hAnsi="Times New Roman"/>
          <w:sz w:val="28"/>
          <w:szCs w:val="28"/>
          <w:lang w:val="ru-RU"/>
        </w:rPr>
        <w:t xml:space="preserve">  календарно-тематического планирования на каждый учебный год.</w:t>
      </w:r>
    </w:p>
    <w:p w:rsidR="000934F5" w:rsidRPr="002311D5" w:rsidRDefault="000934F5" w:rsidP="007B60AE">
      <w:pPr>
        <w:ind w:left="-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. Рабочая программа является обязательным документом</w:t>
      </w:r>
      <w:r w:rsidRPr="009A741E">
        <w:rPr>
          <w:rFonts w:ascii="Times New Roman" w:hAnsi="Times New Roman"/>
          <w:color w:val="000000"/>
          <w:sz w:val="28"/>
          <w:szCs w:val="28"/>
        </w:rPr>
        <w:t> 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административного контроля полного освоения содержания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курса 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учащимися и достижения ими планируемых результатов на </w:t>
      </w:r>
      <w:r w:rsidRPr="002311D5">
        <w:rPr>
          <w:rFonts w:ascii="Times New Roman" w:hAnsi="Times New Roman"/>
          <w:sz w:val="28"/>
          <w:szCs w:val="28"/>
          <w:lang w:val="ru-RU"/>
        </w:rPr>
        <w:t>уровнях воспитания.</w:t>
      </w:r>
    </w:p>
    <w:p w:rsidR="000934F5" w:rsidRDefault="000934F5" w:rsidP="007B60AE"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0934F5" w:rsidRPr="009A741E" w:rsidRDefault="000934F5" w:rsidP="007B60AE">
      <w:pPr>
        <w:ind w:left="-360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Fonts w:ascii="Times New Roman" w:hAnsi="Times New Roman"/>
          <w:b/>
          <w:sz w:val="28"/>
          <w:szCs w:val="28"/>
          <w:lang w:val="ru-RU"/>
        </w:rPr>
        <w:t>3.  Оформление и структура Рабочей программы</w:t>
      </w:r>
    </w:p>
    <w:p w:rsidR="000934F5" w:rsidRPr="009A741E" w:rsidRDefault="000934F5" w:rsidP="007B60AE">
      <w:pPr>
        <w:pStyle w:val="Style4"/>
        <w:widowControl/>
        <w:tabs>
          <w:tab w:val="left" w:pos="0"/>
        </w:tabs>
        <w:spacing w:line="240" w:lineRule="auto"/>
        <w:ind w:left="-360" w:firstLine="0"/>
        <w:rPr>
          <w:rStyle w:val="FontStyle43"/>
          <w:sz w:val="28"/>
          <w:szCs w:val="28"/>
        </w:rPr>
      </w:pPr>
      <w:r w:rsidRPr="009A741E">
        <w:rPr>
          <w:sz w:val="28"/>
          <w:szCs w:val="28"/>
        </w:rPr>
        <w:t xml:space="preserve">3.1. Рабочая программа  должна быть оформлена по образцу, аккуратно, без исправлений выполнена на компьютере. </w:t>
      </w:r>
      <w:r w:rsidRPr="009A741E">
        <w:rPr>
          <w:rStyle w:val="FontStyle43"/>
          <w:sz w:val="28"/>
          <w:szCs w:val="28"/>
        </w:rPr>
        <w:t xml:space="preserve">Текст набирается в редакторе </w:t>
      </w:r>
      <w:r w:rsidRPr="009A741E">
        <w:rPr>
          <w:rStyle w:val="FontStyle43"/>
          <w:sz w:val="28"/>
          <w:szCs w:val="28"/>
          <w:lang w:val="en-US"/>
        </w:rPr>
        <w:t>Word</w:t>
      </w:r>
      <w:r w:rsidRPr="009A741E">
        <w:rPr>
          <w:rStyle w:val="FontStyle43"/>
          <w:sz w:val="28"/>
          <w:szCs w:val="28"/>
        </w:rPr>
        <w:t xml:space="preserve"> шрифтом </w:t>
      </w:r>
      <w:r w:rsidRPr="009A741E">
        <w:rPr>
          <w:rStyle w:val="FontStyle43"/>
          <w:sz w:val="28"/>
          <w:szCs w:val="28"/>
          <w:lang w:val="en-US"/>
        </w:rPr>
        <w:t>TimesNewRoman</w:t>
      </w:r>
      <w:r w:rsidRPr="009A741E">
        <w:rPr>
          <w:rStyle w:val="FontStyle43"/>
          <w:sz w:val="28"/>
          <w:szCs w:val="28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9A741E">
          <w:rPr>
            <w:rStyle w:val="FontStyle43"/>
            <w:sz w:val="28"/>
            <w:szCs w:val="28"/>
          </w:rPr>
          <w:t>2 см</w:t>
        </w:r>
      </w:smartTag>
      <w:r w:rsidRPr="009A741E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9A741E">
        <w:rPr>
          <w:rStyle w:val="FontStyle43"/>
          <w:sz w:val="28"/>
          <w:szCs w:val="28"/>
          <w:lang w:val="en-US"/>
        </w:rPr>
        <w:t>Word</w:t>
      </w:r>
      <w:r w:rsidRPr="009A741E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0934F5" w:rsidRPr="009A741E" w:rsidRDefault="000934F5" w:rsidP="007B60AE">
      <w:pPr>
        <w:pStyle w:val="Style4"/>
        <w:widowControl/>
        <w:tabs>
          <w:tab w:val="left" w:pos="0"/>
        </w:tabs>
        <w:spacing w:line="240" w:lineRule="auto"/>
        <w:ind w:left="-360" w:firstLine="0"/>
        <w:rPr>
          <w:rStyle w:val="FontStyle43"/>
          <w:sz w:val="28"/>
          <w:szCs w:val="28"/>
        </w:rPr>
      </w:pPr>
      <w:r w:rsidRPr="009A741E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0934F5" w:rsidRPr="009A741E" w:rsidRDefault="000934F5" w:rsidP="007B60AE">
      <w:pPr>
        <w:pStyle w:val="Style4"/>
        <w:widowControl/>
        <w:tabs>
          <w:tab w:val="left" w:pos="0"/>
          <w:tab w:val="left" w:pos="821"/>
        </w:tabs>
        <w:spacing w:line="240" w:lineRule="auto"/>
        <w:ind w:left="-360" w:firstLine="0"/>
        <w:rPr>
          <w:rStyle w:val="FontStyle43"/>
          <w:sz w:val="28"/>
          <w:szCs w:val="28"/>
        </w:rPr>
      </w:pPr>
      <w:r w:rsidRPr="009A741E">
        <w:rPr>
          <w:rStyle w:val="FontStyle43"/>
          <w:sz w:val="28"/>
          <w:szCs w:val="28"/>
        </w:rPr>
        <w:t>Тематическое планирование представляется в виде таблицы.</w:t>
      </w:r>
    </w:p>
    <w:p w:rsidR="000934F5" w:rsidRPr="009A741E" w:rsidRDefault="000934F5" w:rsidP="007B60AE">
      <w:pPr>
        <w:tabs>
          <w:tab w:val="left" w:pos="0"/>
        </w:tabs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Style w:val="FontStyle43"/>
          <w:sz w:val="28"/>
          <w:szCs w:val="28"/>
          <w:lang w:val="ru-RU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</w:p>
    <w:p w:rsidR="000934F5" w:rsidRPr="009A741E" w:rsidRDefault="000934F5" w:rsidP="007B60AE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9A741E">
        <w:rPr>
          <w:rFonts w:ascii="Times New Roman" w:hAnsi="Times New Roman"/>
          <w:sz w:val="28"/>
          <w:szCs w:val="28"/>
        </w:rPr>
        <w:t>3.2. Структура Рабочейпрограммы:</w:t>
      </w:r>
    </w:p>
    <w:p w:rsidR="000934F5" w:rsidRPr="009A741E" w:rsidRDefault="000934F5" w:rsidP="00DE111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804"/>
      </w:tblGrid>
      <w:tr w:rsidR="000934F5" w:rsidRPr="00154E2F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Элементы</w:t>
            </w:r>
          </w:p>
          <w:p w:rsidR="000934F5" w:rsidRPr="00154E2F" w:rsidRDefault="000934F5" w:rsidP="00D0057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Рабочей</w:t>
            </w:r>
          </w:p>
          <w:p w:rsidR="000934F5" w:rsidRPr="00154E2F" w:rsidRDefault="000934F5" w:rsidP="00D0057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элементов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0934F5" w:rsidRPr="004C7E0D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154E2F">
              <w:rPr>
                <w:rFonts w:ascii="Times New Roman" w:hAnsi="Times New Roman"/>
                <w:sz w:val="28"/>
                <w:szCs w:val="28"/>
              </w:rPr>
              <w:t>Титульныйлист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олное наименование ОО;</w:t>
            </w:r>
          </w:p>
          <w:p w:rsidR="000934F5" w:rsidRPr="00154E2F" w:rsidRDefault="000934F5" w:rsidP="00D005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гриф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принятия, утверждения Рабочей программы;</w:t>
            </w:r>
          </w:p>
          <w:p w:rsidR="000934F5" w:rsidRPr="00154E2F" w:rsidRDefault="000934F5" w:rsidP="00D005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название курса, для изучения которого написана Рабочая программа;</w:t>
            </w:r>
          </w:p>
          <w:p w:rsidR="000934F5" w:rsidRPr="00154E2F" w:rsidRDefault="000934F5" w:rsidP="00D005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указание класса, где реализуется Рабочая  программа;</w:t>
            </w:r>
          </w:p>
          <w:p w:rsidR="000934F5" w:rsidRPr="00154E2F" w:rsidRDefault="000934F5" w:rsidP="002311D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0934F5" w:rsidRPr="009A741E" w:rsidRDefault="000934F5" w:rsidP="002311D5">
            <w:pPr>
              <w:pStyle w:val="NormalWeb"/>
              <w:spacing w:before="0" w:beforeAutospacing="0" w:after="0" w:afterAutospacing="0"/>
              <w:ind w:right="41"/>
              <w:rPr>
                <w:sz w:val="28"/>
                <w:szCs w:val="28"/>
              </w:rPr>
            </w:pPr>
            <w:r w:rsidRPr="009A741E">
              <w:rPr>
                <w:bCs/>
                <w:sz w:val="28"/>
                <w:szCs w:val="28"/>
              </w:rPr>
              <w:t>- название населенного пункта</w:t>
            </w:r>
            <w:r w:rsidRPr="009A741E">
              <w:rPr>
                <w:sz w:val="28"/>
                <w:szCs w:val="28"/>
              </w:rPr>
              <w:t>;</w:t>
            </w:r>
          </w:p>
          <w:p w:rsidR="000934F5" w:rsidRPr="009A741E" w:rsidRDefault="000934F5" w:rsidP="002311D5">
            <w:pPr>
              <w:pStyle w:val="NormalWeb"/>
              <w:spacing w:before="0" w:beforeAutospacing="0" w:after="0" w:afterAutospacing="0"/>
              <w:ind w:right="41"/>
              <w:rPr>
                <w:sz w:val="28"/>
                <w:szCs w:val="28"/>
              </w:rPr>
            </w:pPr>
            <w:r w:rsidRPr="009A741E">
              <w:rPr>
                <w:sz w:val="28"/>
                <w:szCs w:val="28"/>
              </w:rPr>
              <w:t>- год разработки Рабочей программы</w:t>
            </w:r>
          </w:p>
        </w:tc>
      </w:tr>
      <w:tr w:rsidR="000934F5" w:rsidRPr="004C7E0D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1. Пояснительная</w:t>
            </w:r>
          </w:p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записка</w:t>
            </w:r>
          </w:p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Pr="009A741E" w:rsidRDefault="000934F5" w:rsidP="002E0D3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общая характеристика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0934F5" w:rsidRPr="009A741E" w:rsidRDefault="000934F5" w:rsidP="002E0D34">
            <w:pPr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актуальность;</w:t>
            </w:r>
          </w:p>
          <w:p w:rsidR="000934F5" w:rsidRPr="009A741E" w:rsidRDefault="000934F5" w:rsidP="002E0D34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практическая значимость;</w:t>
            </w:r>
          </w:p>
          <w:p w:rsidR="000934F5" w:rsidRPr="009A741E" w:rsidRDefault="000934F5" w:rsidP="002E0D34">
            <w:pPr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новизна (для претендующих на авторство).</w:t>
            </w:r>
          </w:p>
          <w:p w:rsidR="000934F5" w:rsidRPr="002E0D34" w:rsidRDefault="000934F5" w:rsidP="002E0D3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описание  места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Рабочей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 в структуре основной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ОО;</w:t>
            </w:r>
          </w:p>
          <w:p w:rsidR="000934F5" w:rsidRPr="009A741E" w:rsidRDefault="000934F5" w:rsidP="002E0D3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ц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ель и задачи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Рабочей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программы.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Конкретизация цели осуществляется через определение задач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0934F5" w:rsidRPr="002E0D34" w:rsidRDefault="000934F5" w:rsidP="002E0D3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описание ценностных ориентиров содержания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курса;</w:t>
            </w:r>
          </w:p>
          <w:p w:rsidR="000934F5" w:rsidRPr="002E0D34" w:rsidRDefault="000934F5" w:rsidP="002E0D3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собенности возрастной группы детей, которым адресована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Рабочая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программа:</w:t>
            </w:r>
          </w:p>
          <w:p w:rsidR="000934F5" w:rsidRPr="002E0D34" w:rsidRDefault="000934F5" w:rsidP="003801A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режим занятий: общее число часов в год; число часов и занятий в неделю; периодичность занятий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срок реализации;</w:t>
            </w:r>
          </w:p>
          <w:p w:rsidR="000934F5" w:rsidRPr="00640D16" w:rsidRDefault="000934F5" w:rsidP="003801A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с</w:t>
            </w:r>
            <w:r w:rsidRPr="00640D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истема отслеживания и оценива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результатов обучения учащихся</w:t>
            </w:r>
            <w:r w:rsidRPr="00640D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934F5" w:rsidRPr="004C7E0D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2E0D34" w:rsidRDefault="000934F5" w:rsidP="003801A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П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рогнозируемые результаты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освоения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Рабочей </w:t>
            </w:r>
            <w:r w:rsidRPr="002E0D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программы по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курсу</w:t>
            </w:r>
          </w:p>
          <w:p w:rsidR="000934F5" w:rsidRPr="00154E2F" w:rsidRDefault="000934F5" w:rsidP="003801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(на класс и  уровень обучения)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Pr="009A741E" w:rsidRDefault="000934F5" w:rsidP="003801A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- </w:t>
            </w:r>
            <w:r w:rsidRPr="002E0D34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Первый уровень результатов</w:t>
            </w:r>
          </w:p>
          <w:p w:rsidR="000934F5" w:rsidRDefault="000934F5" w:rsidP="003801AA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2E0D34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Второй уровень результатов</w:t>
            </w:r>
            <w:r w:rsidRPr="009A741E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 </w:t>
            </w:r>
          </w:p>
          <w:p w:rsidR="000934F5" w:rsidRDefault="000934F5" w:rsidP="003801AA">
            <w:pPr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2E0D34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Третий уровень результатов</w:t>
            </w:r>
          </w:p>
          <w:p w:rsidR="000934F5" w:rsidRPr="003801AA" w:rsidRDefault="000934F5" w:rsidP="003801A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-указывается основной инструментарий для оценивания результатов.</w:t>
            </w:r>
          </w:p>
        </w:tc>
      </w:tr>
      <w:tr w:rsidR="000934F5" w:rsidRPr="004C7E0D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Содержание курса </w:t>
            </w:r>
          </w:p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154E2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 класс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краткое описание  содержания по темам. </w:t>
            </w:r>
          </w:p>
          <w:p w:rsidR="000934F5" w:rsidRPr="009A741E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тем раскрывается в том порядке, в котором они представлены в учебно-тематическом плане. Описание темы включает:</w:t>
            </w:r>
          </w:p>
          <w:p w:rsidR="000934F5" w:rsidRPr="009A741E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• название;</w:t>
            </w:r>
          </w:p>
          <w:p w:rsidR="000934F5" w:rsidRPr="009A741E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• основные узловые моменты;</w:t>
            </w:r>
          </w:p>
          <w:p w:rsidR="000934F5" w:rsidRPr="009A741E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• формы организации образовательного процесса (теоретические, практические).</w:t>
            </w:r>
          </w:p>
          <w:p w:rsidR="000934F5" w:rsidRPr="009A741E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Изложение ведется в именительном падеже. </w:t>
            </w:r>
          </w:p>
          <w:p w:rsidR="000934F5" w:rsidRPr="00640D16" w:rsidRDefault="000934F5" w:rsidP="00640D16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934F5" w:rsidRPr="004C7E0D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4. Тематическое планирование с определением основных видов учебной деятельности (</w:t>
            </w:r>
            <w:r w:rsidRPr="00154E2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 класс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Default="000934F5" w:rsidP="00C65704">
            <w:pP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тематическое планирование</w:t>
            </w:r>
            <w:r w:rsidRPr="009A741E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 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занятия), перечень универсальных действий, которые развивает прохождение данного раздела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0934F5" w:rsidRPr="00C65704" w:rsidRDefault="000934F5" w:rsidP="00C6570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-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основные виды деятельности учащихся;</w:t>
            </w:r>
          </w:p>
          <w:p w:rsidR="000934F5" w:rsidRPr="00154E2F" w:rsidRDefault="000934F5" w:rsidP="000F7A6C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дата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проведения и т.д.</w:t>
            </w:r>
            <w:bookmarkStart w:id="0" w:name="_GoBack"/>
            <w:bookmarkEnd w:id="0"/>
          </w:p>
        </w:tc>
      </w:tr>
      <w:tr w:rsidR="000934F5" w:rsidRPr="004C7E0D" w:rsidTr="00C65704">
        <w:trPr>
          <w:trHeight w:val="28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Описание </w:t>
            </w:r>
          </w:p>
          <w:p w:rsidR="000934F5" w:rsidRPr="00154E2F" w:rsidRDefault="000934F5" w:rsidP="00D005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учебно-методического и</w:t>
            </w:r>
          </w:p>
          <w:p w:rsidR="000934F5" w:rsidRPr="00154E2F" w:rsidRDefault="000934F5" w:rsidP="00D005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материально-технического обеспечения курса по внеурочной деятельности</w:t>
            </w:r>
          </w:p>
          <w:p w:rsidR="000934F5" w:rsidRPr="00154E2F" w:rsidRDefault="000934F5" w:rsidP="00C657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</w:rPr>
              <w:t>(</w:t>
            </w:r>
            <w:r w:rsidRPr="00154E2F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  <w:r w:rsidRPr="00154E2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i/>
                <w:sz w:val="28"/>
                <w:szCs w:val="28"/>
              </w:rPr>
              <w:t>уровень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54E2F">
              <w:rPr>
                <w:rFonts w:ascii="Times New Roman" w:hAnsi="Times New Roman"/>
                <w:i/>
                <w:sz w:val="28"/>
                <w:szCs w:val="28"/>
              </w:rPr>
              <w:t>обучения</w:t>
            </w:r>
            <w:r w:rsidRPr="00154E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Pr="00154E2F" w:rsidRDefault="000934F5" w:rsidP="00D00579">
            <w:pPr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0934F5" w:rsidRPr="009A741E" w:rsidRDefault="000934F5" w:rsidP="00C6570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Приводятся два списка литературы:</w:t>
            </w:r>
          </w:p>
          <w:p w:rsidR="000934F5" w:rsidRPr="009A741E" w:rsidRDefault="000934F5" w:rsidP="00C65704">
            <w:pPr>
              <w:numPr>
                <w:ilvl w:val="0"/>
                <w:numId w:val="28"/>
              </w:numPr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список литературы для учителя (литература, используемая педагогом для разработки программы и организации образовательного процесса);</w:t>
            </w:r>
          </w:p>
          <w:p w:rsidR="000934F5" w:rsidRPr="003801AA" w:rsidRDefault="000934F5" w:rsidP="003801AA">
            <w:pPr>
              <w:numPr>
                <w:ilvl w:val="0"/>
                <w:numId w:val="28"/>
              </w:numPr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список литературы для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учащихся </w:t>
            </w:r>
            <w:r w:rsidRPr="009A741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(литература, рекомендуемая для детей и родителей).</w:t>
            </w:r>
          </w:p>
        </w:tc>
      </w:tr>
      <w:tr w:rsidR="000934F5" w:rsidRPr="00154E2F" w:rsidTr="0040516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Приложения к программе </w:t>
            </w:r>
          </w:p>
          <w:p w:rsidR="000934F5" w:rsidRPr="00154E2F" w:rsidRDefault="000934F5" w:rsidP="00D005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154E2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 класс</w:t>
            </w: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F5" w:rsidRPr="00154E2F" w:rsidRDefault="000934F5" w:rsidP="00D00579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основные понятия курса;</w:t>
            </w:r>
          </w:p>
          <w:p w:rsidR="000934F5" w:rsidRPr="00154E2F" w:rsidRDefault="000934F5" w:rsidP="00D00579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темы проектов;</w:t>
            </w:r>
          </w:p>
          <w:p w:rsidR="000934F5" w:rsidRPr="00154E2F" w:rsidRDefault="000934F5" w:rsidP="00D00579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темы творческих работ;</w:t>
            </w:r>
          </w:p>
          <w:p w:rsidR="000934F5" w:rsidRPr="00154E2F" w:rsidRDefault="000934F5" w:rsidP="00D00579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E2F">
              <w:rPr>
                <w:rFonts w:ascii="Times New Roman" w:hAnsi="Times New Roman"/>
                <w:sz w:val="28"/>
                <w:szCs w:val="28"/>
                <w:lang w:val="ru-RU"/>
              </w:rPr>
              <w:t>- примеры работ и т.п.;</w:t>
            </w:r>
          </w:p>
          <w:p w:rsidR="000934F5" w:rsidRPr="00154E2F" w:rsidRDefault="000934F5" w:rsidP="00D00579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E2F">
              <w:rPr>
                <w:rFonts w:ascii="Times New Roman" w:hAnsi="Times New Roman"/>
                <w:sz w:val="28"/>
                <w:szCs w:val="28"/>
              </w:rPr>
              <w:t>- методическиерекомендации и др.</w:t>
            </w:r>
          </w:p>
        </w:tc>
      </w:tr>
    </w:tbl>
    <w:p w:rsidR="000934F5" w:rsidRDefault="000934F5" w:rsidP="004C7E0D">
      <w:pPr>
        <w:tabs>
          <w:tab w:val="left" w:pos="0"/>
        </w:tabs>
        <w:rPr>
          <w:lang w:val="ru-RU"/>
        </w:rPr>
      </w:pPr>
    </w:p>
    <w:p w:rsidR="000934F5" w:rsidRPr="009A741E" w:rsidRDefault="000934F5" w:rsidP="007B60AE">
      <w:pPr>
        <w:tabs>
          <w:tab w:val="left" w:pos="-360"/>
        </w:tabs>
        <w:ind w:hanging="360"/>
        <w:rPr>
          <w:rStyle w:val="FontStyle43"/>
          <w:sz w:val="28"/>
          <w:szCs w:val="28"/>
          <w:lang w:val="ru-RU"/>
        </w:rPr>
      </w:pPr>
      <w:r w:rsidRPr="009A741E">
        <w:rPr>
          <w:rStyle w:val="FontStyle43"/>
          <w:b/>
          <w:sz w:val="28"/>
          <w:szCs w:val="28"/>
          <w:lang w:val="ru-RU"/>
        </w:rPr>
        <w:t>4. Рассмотрение и утверждение Рабочей программы.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</w:t>
      </w:r>
      <w:r w:rsidRPr="009A741E">
        <w:rPr>
          <w:rStyle w:val="FontStyle43"/>
          <w:sz w:val="28"/>
          <w:szCs w:val="28"/>
          <w:lang w:val="ru-RU"/>
        </w:rPr>
        <w:t>.1.Разработка и утверждение Рабоче</w:t>
      </w:r>
      <w:r>
        <w:rPr>
          <w:rStyle w:val="FontStyle43"/>
          <w:sz w:val="28"/>
          <w:szCs w:val="28"/>
          <w:lang w:val="ru-RU"/>
        </w:rPr>
        <w:t xml:space="preserve">й программы по курсуотносится к </w:t>
      </w:r>
      <w:r w:rsidRPr="009A741E">
        <w:rPr>
          <w:rStyle w:val="FontStyle43"/>
          <w:sz w:val="28"/>
          <w:szCs w:val="28"/>
          <w:lang w:val="ru-RU"/>
        </w:rPr>
        <w:t>компетенции ОО и реализуется ей самостоятельно.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</w:t>
      </w:r>
      <w:r w:rsidRPr="009A741E">
        <w:rPr>
          <w:rStyle w:val="FontStyle43"/>
          <w:sz w:val="28"/>
          <w:szCs w:val="28"/>
          <w:lang w:val="ru-RU"/>
        </w:rPr>
        <w:t>.2.Рабочая программа курса принимается  на заседании педагогического совета, утверждается руководителем ОО  в срок до 1 сентября текущего года.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</w:t>
      </w:r>
      <w:r w:rsidRPr="009A741E">
        <w:rPr>
          <w:rStyle w:val="FontStyle43"/>
          <w:sz w:val="28"/>
          <w:szCs w:val="28"/>
          <w:lang w:val="ru-RU"/>
        </w:rPr>
        <w:t>.3.  Руководитель ОО  вправе провести экспертизу Рабочих программ</w:t>
      </w:r>
      <w:r>
        <w:rPr>
          <w:rStyle w:val="FontStyle43"/>
          <w:sz w:val="28"/>
          <w:szCs w:val="28"/>
          <w:lang w:val="ru-RU"/>
        </w:rPr>
        <w:t xml:space="preserve">, Авторских программ педагога </w:t>
      </w:r>
      <w:r w:rsidRPr="009A741E">
        <w:rPr>
          <w:rStyle w:val="FontStyle43"/>
          <w:sz w:val="28"/>
          <w:szCs w:val="28"/>
          <w:lang w:val="ru-RU"/>
        </w:rPr>
        <w:t xml:space="preserve"> непосредственно в ОО или с привлечением внешних экспертов на соответствие требованиям федерального  государственного образовательного </w:t>
      </w:r>
      <w:r w:rsidRPr="003801AA">
        <w:rPr>
          <w:rStyle w:val="FontStyle43"/>
          <w:sz w:val="28"/>
          <w:szCs w:val="28"/>
          <w:lang w:val="ru-RU"/>
        </w:rPr>
        <w:t>стандарта</w:t>
      </w:r>
      <w:r w:rsidRPr="000F7A6C">
        <w:rPr>
          <w:rStyle w:val="FontStyle43"/>
          <w:sz w:val="28"/>
          <w:szCs w:val="28"/>
          <w:lang w:val="ru-RU"/>
        </w:rPr>
        <w:t>и</w:t>
      </w:r>
      <w:r>
        <w:rPr>
          <w:rStyle w:val="FontStyle43"/>
          <w:sz w:val="28"/>
          <w:szCs w:val="28"/>
          <w:lang w:val="ru-RU"/>
        </w:rPr>
        <w:t>П</w:t>
      </w:r>
      <w:r w:rsidRPr="009A741E">
        <w:rPr>
          <w:rStyle w:val="FontStyle43"/>
          <w:sz w:val="28"/>
          <w:szCs w:val="28"/>
          <w:lang w:val="ru-RU"/>
        </w:rPr>
        <w:t>оложению о разработке Рабочих программ ОО.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</w:t>
      </w:r>
      <w:r w:rsidRPr="009A741E">
        <w:rPr>
          <w:rStyle w:val="FontStyle43"/>
          <w:sz w:val="28"/>
          <w:szCs w:val="28"/>
          <w:lang w:val="ru-RU"/>
        </w:rPr>
        <w:t>.4.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4.5</w:t>
      </w:r>
      <w:r w:rsidRPr="009A741E">
        <w:rPr>
          <w:rStyle w:val="FontStyle43"/>
          <w:sz w:val="28"/>
          <w:szCs w:val="28"/>
          <w:lang w:val="ru-RU"/>
        </w:rPr>
        <w:t>. Решение о внесении изменений в Рабочие программы  рассматривается и принимается на педагогическом совете ОО, утверждается  директором ОО.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4.6</w:t>
      </w:r>
      <w:r w:rsidRPr="009A741E">
        <w:rPr>
          <w:rStyle w:val="FontStyle43"/>
          <w:sz w:val="28"/>
          <w:szCs w:val="28"/>
          <w:lang w:val="ru-RU"/>
        </w:rPr>
        <w:t>. Утвержденные Рабочие программы  являются составной частью основной образовательной программы ОО, входят в обязательную нормативную локальную документацию ОО, публикуются на официальном сайте ОО.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</w:t>
      </w:r>
      <w:r w:rsidRPr="009A741E">
        <w:rPr>
          <w:rStyle w:val="FontStyle43"/>
          <w:sz w:val="28"/>
          <w:szCs w:val="28"/>
          <w:lang w:val="ru-RU"/>
        </w:rPr>
        <w:t>.</w:t>
      </w:r>
      <w:r>
        <w:rPr>
          <w:rStyle w:val="FontStyle43"/>
          <w:sz w:val="28"/>
          <w:szCs w:val="28"/>
          <w:lang w:val="ru-RU"/>
        </w:rPr>
        <w:t>7</w:t>
      </w:r>
      <w:r w:rsidRPr="009A741E">
        <w:rPr>
          <w:rStyle w:val="FontStyle43"/>
          <w:sz w:val="28"/>
          <w:szCs w:val="28"/>
          <w:lang w:val="ru-RU"/>
        </w:rPr>
        <w:t>. Администрация ОО осуществляет контроль реализации Рабочих программ в соответствии с планом внутришкольного контроля.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4.8</w:t>
      </w:r>
      <w:r w:rsidRPr="009A741E">
        <w:rPr>
          <w:rStyle w:val="FontStyle43"/>
          <w:sz w:val="28"/>
          <w:szCs w:val="28"/>
          <w:lang w:val="ru-RU"/>
        </w:rPr>
        <w:t>. ОО несет ответственность в соответствии с действующим законодательством в образовании   за реализацию не в полном объеме образовательных программ.</w:t>
      </w:r>
    </w:p>
    <w:p w:rsidR="000934F5" w:rsidRDefault="000934F5" w:rsidP="007B60AE">
      <w:pPr>
        <w:tabs>
          <w:tab w:val="left" w:pos="-360"/>
        </w:tabs>
        <w:ind w:hanging="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934F5" w:rsidRPr="009A741E" w:rsidRDefault="000934F5" w:rsidP="007B60AE">
      <w:pPr>
        <w:tabs>
          <w:tab w:val="left" w:pos="-360"/>
        </w:tabs>
        <w:ind w:hanging="360"/>
        <w:rPr>
          <w:rStyle w:val="FontStyle43"/>
          <w:sz w:val="28"/>
          <w:szCs w:val="28"/>
          <w:lang w:val="ru-RU"/>
        </w:rPr>
      </w:pPr>
      <w:r w:rsidRPr="009A741E">
        <w:rPr>
          <w:rStyle w:val="FontStyle43"/>
          <w:b/>
          <w:sz w:val="28"/>
          <w:szCs w:val="28"/>
          <w:lang w:val="ru-RU"/>
        </w:rPr>
        <w:t>5. Делопроизводство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 w:rsidRPr="009A741E">
        <w:rPr>
          <w:rStyle w:val="FontStyle43"/>
          <w:sz w:val="28"/>
          <w:szCs w:val="28"/>
          <w:lang w:val="ru-RU"/>
        </w:rPr>
        <w:t xml:space="preserve">5.1.Администрация ОО осуществляет систематический  контроль за выполнением Рабочих   программ,   их   практической   части,   соответствием записей в журнале содержанию Рабочих программ по итогам каждого учебного периода (четверти, года). 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Style w:val="FontStyle43"/>
          <w:sz w:val="28"/>
          <w:szCs w:val="28"/>
          <w:lang w:val="ru-RU"/>
        </w:rPr>
      </w:pPr>
      <w:r w:rsidRPr="009A741E">
        <w:rPr>
          <w:rStyle w:val="FontStyle43"/>
          <w:sz w:val="28"/>
          <w:szCs w:val="28"/>
          <w:lang w:val="ru-RU"/>
        </w:rPr>
        <w:t xml:space="preserve">5.2. В случае невыполнения Рабочей программы, по итогам проверки, </w:t>
      </w:r>
      <w:r>
        <w:rPr>
          <w:rStyle w:val="FontStyle43"/>
          <w:sz w:val="28"/>
          <w:szCs w:val="28"/>
          <w:lang w:val="ru-RU"/>
        </w:rPr>
        <w:t xml:space="preserve">педагог </w:t>
      </w:r>
      <w:r w:rsidRPr="009A741E">
        <w:rPr>
          <w:rStyle w:val="FontStyle43"/>
          <w:sz w:val="28"/>
          <w:szCs w:val="28"/>
          <w:lang w:val="ru-RU"/>
        </w:rPr>
        <w:t xml:space="preserve"> фиксирует необходимую информацию  в листе  корректировки в конце каждого полугодия. </w:t>
      </w:r>
    </w:p>
    <w:p w:rsidR="000934F5" w:rsidRPr="009A741E" w:rsidRDefault="000934F5" w:rsidP="007B60AE">
      <w:pPr>
        <w:tabs>
          <w:tab w:val="left" w:pos="-360"/>
        </w:tabs>
        <w:ind w:left="-360"/>
        <w:jc w:val="both"/>
        <w:rPr>
          <w:rFonts w:ascii="Times New Roman" w:hAnsi="Times New Roman"/>
          <w:sz w:val="28"/>
          <w:szCs w:val="28"/>
          <w:lang w:val="ru-RU"/>
        </w:rPr>
      </w:pPr>
      <w:r w:rsidRPr="009A741E">
        <w:rPr>
          <w:rStyle w:val="FontStyle43"/>
          <w:sz w:val="28"/>
          <w:szCs w:val="28"/>
          <w:lang w:val="ru-RU"/>
        </w:rPr>
        <w:t>5.3. Итоги проверки Рабочих программ</w:t>
      </w:r>
      <w:r>
        <w:rPr>
          <w:rStyle w:val="FontStyle43"/>
          <w:sz w:val="28"/>
          <w:szCs w:val="28"/>
          <w:lang w:val="ru-RU"/>
        </w:rPr>
        <w:t xml:space="preserve"> подводятся на административном </w:t>
      </w:r>
      <w:r w:rsidRPr="009A741E">
        <w:rPr>
          <w:rStyle w:val="FontStyle43"/>
          <w:sz w:val="28"/>
          <w:szCs w:val="28"/>
          <w:lang w:val="ru-RU"/>
        </w:rPr>
        <w:t>совещании.</w:t>
      </w:r>
    </w:p>
    <w:p w:rsidR="000934F5" w:rsidRPr="009A741E" w:rsidRDefault="000934F5" w:rsidP="007B60AE">
      <w:pPr>
        <w:tabs>
          <w:tab w:val="left" w:pos="-360"/>
        </w:tabs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4F5" w:rsidRPr="009A741E" w:rsidRDefault="000934F5" w:rsidP="007B60AE">
      <w:pPr>
        <w:tabs>
          <w:tab w:val="left" w:pos="-360"/>
        </w:tabs>
        <w:ind w:hanging="360"/>
        <w:rPr>
          <w:rFonts w:ascii="Times New Roman" w:hAnsi="Times New Roman"/>
          <w:sz w:val="28"/>
          <w:szCs w:val="28"/>
          <w:lang w:val="ru-RU"/>
        </w:rPr>
      </w:pPr>
    </w:p>
    <w:p w:rsidR="000934F5" w:rsidRPr="009A741E" w:rsidRDefault="000934F5" w:rsidP="007B60AE">
      <w:pPr>
        <w:tabs>
          <w:tab w:val="left" w:pos="-360"/>
        </w:tabs>
        <w:ind w:hanging="360"/>
        <w:rPr>
          <w:rFonts w:ascii="Times New Roman" w:hAnsi="Times New Roman"/>
          <w:sz w:val="28"/>
          <w:szCs w:val="28"/>
          <w:lang w:val="ru-RU" w:eastAsia="ru-RU"/>
        </w:rPr>
      </w:pPr>
      <w:r w:rsidRPr="009A741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0934F5" w:rsidRPr="00DB6773" w:rsidRDefault="000934F5" w:rsidP="007B60AE">
      <w:pPr>
        <w:pStyle w:val="Heading2"/>
        <w:shd w:val="clear" w:color="auto" w:fill="FFFFFF"/>
        <w:tabs>
          <w:tab w:val="left" w:pos="-360"/>
        </w:tabs>
        <w:spacing w:before="0" w:after="0"/>
        <w:ind w:left="360" w:hanging="360"/>
        <w:rPr>
          <w:rFonts w:ascii="Times New Roman" w:hAnsi="Times New Roman"/>
          <w:b w:val="0"/>
          <w:i w:val="0"/>
          <w:color w:val="FF0000"/>
          <w:lang w:val="ru-RU" w:eastAsia="ru-RU"/>
        </w:rPr>
      </w:pPr>
    </w:p>
    <w:p w:rsidR="000934F5" w:rsidRPr="009A741E" w:rsidRDefault="000934F5" w:rsidP="007B60AE">
      <w:pPr>
        <w:tabs>
          <w:tab w:val="left" w:pos="-360"/>
        </w:tabs>
        <w:ind w:hanging="360"/>
        <w:rPr>
          <w:rFonts w:ascii="Times New Roman" w:hAnsi="Times New Roman"/>
          <w:sz w:val="28"/>
          <w:szCs w:val="28"/>
          <w:lang w:val="ru-RU"/>
        </w:rPr>
      </w:pPr>
    </w:p>
    <w:sectPr w:rsidR="000934F5" w:rsidRPr="009A741E" w:rsidSect="007B60AE">
      <w:type w:val="continuous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F5" w:rsidRDefault="000934F5" w:rsidP="00262986">
      <w:r>
        <w:separator/>
      </w:r>
    </w:p>
  </w:endnote>
  <w:endnote w:type="continuationSeparator" w:id="1">
    <w:p w:rsidR="000934F5" w:rsidRDefault="000934F5" w:rsidP="0026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F5" w:rsidRDefault="000934F5" w:rsidP="00262986">
      <w:r>
        <w:separator/>
      </w:r>
    </w:p>
  </w:footnote>
  <w:footnote w:type="continuationSeparator" w:id="1">
    <w:p w:rsidR="000934F5" w:rsidRDefault="000934F5" w:rsidP="0026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DA02C3"/>
    <w:multiLevelType w:val="multilevel"/>
    <w:tmpl w:val="3CDA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A6E00"/>
    <w:multiLevelType w:val="multilevel"/>
    <w:tmpl w:val="97D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29A7"/>
    <w:multiLevelType w:val="multilevel"/>
    <w:tmpl w:val="3388663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>
    <w:nsid w:val="0B8D6094"/>
    <w:multiLevelType w:val="multilevel"/>
    <w:tmpl w:val="CDE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B59D5"/>
    <w:multiLevelType w:val="multilevel"/>
    <w:tmpl w:val="383E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343047"/>
    <w:multiLevelType w:val="multilevel"/>
    <w:tmpl w:val="B2BA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45338A"/>
    <w:multiLevelType w:val="multilevel"/>
    <w:tmpl w:val="D95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44784"/>
    <w:multiLevelType w:val="multilevel"/>
    <w:tmpl w:val="9F1E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69C0836"/>
    <w:multiLevelType w:val="multilevel"/>
    <w:tmpl w:val="5B08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CE7962"/>
    <w:multiLevelType w:val="multilevel"/>
    <w:tmpl w:val="D1E26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96320EA"/>
    <w:multiLevelType w:val="multilevel"/>
    <w:tmpl w:val="EF7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1D090D71"/>
    <w:multiLevelType w:val="multilevel"/>
    <w:tmpl w:val="C26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B5A18"/>
    <w:multiLevelType w:val="multilevel"/>
    <w:tmpl w:val="0BB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77E21"/>
    <w:multiLevelType w:val="multilevel"/>
    <w:tmpl w:val="F92C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E2E5D"/>
    <w:multiLevelType w:val="multilevel"/>
    <w:tmpl w:val="A9E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532A9"/>
    <w:multiLevelType w:val="multilevel"/>
    <w:tmpl w:val="686A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B30E69"/>
    <w:multiLevelType w:val="multilevel"/>
    <w:tmpl w:val="18AE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6B3F61"/>
    <w:multiLevelType w:val="multilevel"/>
    <w:tmpl w:val="6A2C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64D5D"/>
    <w:multiLevelType w:val="multilevel"/>
    <w:tmpl w:val="4062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9443645"/>
    <w:multiLevelType w:val="multilevel"/>
    <w:tmpl w:val="569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265BC3"/>
    <w:multiLevelType w:val="multilevel"/>
    <w:tmpl w:val="3AE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11019"/>
    <w:multiLevelType w:val="multilevel"/>
    <w:tmpl w:val="3C7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386BEE"/>
    <w:multiLevelType w:val="multilevel"/>
    <w:tmpl w:val="92C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72351B"/>
    <w:multiLevelType w:val="multilevel"/>
    <w:tmpl w:val="0AB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76993"/>
    <w:multiLevelType w:val="multilevel"/>
    <w:tmpl w:val="D4823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54075D8C"/>
    <w:multiLevelType w:val="multilevel"/>
    <w:tmpl w:val="34F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42677"/>
    <w:multiLevelType w:val="multilevel"/>
    <w:tmpl w:val="D95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22D17"/>
    <w:multiLevelType w:val="multilevel"/>
    <w:tmpl w:val="0B8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24B62"/>
    <w:multiLevelType w:val="multilevel"/>
    <w:tmpl w:val="77E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464741"/>
    <w:multiLevelType w:val="hybridMultilevel"/>
    <w:tmpl w:val="9E2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93855"/>
    <w:multiLevelType w:val="multilevel"/>
    <w:tmpl w:val="984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D273C"/>
    <w:multiLevelType w:val="multilevel"/>
    <w:tmpl w:val="D1E2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7433A8"/>
    <w:multiLevelType w:val="multilevel"/>
    <w:tmpl w:val="F88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80E21"/>
    <w:multiLevelType w:val="multilevel"/>
    <w:tmpl w:val="64E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4535AD"/>
    <w:multiLevelType w:val="multilevel"/>
    <w:tmpl w:val="D98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05912"/>
    <w:multiLevelType w:val="multilevel"/>
    <w:tmpl w:val="3C7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C87D67"/>
    <w:multiLevelType w:val="multilevel"/>
    <w:tmpl w:val="580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547B8"/>
    <w:multiLevelType w:val="multilevel"/>
    <w:tmpl w:val="244E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F569D8"/>
    <w:multiLevelType w:val="multilevel"/>
    <w:tmpl w:val="A20AFB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DE434D"/>
    <w:multiLevelType w:val="multilevel"/>
    <w:tmpl w:val="D1E2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1963F2"/>
    <w:multiLevelType w:val="multilevel"/>
    <w:tmpl w:val="342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B86023"/>
    <w:multiLevelType w:val="multilevel"/>
    <w:tmpl w:val="3C7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703AEC"/>
    <w:multiLevelType w:val="multilevel"/>
    <w:tmpl w:val="410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5"/>
  </w:num>
  <w:num w:numId="3">
    <w:abstractNumId w:val="26"/>
  </w:num>
  <w:num w:numId="4">
    <w:abstractNumId w:val="41"/>
  </w:num>
  <w:num w:numId="5">
    <w:abstractNumId w:val="29"/>
  </w:num>
  <w:num w:numId="6">
    <w:abstractNumId w:val="6"/>
  </w:num>
  <w:num w:numId="7">
    <w:abstractNumId w:val="7"/>
  </w:num>
  <w:num w:numId="8">
    <w:abstractNumId w:val="23"/>
  </w:num>
  <w:num w:numId="9">
    <w:abstractNumId w:val="25"/>
  </w:num>
  <w:num w:numId="10">
    <w:abstractNumId w:val="12"/>
  </w:num>
  <w:num w:numId="11">
    <w:abstractNumId w:val="4"/>
  </w:num>
  <w:num w:numId="12">
    <w:abstractNumId w:val="37"/>
  </w:num>
  <w:num w:numId="13">
    <w:abstractNumId w:val="14"/>
  </w:num>
  <w:num w:numId="14">
    <w:abstractNumId w:val="35"/>
  </w:num>
  <w:num w:numId="15">
    <w:abstractNumId w:val="28"/>
  </w:num>
  <w:num w:numId="16">
    <w:abstractNumId w:val="18"/>
  </w:num>
  <w:num w:numId="17">
    <w:abstractNumId w:val="43"/>
  </w:num>
  <w:num w:numId="18">
    <w:abstractNumId w:val="31"/>
  </w:num>
  <w:num w:numId="19">
    <w:abstractNumId w:val="13"/>
  </w:num>
  <w:num w:numId="20">
    <w:abstractNumId w:val="1"/>
  </w:num>
  <w:num w:numId="21">
    <w:abstractNumId w:val="8"/>
  </w:num>
  <w:num w:numId="22">
    <w:abstractNumId w:val="20"/>
  </w:num>
  <w:num w:numId="23">
    <w:abstractNumId w:val="21"/>
  </w:num>
  <w:num w:numId="24">
    <w:abstractNumId w:val="24"/>
  </w:num>
  <w:num w:numId="25">
    <w:abstractNumId w:val="16"/>
  </w:num>
  <w:num w:numId="26">
    <w:abstractNumId w:val="33"/>
  </w:num>
  <w:num w:numId="27">
    <w:abstractNumId w:val="9"/>
  </w:num>
  <w:num w:numId="28">
    <w:abstractNumId w:val="2"/>
  </w:num>
  <w:num w:numId="29">
    <w:abstractNumId w:val="38"/>
  </w:num>
  <w:num w:numId="30">
    <w:abstractNumId w:val="10"/>
  </w:num>
  <w:num w:numId="31">
    <w:abstractNumId w:val="19"/>
  </w:num>
  <w:num w:numId="32">
    <w:abstractNumId w:val="11"/>
  </w:num>
  <w:num w:numId="33">
    <w:abstractNumId w:val="5"/>
  </w:num>
  <w:num w:numId="34">
    <w:abstractNumId w:val="17"/>
  </w:num>
  <w:num w:numId="35">
    <w:abstractNumId w:val="3"/>
  </w:num>
  <w:num w:numId="36">
    <w:abstractNumId w:val="34"/>
  </w:num>
  <w:num w:numId="37">
    <w:abstractNumId w:val="27"/>
  </w:num>
  <w:num w:numId="38">
    <w:abstractNumId w:val="42"/>
  </w:num>
  <w:num w:numId="39">
    <w:abstractNumId w:val="22"/>
  </w:num>
  <w:num w:numId="40">
    <w:abstractNumId w:val="32"/>
  </w:num>
  <w:num w:numId="41">
    <w:abstractNumId w:val="40"/>
  </w:num>
  <w:num w:numId="42">
    <w:abstractNumId w:val="39"/>
  </w:num>
  <w:num w:numId="43">
    <w:abstractNumId w:val="0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70"/>
    <w:rsid w:val="0003108F"/>
    <w:rsid w:val="0006797A"/>
    <w:rsid w:val="0009184E"/>
    <w:rsid w:val="000934F5"/>
    <w:rsid w:val="000F7A6C"/>
    <w:rsid w:val="00127CCA"/>
    <w:rsid w:val="00152DA7"/>
    <w:rsid w:val="00154E2F"/>
    <w:rsid w:val="00183A54"/>
    <w:rsid w:val="001A0798"/>
    <w:rsid w:val="002311D5"/>
    <w:rsid w:val="002405FB"/>
    <w:rsid w:val="00255500"/>
    <w:rsid w:val="00262986"/>
    <w:rsid w:val="002E0D34"/>
    <w:rsid w:val="00360FB9"/>
    <w:rsid w:val="003801AA"/>
    <w:rsid w:val="00405161"/>
    <w:rsid w:val="004449A0"/>
    <w:rsid w:val="00495866"/>
    <w:rsid w:val="004C7E0D"/>
    <w:rsid w:val="005638B2"/>
    <w:rsid w:val="005906CB"/>
    <w:rsid w:val="005E3530"/>
    <w:rsid w:val="005F381E"/>
    <w:rsid w:val="00640D16"/>
    <w:rsid w:val="00713DBB"/>
    <w:rsid w:val="00731394"/>
    <w:rsid w:val="0073302D"/>
    <w:rsid w:val="007B60AE"/>
    <w:rsid w:val="007E4109"/>
    <w:rsid w:val="008110E1"/>
    <w:rsid w:val="008A6BE8"/>
    <w:rsid w:val="0093747D"/>
    <w:rsid w:val="009A741E"/>
    <w:rsid w:val="009B2B36"/>
    <w:rsid w:val="009E5C9C"/>
    <w:rsid w:val="00A25135"/>
    <w:rsid w:val="00AA0A29"/>
    <w:rsid w:val="00BA0681"/>
    <w:rsid w:val="00BF7D64"/>
    <w:rsid w:val="00C034EE"/>
    <w:rsid w:val="00C11D02"/>
    <w:rsid w:val="00C65704"/>
    <w:rsid w:val="00C7689C"/>
    <w:rsid w:val="00CB07C7"/>
    <w:rsid w:val="00D00579"/>
    <w:rsid w:val="00D453E2"/>
    <w:rsid w:val="00D57A32"/>
    <w:rsid w:val="00D64C67"/>
    <w:rsid w:val="00DB6773"/>
    <w:rsid w:val="00DE111A"/>
    <w:rsid w:val="00E1314C"/>
    <w:rsid w:val="00E138A0"/>
    <w:rsid w:val="00F07970"/>
    <w:rsid w:val="00F62591"/>
    <w:rsid w:val="00F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550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5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5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5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5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55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55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550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5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55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55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550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550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550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550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550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550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550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50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550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550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55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550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5500"/>
    <w:rPr>
      <w:szCs w:val="32"/>
    </w:rPr>
  </w:style>
  <w:style w:type="paragraph" w:styleId="ListParagraph">
    <w:name w:val="List Paragraph"/>
    <w:basedOn w:val="Normal"/>
    <w:uiPriority w:val="99"/>
    <w:qFormat/>
    <w:rsid w:val="002555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550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5550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55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550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5550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550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550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550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550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5500"/>
    <w:pPr>
      <w:outlineLvl w:val="9"/>
    </w:pPr>
  </w:style>
  <w:style w:type="paragraph" w:styleId="NormalWeb">
    <w:name w:val="Normal (Web)"/>
    <w:basedOn w:val="Normal"/>
    <w:uiPriority w:val="99"/>
    <w:rsid w:val="00F07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F079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6B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2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9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2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986"/>
    <w:rPr>
      <w:rFonts w:cs="Times New Roman"/>
      <w:sz w:val="24"/>
      <w:szCs w:val="24"/>
    </w:rPr>
  </w:style>
  <w:style w:type="character" w:customStyle="1" w:styleId="FontStyle43">
    <w:name w:val="Font Style43"/>
    <w:uiPriority w:val="99"/>
    <w:rsid w:val="00DE111A"/>
    <w:rPr>
      <w:rFonts w:ascii="Times New Roman" w:hAnsi="Times New Roman"/>
      <w:sz w:val="18"/>
    </w:rPr>
  </w:style>
  <w:style w:type="paragraph" w:customStyle="1" w:styleId="Style4">
    <w:name w:val="Style4"/>
    <w:basedOn w:val="Normal"/>
    <w:uiPriority w:val="99"/>
    <w:rsid w:val="00DE111A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5</Pages>
  <Words>1557</Words>
  <Characters>8877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test</cp:lastModifiedBy>
  <cp:revision>18</cp:revision>
  <cp:lastPrinted>2015-10-10T01:21:00Z</cp:lastPrinted>
  <dcterms:created xsi:type="dcterms:W3CDTF">2013-12-04T19:08:00Z</dcterms:created>
  <dcterms:modified xsi:type="dcterms:W3CDTF">2015-10-10T01:25:00Z</dcterms:modified>
</cp:coreProperties>
</file>