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FC" w:rsidRDefault="007349FC">
      <w:pPr>
        <w:ind w:right="-259"/>
        <w:jc w:val="center"/>
        <w:rPr>
          <w:b/>
          <w:bCs/>
          <w:sz w:val="28"/>
          <w:szCs w:val="28"/>
        </w:rPr>
      </w:pPr>
    </w:p>
    <w:p w:rsidR="007349FC" w:rsidRDefault="007349FC">
      <w:pPr>
        <w:ind w:right="-259"/>
        <w:jc w:val="center"/>
        <w:rPr>
          <w:b/>
          <w:bCs/>
          <w:sz w:val="28"/>
          <w:szCs w:val="28"/>
        </w:rPr>
      </w:pPr>
    </w:p>
    <w:p w:rsidR="007349FC" w:rsidRPr="000B6C33" w:rsidRDefault="007349FC">
      <w:pPr>
        <w:ind w:right="-259"/>
        <w:jc w:val="center"/>
        <w:rPr>
          <w:b/>
          <w:bCs/>
          <w:sz w:val="28"/>
          <w:szCs w:val="28"/>
        </w:rPr>
      </w:pPr>
      <w:r w:rsidRPr="000B6C33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pt;height:318pt">
            <v:imagedata r:id="rId7" o:title=""/>
          </v:shape>
        </w:pict>
      </w:r>
    </w:p>
    <w:p w:rsidR="007349FC" w:rsidRDefault="007349FC">
      <w:pPr>
        <w:ind w:right="-259"/>
        <w:jc w:val="center"/>
        <w:rPr>
          <w:b/>
          <w:bCs/>
          <w:sz w:val="28"/>
          <w:szCs w:val="28"/>
        </w:rPr>
      </w:pPr>
    </w:p>
    <w:p w:rsidR="007349FC" w:rsidRDefault="007349FC">
      <w:pPr>
        <w:ind w:right="-259"/>
        <w:jc w:val="center"/>
        <w:rPr>
          <w:b/>
          <w:bCs/>
          <w:sz w:val="28"/>
          <w:szCs w:val="28"/>
        </w:rPr>
      </w:pPr>
    </w:p>
    <w:p w:rsidR="007349FC" w:rsidRDefault="007349FC">
      <w:pPr>
        <w:ind w:right="-259"/>
        <w:jc w:val="center"/>
        <w:rPr>
          <w:b/>
          <w:bCs/>
          <w:sz w:val="28"/>
          <w:szCs w:val="28"/>
        </w:rPr>
      </w:pPr>
    </w:p>
    <w:p w:rsidR="007349FC" w:rsidRDefault="007349FC">
      <w:pPr>
        <w:ind w:right="-259"/>
        <w:jc w:val="center"/>
        <w:rPr>
          <w:b/>
          <w:bCs/>
          <w:sz w:val="28"/>
          <w:szCs w:val="28"/>
        </w:rPr>
      </w:pPr>
    </w:p>
    <w:p w:rsidR="007349FC" w:rsidRDefault="007349FC">
      <w:pPr>
        <w:ind w:right="-259"/>
        <w:jc w:val="center"/>
        <w:rPr>
          <w:b/>
          <w:bCs/>
          <w:sz w:val="28"/>
          <w:szCs w:val="28"/>
        </w:rPr>
      </w:pPr>
    </w:p>
    <w:p w:rsidR="007349FC" w:rsidRDefault="007349FC">
      <w:pPr>
        <w:ind w:right="-259"/>
        <w:jc w:val="center"/>
        <w:rPr>
          <w:b/>
          <w:bCs/>
          <w:sz w:val="28"/>
          <w:szCs w:val="28"/>
        </w:rPr>
      </w:pPr>
    </w:p>
    <w:p w:rsidR="007349FC" w:rsidRDefault="007349FC">
      <w:pPr>
        <w:ind w:right="-259"/>
        <w:jc w:val="center"/>
        <w:rPr>
          <w:b/>
          <w:bCs/>
          <w:sz w:val="28"/>
          <w:szCs w:val="28"/>
        </w:rPr>
      </w:pPr>
    </w:p>
    <w:p w:rsidR="007349FC" w:rsidRDefault="007349FC">
      <w:pPr>
        <w:ind w:right="-259"/>
        <w:jc w:val="center"/>
        <w:rPr>
          <w:b/>
          <w:bCs/>
          <w:sz w:val="28"/>
          <w:szCs w:val="28"/>
        </w:rPr>
      </w:pPr>
    </w:p>
    <w:p w:rsidR="007349FC" w:rsidRDefault="007349FC">
      <w:pPr>
        <w:ind w:right="-259"/>
        <w:jc w:val="center"/>
        <w:rPr>
          <w:b/>
          <w:bCs/>
          <w:sz w:val="28"/>
          <w:szCs w:val="28"/>
        </w:rPr>
      </w:pPr>
    </w:p>
    <w:p w:rsidR="007349FC" w:rsidRDefault="007349FC">
      <w:pPr>
        <w:ind w:right="-259"/>
        <w:jc w:val="center"/>
        <w:rPr>
          <w:b/>
          <w:bCs/>
          <w:sz w:val="28"/>
          <w:szCs w:val="28"/>
        </w:rPr>
      </w:pPr>
    </w:p>
    <w:p w:rsidR="007349FC" w:rsidRDefault="007349FC">
      <w:pPr>
        <w:ind w:right="-259"/>
        <w:jc w:val="center"/>
        <w:rPr>
          <w:b/>
          <w:bCs/>
          <w:sz w:val="28"/>
          <w:szCs w:val="28"/>
        </w:rPr>
      </w:pPr>
    </w:p>
    <w:p w:rsidR="007349FC" w:rsidRDefault="007349FC">
      <w:pPr>
        <w:ind w:right="-259"/>
        <w:jc w:val="center"/>
        <w:rPr>
          <w:b/>
          <w:bCs/>
          <w:sz w:val="28"/>
          <w:szCs w:val="28"/>
        </w:rPr>
      </w:pPr>
    </w:p>
    <w:p w:rsidR="007349FC" w:rsidRDefault="007349FC">
      <w:pPr>
        <w:ind w:right="-259"/>
        <w:jc w:val="center"/>
        <w:rPr>
          <w:b/>
          <w:bCs/>
          <w:sz w:val="28"/>
          <w:szCs w:val="28"/>
        </w:rPr>
      </w:pPr>
    </w:p>
    <w:p w:rsidR="007349FC" w:rsidRDefault="007349FC">
      <w:pPr>
        <w:ind w:right="-259"/>
        <w:jc w:val="center"/>
        <w:rPr>
          <w:b/>
          <w:bCs/>
          <w:sz w:val="28"/>
          <w:szCs w:val="28"/>
        </w:rPr>
      </w:pPr>
    </w:p>
    <w:p w:rsidR="007349FC" w:rsidRDefault="007349FC">
      <w:pPr>
        <w:ind w:right="-259"/>
        <w:jc w:val="center"/>
        <w:rPr>
          <w:b/>
          <w:bCs/>
          <w:sz w:val="28"/>
          <w:szCs w:val="28"/>
        </w:rPr>
      </w:pPr>
    </w:p>
    <w:p w:rsidR="007349FC" w:rsidRDefault="007349FC">
      <w:pPr>
        <w:ind w:right="-259"/>
        <w:jc w:val="center"/>
        <w:rPr>
          <w:b/>
          <w:bCs/>
          <w:sz w:val="28"/>
          <w:szCs w:val="28"/>
        </w:rPr>
      </w:pPr>
    </w:p>
    <w:p w:rsidR="007349FC" w:rsidRDefault="007349FC">
      <w:pPr>
        <w:ind w:right="-259"/>
        <w:jc w:val="center"/>
        <w:rPr>
          <w:b/>
          <w:bCs/>
          <w:sz w:val="28"/>
          <w:szCs w:val="28"/>
        </w:rPr>
      </w:pPr>
    </w:p>
    <w:p w:rsidR="007349FC" w:rsidRDefault="007349FC">
      <w:pPr>
        <w:ind w:right="-259"/>
        <w:jc w:val="center"/>
        <w:rPr>
          <w:b/>
          <w:bCs/>
          <w:sz w:val="28"/>
          <w:szCs w:val="28"/>
        </w:rPr>
      </w:pPr>
    </w:p>
    <w:p w:rsidR="007349FC" w:rsidRDefault="007349FC">
      <w:pPr>
        <w:ind w:right="-259"/>
        <w:jc w:val="center"/>
        <w:rPr>
          <w:b/>
          <w:bCs/>
          <w:sz w:val="28"/>
          <w:szCs w:val="28"/>
        </w:rPr>
      </w:pPr>
    </w:p>
    <w:p w:rsidR="007349FC" w:rsidRDefault="007349FC">
      <w:pPr>
        <w:ind w:right="-259"/>
        <w:jc w:val="center"/>
        <w:rPr>
          <w:b/>
          <w:bCs/>
          <w:sz w:val="28"/>
          <w:szCs w:val="28"/>
        </w:rPr>
      </w:pPr>
    </w:p>
    <w:p w:rsidR="007349FC" w:rsidRDefault="007349FC" w:rsidP="000B6C33">
      <w:pPr>
        <w:ind w:right="-259"/>
        <w:rPr>
          <w:b/>
          <w:bCs/>
          <w:sz w:val="28"/>
          <w:szCs w:val="28"/>
        </w:rPr>
      </w:pPr>
    </w:p>
    <w:p w:rsidR="007349FC" w:rsidRDefault="007349FC" w:rsidP="000B6C33">
      <w:pPr>
        <w:ind w:right="-259"/>
        <w:rPr>
          <w:b/>
          <w:bCs/>
          <w:sz w:val="28"/>
          <w:szCs w:val="28"/>
        </w:rPr>
      </w:pPr>
    </w:p>
    <w:p w:rsidR="007349FC" w:rsidRDefault="007349FC">
      <w:pPr>
        <w:ind w:right="-259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Структура отчета</w:t>
      </w:r>
    </w:p>
    <w:p w:rsidR="007349FC" w:rsidRDefault="007349FC">
      <w:pPr>
        <w:spacing w:line="2" w:lineRule="exact"/>
        <w:rPr>
          <w:sz w:val="20"/>
          <w:szCs w:val="20"/>
        </w:rPr>
      </w:pPr>
    </w:p>
    <w:p w:rsidR="007349FC" w:rsidRDefault="007349FC" w:rsidP="00180B96">
      <w:pPr>
        <w:numPr>
          <w:ilvl w:val="0"/>
          <w:numId w:val="1"/>
        </w:numPr>
        <w:tabs>
          <w:tab w:val="left" w:pos="980"/>
        </w:tabs>
        <w:ind w:left="980" w:hanging="35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Аналитическая часть</w:t>
      </w:r>
    </w:p>
    <w:p w:rsidR="007349FC" w:rsidRDefault="007349FC" w:rsidP="00180B96">
      <w:pPr>
        <w:spacing w:line="236" w:lineRule="auto"/>
        <w:ind w:left="98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1.1.   Общая информация о школе</w:t>
      </w:r>
    </w:p>
    <w:p w:rsidR="007349FC" w:rsidRDefault="007349FC" w:rsidP="00180B96">
      <w:pPr>
        <w:spacing w:line="13" w:lineRule="exact"/>
        <w:jc w:val="both"/>
        <w:rPr>
          <w:b/>
          <w:bCs/>
          <w:sz w:val="28"/>
          <w:szCs w:val="28"/>
        </w:rPr>
      </w:pPr>
    </w:p>
    <w:p w:rsidR="007349FC" w:rsidRDefault="007349FC" w:rsidP="00180B96">
      <w:pPr>
        <w:spacing w:line="236" w:lineRule="auto"/>
        <w:ind w:left="1700" w:hanging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1.2. Оценка образовательной деятельности: организация учебного и воспитательного процессов, содержание и качество подготовки обучающихся</w:t>
      </w:r>
    </w:p>
    <w:p w:rsidR="007349FC" w:rsidRDefault="007349FC" w:rsidP="00180B96">
      <w:pPr>
        <w:spacing w:line="1" w:lineRule="exact"/>
        <w:jc w:val="both"/>
        <w:rPr>
          <w:b/>
          <w:bCs/>
          <w:sz w:val="28"/>
          <w:szCs w:val="28"/>
        </w:rPr>
      </w:pPr>
    </w:p>
    <w:p w:rsidR="007349FC" w:rsidRDefault="007349FC" w:rsidP="00180B96">
      <w:pPr>
        <w:ind w:left="98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1.3.   Востребованность выпускников</w:t>
      </w:r>
    </w:p>
    <w:p w:rsidR="007349FC" w:rsidRDefault="007349FC" w:rsidP="00180B96">
      <w:pPr>
        <w:spacing w:line="1" w:lineRule="exact"/>
        <w:jc w:val="both"/>
        <w:rPr>
          <w:b/>
          <w:bCs/>
          <w:sz w:val="28"/>
          <w:szCs w:val="28"/>
        </w:rPr>
      </w:pPr>
    </w:p>
    <w:p w:rsidR="007349FC" w:rsidRDefault="007349FC" w:rsidP="00180B96">
      <w:pPr>
        <w:ind w:left="98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1.4.   Система управления</w:t>
      </w:r>
    </w:p>
    <w:p w:rsidR="007349FC" w:rsidRDefault="007349FC" w:rsidP="00180B96">
      <w:pPr>
        <w:ind w:left="98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1.5.   Качество кадрового обеспечения</w:t>
      </w:r>
    </w:p>
    <w:p w:rsidR="007349FC" w:rsidRDefault="007349FC" w:rsidP="00180B96">
      <w:pPr>
        <w:spacing w:line="12" w:lineRule="exact"/>
        <w:jc w:val="both"/>
        <w:rPr>
          <w:b/>
          <w:bCs/>
          <w:sz w:val="28"/>
          <w:szCs w:val="28"/>
        </w:rPr>
      </w:pPr>
    </w:p>
    <w:p w:rsidR="007349FC" w:rsidRDefault="007349FC" w:rsidP="00180B96">
      <w:pPr>
        <w:spacing w:line="234" w:lineRule="auto"/>
        <w:ind w:left="1700" w:hanging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1.6. Материально-техническое, учебно-методическое и библиотечно-информационное обеспечение образовательного процесса</w:t>
      </w:r>
    </w:p>
    <w:p w:rsidR="007349FC" w:rsidRDefault="007349FC" w:rsidP="00180B96">
      <w:pPr>
        <w:spacing w:line="15" w:lineRule="exact"/>
        <w:jc w:val="both"/>
        <w:rPr>
          <w:b/>
          <w:bCs/>
          <w:sz w:val="28"/>
          <w:szCs w:val="28"/>
        </w:rPr>
      </w:pPr>
    </w:p>
    <w:p w:rsidR="007349FC" w:rsidRDefault="007349FC" w:rsidP="00180B96">
      <w:pPr>
        <w:spacing w:line="234" w:lineRule="auto"/>
        <w:ind w:left="1700" w:hanging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1.7. Функционирование внутренней системы оценки качества образования (ВСОКО).</w:t>
      </w:r>
    </w:p>
    <w:p w:rsidR="007349FC" w:rsidRDefault="007349FC" w:rsidP="00180B96">
      <w:pPr>
        <w:spacing w:line="8" w:lineRule="exact"/>
        <w:jc w:val="both"/>
        <w:rPr>
          <w:b/>
          <w:bCs/>
          <w:sz w:val="28"/>
          <w:szCs w:val="28"/>
        </w:rPr>
      </w:pPr>
    </w:p>
    <w:p w:rsidR="007349FC" w:rsidRDefault="007349FC" w:rsidP="00180B96">
      <w:pPr>
        <w:numPr>
          <w:ilvl w:val="0"/>
          <w:numId w:val="1"/>
        </w:numPr>
        <w:tabs>
          <w:tab w:val="left" w:pos="980"/>
        </w:tabs>
        <w:ind w:left="980" w:hanging="35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анализа показателей деятельности организации</w:t>
      </w:r>
    </w:p>
    <w:p w:rsidR="007349FC" w:rsidRDefault="007349FC">
      <w:pPr>
        <w:sectPr w:rsidR="007349FC" w:rsidSect="00D021B3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p w:rsidR="007349FC" w:rsidRDefault="007349FC">
      <w:pPr>
        <w:ind w:left="280"/>
        <w:rPr>
          <w:sz w:val="20"/>
          <w:szCs w:val="20"/>
        </w:rPr>
      </w:pPr>
      <w:r>
        <w:rPr>
          <w:sz w:val="28"/>
          <w:szCs w:val="28"/>
        </w:rPr>
        <w:t>1.</w:t>
      </w:r>
      <w:r>
        <w:rPr>
          <w:b/>
          <w:bCs/>
          <w:sz w:val="28"/>
          <w:szCs w:val="28"/>
        </w:rPr>
        <w:t>Аналитическая часть</w:t>
      </w:r>
    </w:p>
    <w:p w:rsidR="007349FC" w:rsidRDefault="007349FC">
      <w:pPr>
        <w:spacing w:line="2" w:lineRule="exact"/>
        <w:rPr>
          <w:sz w:val="20"/>
          <w:szCs w:val="20"/>
        </w:rPr>
      </w:pPr>
    </w:p>
    <w:p w:rsidR="007349FC" w:rsidRDefault="007349FC">
      <w:pPr>
        <w:ind w:left="280"/>
        <w:rPr>
          <w:sz w:val="20"/>
          <w:szCs w:val="20"/>
        </w:rPr>
      </w:pPr>
      <w:r>
        <w:rPr>
          <w:sz w:val="28"/>
          <w:szCs w:val="28"/>
        </w:rPr>
        <w:t>1.1. Общая информация об ОО</w:t>
      </w:r>
    </w:p>
    <w:p w:rsidR="007349FC" w:rsidRDefault="007349FC">
      <w:pPr>
        <w:spacing w:line="20" w:lineRule="exact"/>
        <w:rPr>
          <w:sz w:val="20"/>
          <w:szCs w:val="20"/>
        </w:rPr>
      </w:pPr>
      <w:r>
        <w:rPr>
          <w:noProof/>
        </w:rPr>
        <w:pict>
          <v:line id="Shape 2" o:spid="_x0000_s1026" style="position:absolute;z-index:251649536;visibility:visible;mso-wrap-distance-left:0;mso-wrap-distance-right:0" from="-.05pt,.35pt" to="-.05pt,638pt" o:allowincell="f" strokeweight=".72pt"/>
        </w:pict>
      </w:r>
      <w:r>
        <w:rPr>
          <w:noProof/>
        </w:rPr>
        <w:pict>
          <v:line id="Shape 3" o:spid="_x0000_s1027" style="position:absolute;z-index:251650560;visibility:visible;mso-wrap-distance-left:0;mso-wrap-distance-right:0" from="481.9pt,.35pt" to="481.9pt,638pt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3840"/>
        <w:gridCol w:w="30"/>
        <w:gridCol w:w="1960"/>
        <w:gridCol w:w="3820"/>
      </w:tblGrid>
      <w:tr w:rsidR="007349FC" w:rsidRPr="002B6499">
        <w:trPr>
          <w:trHeight w:val="316"/>
        </w:trPr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spacing w:line="316" w:lineRule="exact"/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5800" w:type="dxa"/>
            <w:gridSpan w:val="3"/>
            <w:tcBorders>
              <w:top w:val="single" w:sz="8" w:space="0" w:color="auto"/>
            </w:tcBorders>
            <w:vAlign w:val="bottom"/>
          </w:tcPr>
          <w:p w:rsidR="007349FC" w:rsidRPr="002B6499" w:rsidRDefault="007349FC">
            <w:pPr>
              <w:spacing w:line="316" w:lineRule="exact"/>
              <w:ind w:left="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Муниципальное бюджетное</w:t>
            </w:r>
          </w:p>
        </w:tc>
      </w:tr>
      <w:tr w:rsidR="007349FC" w:rsidRPr="002B6499">
        <w:trPr>
          <w:trHeight w:val="322"/>
        </w:trPr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общеобразовательного</w:t>
            </w:r>
          </w:p>
        </w:tc>
        <w:tc>
          <w:tcPr>
            <w:tcW w:w="20" w:type="dxa"/>
            <w:vAlign w:val="bottom"/>
          </w:tcPr>
          <w:p w:rsidR="007349FC" w:rsidRPr="002B6499" w:rsidRDefault="007349FC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vAlign w:val="bottom"/>
          </w:tcPr>
          <w:p w:rsidR="007349FC" w:rsidRPr="002B6499" w:rsidRDefault="007349FC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общеобразовательное учреждение «Средняя</w:t>
            </w:r>
          </w:p>
        </w:tc>
      </w:tr>
      <w:tr w:rsidR="007349FC" w:rsidRPr="002B6499">
        <w:trPr>
          <w:trHeight w:val="322"/>
        </w:trPr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учреждения (по Уставу)</w:t>
            </w:r>
          </w:p>
        </w:tc>
        <w:tc>
          <w:tcPr>
            <w:tcW w:w="20" w:type="dxa"/>
            <w:vAlign w:val="bottom"/>
          </w:tcPr>
          <w:p w:rsidR="007349FC" w:rsidRPr="002B6499" w:rsidRDefault="007349FC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vAlign w:val="bottom"/>
          </w:tcPr>
          <w:p w:rsidR="007349FC" w:rsidRPr="002B6499" w:rsidRDefault="007349FC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общеобразовательная школа  с.</w:t>
            </w:r>
          </w:p>
        </w:tc>
      </w:tr>
      <w:tr w:rsidR="007349FC" w:rsidRPr="002B6499">
        <w:trPr>
          <w:trHeight w:val="324"/>
        </w:trPr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349FC" w:rsidRPr="002B6499" w:rsidRDefault="007349FC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vAlign w:val="bottom"/>
          </w:tcPr>
          <w:p w:rsidR="007349FC" w:rsidRPr="002B6499" w:rsidRDefault="007349FC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Песчаноозёрка»</w:t>
            </w:r>
          </w:p>
        </w:tc>
      </w:tr>
      <w:tr w:rsidR="007349FC" w:rsidRPr="002B6499">
        <w:trPr>
          <w:trHeight w:val="154"/>
        </w:trPr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13"/>
                <w:szCs w:val="13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13"/>
                <w:szCs w:val="13"/>
              </w:rPr>
            </w:pPr>
          </w:p>
        </w:tc>
      </w:tr>
      <w:tr w:rsidR="007349FC" w:rsidRPr="002B6499">
        <w:trPr>
          <w:trHeight w:val="309"/>
        </w:trPr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spacing w:line="309" w:lineRule="exact"/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Тип и вид</w:t>
            </w:r>
          </w:p>
        </w:tc>
        <w:tc>
          <w:tcPr>
            <w:tcW w:w="20" w:type="dxa"/>
            <w:vAlign w:val="bottom"/>
          </w:tcPr>
          <w:p w:rsidR="007349FC" w:rsidRPr="002B6499" w:rsidRDefault="007349FC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vAlign w:val="bottom"/>
          </w:tcPr>
          <w:p w:rsidR="007349FC" w:rsidRPr="002B6499" w:rsidRDefault="007349FC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Тип - общеобразовательное учреждение</w:t>
            </w:r>
          </w:p>
        </w:tc>
      </w:tr>
      <w:tr w:rsidR="007349FC" w:rsidRPr="002B6499">
        <w:trPr>
          <w:trHeight w:val="322"/>
        </w:trPr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общеобразовательного</w:t>
            </w:r>
          </w:p>
        </w:tc>
        <w:tc>
          <w:tcPr>
            <w:tcW w:w="20" w:type="dxa"/>
            <w:vAlign w:val="bottom"/>
          </w:tcPr>
          <w:p w:rsidR="007349FC" w:rsidRPr="002B6499" w:rsidRDefault="007349FC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vAlign w:val="bottom"/>
          </w:tcPr>
          <w:p w:rsidR="007349FC" w:rsidRPr="002B6499" w:rsidRDefault="007349FC">
            <w:pPr>
              <w:ind w:left="8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Вид - средняя общеобразовательная школа.</w:t>
            </w:r>
          </w:p>
        </w:tc>
      </w:tr>
      <w:tr w:rsidR="007349FC" w:rsidRPr="002B6499">
        <w:trPr>
          <w:trHeight w:val="38"/>
        </w:trPr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3"/>
                <w:szCs w:val="3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3"/>
                <w:szCs w:val="3"/>
              </w:rPr>
            </w:pPr>
          </w:p>
        </w:tc>
      </w:tr>
      <w:tr w:rsidR="007349FC" w:rsidRPr="002B6499">
        <w:trPr>
          <w:trHeight w:val="309"/>
        </w:trPr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spacing w:line="309" w:lineRule="exact"/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Организационно-правовая</w:t>
            </w:r>
          </w:p>
        </w:tc>
        <w:tc>
          <w:tcPr>
            <w:tcW w:w="20" w:type="dxa"/>
            <w:vAlign w:val="bottom"/>
          </w:tcPr>
          <w:p w:rsidR="007349FC" w:rsidRPr="002B6499" w:rsidRDefault="007349FC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vAlign w:val="bottom"/>
          </w:tcPr>
          <w:p w:rsidR="007349FC" w:rsidRPr="002B6499" w:rsidRDefault="007349FC">
            <w:pPr>
              <w:spacing w:line="309" w:lineRule="exac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Муниципальное учреждение</w:t>
            </w:r>
          </w:p>
        </w:tc>
      </w:tr>
      <w:tr w:rsidR="007349FC" w:rsidRPr="002B6499">
        <w:trPr>
          <w:trHeight w:val="322"/>
        </w:trPr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форма</w:t>
            </w:r>
          </w:p>
        </w:tc>
        <w:tc>
          <w:tcPr>
            <w:tcW w:w="20" w:type="dxa"/>
            <w:vAlign w:val="bottom"/>
          </w:tcPr>
          <w:p w:rsidR="007349FC" w:rsidRPr="002B6499" w:rsidRDefault="007349FC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7349FC" w:rsidRPr="002B6499" w:rsidRDefault="007349FC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7349FC" w:rsidRPr="002B6499" w:rsidRDefault="007349FC">
            <w:pPr>
              <w:rPr>
                <w:sz w:val="24"/>
                <w:szCs w:val="24"/>
              </w:rPr>
            </w:pPr>
          </w:p>
        </w:tc>
      </w:tr>
      <w:tr w:rsidR="007349FC" w:rsidRPr="002B6499">
        <w:trPr>
          <w:trHeight w:val="62"/>
        </w:trPr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5"/>
                <w:szCs w:val="5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5"/>
                <w:szCs w:val="5"/>
              </w:rPr>
            </w:pPr>
          </w:p>
        </w:tc>
      </w:tr>
      <w:tr w:rsidR="007349FC" w:rsidRPr="002B6499">
        <w:trPr>
          <w:trHeight w:val="309"/>
        </w:trPr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spacing w:line="309" w:lineRule="exact"/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Учредитель</w:t>
            </w:r>
          </w:p>
        </w:tc>
        <w:tc>
          <w:tcPr>
            <w:tcW w:w="5800" w:type="dxa"/>
            <w:gridSpan w:val="3"/>
            <w:vAlign w:val="bottom"/>
          </w:tcPr>
          <w:p w:rsidR="007349FC" w:rsidRPr="002B6499" w:rsidRDefault="007349FC">
            <w:pPr>
              <w:spacing w:line="309" w:lineRule="exact"/>
              <w:ind w:left="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Администрация муниципального</w:t>
            </w:r>
          </w:p>
        </w:tc>
      </w:tr>
      <w:tr w:rsidR="007349FC" w:rsidRPr="002B6499">
        <w:trPr>
          <w:trHeight w:val="324"/>
        </w:trPr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349FC" w:rsidRPr="002B6499" w:rsidRDefault="007349FC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vAlign w:val="bottom"/>
          </w:tcPr>
          <w:p w:rsidR="007349FC" w:rsidRPr="002B6499" w:rsidRDefault="007349FC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образования Октябрьский район Амурской области</w:t>
            </w:r>
          </w:p>
        </w:tc>
      </w:tr>
      <w:tr w:rsidR="007349FC" w:rsidRPr="002B6499">
        <w:trPr>
          <w:trHeight w:val="58"/>
        </w:trPr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5"/>
                <w:szCs w:val="5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5"/>
                <w:szCs w:val="5"/>
              </w:rPr>
            </w:pPr>
          </w:p>
        </w:tc>
      </w:tr>
      <w:tr w:rsidR="007349FC" w:rsidRPr="002B6499">
        <w:trPr>
          <w:trHeight w:val="309"/>
        </w:trPr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spacing w:line="309" w:lineRule="exact"/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Год основания</w:t>
            </w:r>
          </w:p>
        </w:tc>
        <w:tc>
          <w:tcPr>
            <w:tcW w:w="20" w:type="dxa"/>
            <w:vAlign w:val="bottom"/>
          </w:tcPr>
          <w:p w:rsidR="007349FC" w:rsidRPr="002B6499" w:rsidRDefault="007349FC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vAlign w:val="bottom"/>
          </w:tcPr>
          <w:p w:rsidR="007349FC" w:rsidRPr="002B6499" w:rsidRDefault="007349FC">
            <w:pPr>
              <w:spacing w:line="309" w:lineRule="exact"/>
              <w:ind w:left="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1874год</w:t>
            </w:r>
          </w:p>
        </w:tc>
      </w:tr>
      <w:tr w:rsidR="007349FC" w:rsidRPr="002B6499">
        <w:trPr>
          <w:trHeight w:val="236"/>
        </w:trPr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20"/>
                <w:szCs w:val="20"/>
              </w:rPr>
            </w:pPr>
          </w:p>
        </w:tc>
      </w:tr>
      <w:tr w:rsidR="007349FC" w:rsidRPr="002B6499">
        <w:trPr>
          <w:trHeight w:val="309"/>
        </w:trPr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spacing w:line="309" w:lineRule="exact"/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20" w:type="dxa"/>
            <w:vAlign w:val="bottom"/>
          </w:tcPr>
          <w:p w:rsidR="007349FC" w:rsidRPr="002B6499" w:rsidRDefault="007349FC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vAlign w:val="bottom"/>
          </w:tcPr>
          <w:p w:rsidR="007349FC" w:rsidRPr="002B6499" w:rsidRDefault="007349FC">
            <w:pPr>
              <w:spacing w:line="309" w:lineRule="exac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676642, Амурская область, Октябрьский</w:t>
            </w:r>
          </w:p>
        </w:tc>
      </w:tr>
      <w:tr w:rsidR="007349FC" w:rsidRPr="002B6499">
        <w:trPr>
          <w:trHeight w:val="322"/>
        </w:trPr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349FC" w:rsidRPr="002B6499" w:rsidRDefault="007349FC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vAlign w:val="bottom"/>
          </w:tcPr>
          <w:p w:rsidR="007349FC" w:rsidRPr="002B6499" w:rsidRDefault="007349FC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район,</w:t>
            </w:r>
          </w:p>
        </w:tc>
      </w:tr>
      <w:tr w:rsidR="007349FC" w:rsidRPr="002B6499">
        <w:trPr>
          <w:trHeight w:val="266"/>
        </w:trPr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23"/>
                <w:szCs w:val="23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</w:tcBorders>
            <w:vAlign w:val="bottom"/>
          </w:tcPr>
          <w:p w:rsidR="007349FC" w:rsidRPr="002B6499" w:rsidRDefault="007349FC">
            <w:pPr>
              <w:spacing w:line="266" w:lineRule="exac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с. Песчаноозёрка, ул.Чкалова, 98</w:t>
            </w:r>
          </w:p>
        </w:tc>
      </w:tr>
      <w:tr w:rsidR="007349FC" w:rsidRPr="002B6499">
        <w:trPr>
          <w:trHeight w:val="320"/>
        </w:trPr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spacing w:line="309" w:lineRule="exact"/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5800" w:type="dxa"/>
            <w:gridSpan w:val="3"/>
            <w:tcBorders>
              <w:bottom w:val="single" w:sz="8" w:space="0" w:color="auto"/>
            </w:tcBorders>
            <w:vAlign w:val="bottom"/>
          </w:tcPr>
          <w:p w:rsidR="007349FC" w:rsidRPr="002B6499" w:rsidRDefault="007349FC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8-(41652)-31242</w:t>
            </w:r>
          </w:p>
        </w:tc>
      </w:tr>
      <w:tr w:rsidR="007349FC" w:rsidRPr="002B6499">
        <w:trPr>
          <w:trHeight w:val="264"/>
        </w:trPr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Факс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/>
        </w:tc>
        <w:tc>
          <w:tcPr>
            <w:tcW w:w="5780" w:type="dxa"/>
            <w:gridSpan w:val="2"/>
            <w:tcBorders>
              <w:bottom w:val="single" w:sz="8" w:space="0" w:color="auto"/>
            </w:tcBorders>
            <w:vAlign w:val="bottom"/>
          </w:tcPr>
          <w:p w:rsidR="007349FC" w:rsidRPr="002B6499" w:rsidRDefault="007349FC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349FC" w:rsidRPr="002B6499">
        <w:trPr>
          <w:trHeight w:val="280"/>
        </w:trPr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spacing w:line="280" w:lineRule="exact"/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20" w:type="dxa"/>
            <w:vAlign w:val="bottom"/>
          </w:tcPr>
          <w:p w:rsidR="007349FC" w:rsidRPr="002B6499" w:rsidRDefault="007349FC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vAlign w:val="bottom"/>
          </w:tcPr>
          <w:p w:rsidR="007349FC" w:rsidRPr="002B6499" w:rsidRDefault="007349FC">
            <w:pPr>
              <w:spacing w:line="280" w:lineRule="exact"/>
              <w:rPr>
                <w:sz w:val="20"/>
                <w:szCs w:val="20"/>
              </w:rPr>
            </w:pPr>
            <w:r>
              <w:rPr>
                <w:color w:val="0000FF"/>
                <w:sz w:val="28"/>
                <w:szCs w:val="28"/>
                <w:lang w:val="en-US"/>
              </w:rPr>
              <w:t>p</w:t>
            </w:r>
            <w:r>
              <w:rPr>
                <w:color w:val="0000FF"/>
                <w:sz w:val="28"/>
                <w:szCs w:val="28"/>
              </w:rPr>
              <w:t>es</w:t>
            </w:r>
            <w:r>
              <w:rPr>
                <w:color w:val="0000FF"/>
                <w:sz w:val="28"/>
                <w:szCs w:val="28"/>
                <w:lang w:val="en-US"/>
              </w:rPr>
              <w:t>c</w:t>
            </w:r>
            <w:r>
              <w:rPr>
                <w:color w:val="0000FF"/>
                <w:sz w:val="28"/>
                <w:szCs w:val="28"/>
              </w:rPr>
              <w:t>h</w:t>
            </w:r>
            <w:r>
              <w:rPr>
                <w:color w:val="0000FF"/>
                <w:sz w:val="28"/>
                <w:szCs w:val="28"/>
                <w:lang w:val="en-US"/>
              </w:rPr>
              <w:t>anoozerka@yandex.</w:t>
            </w:r>
            <w:r>
              <w:rPr>
                <w:color w:val="0000FF"/>
                <w:sz w:val="28"/>
                <w:szCs w:val="28"/>
              </w:rPr>
              <w:t>ru</w:t>
            </w:r>
          </w:p>
        </w:tc>
      </w:tr>
      <w:tr w:rsidR="007349FC" w:rsidRPr="002B6499">
        <w:trPr>
          <w:trHeight w:val="33"/>
        </w:trPr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2"/>
                <w:szCs w:val="2"/>
              </w:rPr>
            </w:pPr>
          </w:p>
        </w:tc>
        <w:tc>
          <w:tcPr>
            <w:tcW w:w="19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2"/>
                <w:szCs w:val="2"/>
              </w:rPr>
            </w:pPr>
          </w:p>
        </w:tc>
      </w:tr>
      <w:tr w:rsidR="007349FC" w:rsidRPr="002B6499">
        <w:trPr>
          <w:trHeight w:val="309"/>
        </w:trPr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spacing w:line="309" w:lineRule="exact"/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Должность руководителя</w:t>
            </w:r>
          </w:p>
        </w:tc>
        <w:tc>
          <w:tcPr>
            <w:tcW w:w="20" w:type="dxa"/>
            <w:vAlign w:val="bottom"/>
          </w:tcPr>
          <w:p w:rsidR="007349FC" w:rsidRPr="002B6499" w:rsidRDefault="007349FC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vAlign w:val="bottom"/>
          </w:tcPr>
          <w:p w:rsidR="007349FC" w:rsidRPr="002B6499" w:rsidRDefault="007349FC">
            <w:pPr>
              <w:spacing w:line="309" w:lineRule="exac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7349FC" w:rsidRPr="002B6499">
        <w:trPr>
          <w:trHeight w:val="84"/>
        </w:trPr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7"/>
                <w:szCs w:val="7"/>
              </w:rPr>
            </w:pPr>
          </w:p>
        </w:tc>
        <w:tc>
          <w:tcPr>
            <w:tcW w:w="5780" w:type="dxa"/>
            <w:gridSpan w:val="2"/>
            <w:tcBorders>
              <w:bottom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7"/>
                <w:szCs w:val="7"/>
              </w:rPr>
            </w:pPr>
          </w:p>
        </w:tc>
      </w:tr>
      <w:tr w:rsidR="007349FC" w:rsidRPr="002B6499">
        <w:trPr>
          <w:trHeight w:val="309"/>
        </w:trPr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spacing w:line="309" w:lineRule="exact"/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0" w:type="dxa"/>
            <w:vAlign w:val="bottom"/>
          </w:tcPr>
          <w:p w:rsidR="007349FC" w:rsidRPr="002B6499" w:rsidRDefault="007349FC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vAlign w:val="bottom"/>
          </w:tcPr>
          <w:p w:rsidR="007349FC" w:rsidRPr="003128A2" w:rsidRDefault="007349FC">
            <w:pPr>
              <w:spacing w:line="309" w:lineRule="exact"/>
              <w:rPr>
                <w:sz w:val="28"/>
                <w:szCs w:val="28"/>
              </w:rPr>
            </w:pPr>
            <w:r w:rsidRPr="003128A2">
              <w:rPr>
                <w:sz w:val="28"/>
                <w:szCs w:val="28"/>
              </w:rPr>
              <w:t>Левшина Вероника Васильевна</w:t>
            </w:r>
          </w:p>
        </w:tc>
      </w:tr>
      <w:tr w:rsidR="007349FC" w:rsidRPr="002B6499">
        <w:trPr>
          <w:trHeight w:val="91"/>
        </w:trPr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7"/>
                <w:szCs w:val="7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7"/>
                <w:szCs w:val="7"/>
              </w:rPr>
            </w:pPr>
          </w:p>
        </w:tc>
      </w:tr>
    </w:tbl>
    <w:p w:rsidR="007349FC" w:rsidRDefault="007349FC">
      <w:pPr>
        <w:spacing w:line="237" w:lineRule="auto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Организационно-правовое обеспечение деятельности</w:t>
      </w:r>
    </w:p>
    <w:p w:rsidR="007349FC" w:rsidRDefault="007349FC">
      <w:pPr>
        <w:spacing w:line="3" w:lineRule="exact"/>
        <w:rPr>
          <w:sz w:val="20"/>
          <w:szCs w:val="20"/>
        </w:rPr>
      </w:pPr>
    </w:p>
    <w:p w:rsidR="007349FC" w:rsidRDefault="007349FC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образовательного учреждения</w:t>
      </w:r>
    </w:p>
    <w:p w:rsidR="007349FC" w:rsidRDefault="007349FC">
      <w:pPr>
        <w:spacing w:line="3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3840"/>
        <w:gridCol w:w="5800"/>
      </w:tblGrid>
      <w:tr w:rsidR="007349FC" w:rsidRPr="002B6499">
        <w:trPr>
          <w:trHeight w:val="329"/>
        </w:trPr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Свидетельство о регистрации</w:t>
            </w:r>
          </w:p>
        </w:tc>
        <w:tc>
          <w:tcPr>
            <w:tcW w:w="5800" w:type="dxa"/>
            <w:tcBorders>
              <w:top w:val="single" w:sz="8" w:space="0" w:color="auto"/>
            </w:tcBorders>
            <w:vAlign w:val="bottom"/>
          </w:tcPr>
          <w:p w:rsidR="007349FC" w:rsidRPr="002B6499" w:rsidRDefault="007349FC">
            <w:pPr>
              <w:ind w:left="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Серия 28 № 001474994, дата выдачи 25 марта</w:t>
            </w:r>
          </w:p>
        </w:tc>
      </w:tr>
      <w:tr w:rsidR="007349FC" w:rsidRPr="002B6499">
        <w:trPr>
          <w:trHeight w:val="322"/>
        </w:trPr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(номер, дата выдачи, кем</w:t>
            </w:r>
          </w:p>
        </w:tc>
        <w:tc>
          <w:tcPr>
            <w:tcW w:w="5800" w:type="dxa"/>
            <w:vAlign w:val="bottom"/>
          </w:tcPr>
          <w:p w:rsidR="007349FC" w:rsidRPr="002B6499" w:rsidRDefault="007349FC">
            <w:pPr>
              <w:ind w:left="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2011 года, поставлена на учет в соответствии с</w:t>
            </w:r>
          </w:p>
        </w:tc>
      </w:tr>
      <w:tr w:rsidR="007349FC" w:rsidRPr="002B6499">
        <w:trPr>
          <w:trHeight w:val="324"/>
        </w:trPr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выдано)</w:t>
            </w:r>
          </w:p>
        </w:tc>
        <w:tc>
          <w:tcPr>
            <w:tcW w:w="5800" w:type="dxa"/>
            <w:vAlign w:val="bottom"/>
          </w:tcPr>
          <w:p w:rsidR="007349FC" w:rsidRPr="002B6499" w:rsidRDefault="007349FC">
            <w:pPr>
              <w:ind w:left="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положением Налогового кодекса РФ 04 июля</w:t>
            </w:r>
          </w:p>
        </w:tc>
      </w:tr>
      <w:tr w:rsidR="007349FC" w:rsidRPr="002B6499">
        <w:trPr>
          <w:trHeight w:val="322"/>
        </w:trPr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7349FC" w:rsidRPr="002B6499" w:rsidRDefault="007349FC">
            <w:pPr>
              <w:ind w:left="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2001 года, выдано Межрайонной инспекцией</w:t>
            </w:r>
          </w:p>
        </w:tc>
      </w:tr>
      <w:tr w:rsidR="007349FC" w:rsidRPr="002B6499">
        <w:trPr>
          <w:trHeight w:val="319"/>
        </w:trPr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>
            <w:pPr>
              <w:spacing w:line="318" w:lineRule="exact"/>
              <w:ind w:left="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ФНС России № 6 по Амурской области.</w:t>
            </w:r>
          </w:p>
        </w:tc>
      </w:tr>
      <w:tr w:rsidR="007349FC" w:rsidRPr="002B6499">
        <w:trPr>
          <w:trHeight w:val="309"/>
        </w:trPr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spacing w:line="309" w:lineRule="exact"/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Устав Муниципального</w:t>
            </w:r>
          </w:p>
        </w:tc>
        <w:tc>
          <w:tcPr>
            <w:tcW w:w="5800" w:type="dxa"/>
            <w:vAlign w:val="bottom"/>
          </w:tcPr>
          <w:p w:rsidR="007349FC" w:rsidRPr="002B6499" w:rsidRDefault="007349FC">
            <w:pPr>
              <w:spacing w:line="309" w:lineRule="exact"/>
              <w:ind w:left="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Утвержден   приказом   отдела   образования</w:t>
            </w:r>
          </w:p>
        </w:tc>
      </w:tr>
      <w:tr w:rsidR="007349FC" w:rsidRPr="002B6499">
        <w:trPr>
          <w:trHeight w:val="322"/>
        </w:trPr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бюджетного</w:t>
            </w:r>
          </w:p>
        </w:tc>
        <w:tc>
          <w:tcPr>
            <w:tcW w:w="5800" w:type="dxa"/>
            <w:vAlign w:val="bottom"/>
          </w:tcPr>
          <w:p w:rsidR="007349FC" w:rsidRPr="002B6499" w:rsidRDefault="007349FC">
            <w:pPr>
              <w:ind w:left="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администрации Октябрьского района  № 38 от</w:t>
            </w:r>
          </w:p>
        </w:tc>
      </w:tr>
      <w:tr w:rsidR="007349FC" w:rsidRPr="002B6499">
        <w:trPr>
          <w:trHeight w:val="322"/>
        </w:trPr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общеобразовательного</w:t>
            </w:r>
          </w:p>
        </w:tc>
        <w:tc>
          <w:tcPr>
            <w:tcW w:w="5800" w:type="dxa"/>
            <w:vAlign w:val="bottom"/>
          </w:tcPr>
          <w:p w:rsidR="007349FC" w:rsidRPr="002B6499" w:rsidRDefault="007349FC">
            <w:pPr>
              <w:ind w:left="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16. 02. 2015 года, зарегистрирован  МИ ФНС</w:t>
            </w:r>
          </w:p>
        </w:tc>
      </w:tr>
      <w:tr w:rsidR="007349FC" w:rsidRPr="002B6499">
        <w:trPr>
          <w:trHeight w:val="322"/>
        </w:trPr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учреждения «Средняя</w:t>
            </w:r>
          </w:p>
        </w:tc>
        <w:tc>
          <w:tcPr>
            <w:tcW w:w="5800" w:type="dxa"/>
            <w:vAlign w:val="bottom"/>
          </w:tcPr>
          <w:p w:rsidR="007349FC" w:rsidRPr="002B6499" w:rsidRDefault="007349FC">
            <w:pPr>
              <w:ind w:left="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№ 6 по Амурской области 26.02.2015 года</w:t>
            </w:r>
          </w:p>
        </w:tc>
      </w:tr>
      <w:tr w:rsidR="007349FC" w:rsidRPr="002B6499">
        <w:trPr>
          <w:trHeight w:val="322"/>
        </w:trPr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общеобразовательная школа</w:t>
            </w:r>
          </w:p>
        </w:tc>
        <w:tc>
          <w:tcPr>
            <w:tcW w:w="5800" w:type="dxa"/>
            <w:vAlign w:val="bottom"/>
          </w:tcPr>
          <w:p w:rsidR="007349FC" w:rsidRPr="002B6499" w:rsidRDefault="007349FC">
            <w:pPr>
              <w:rPr>
                <w:sz w:val="24"/>
                <w:szCs w:val="24"/>
              </w:rPr>
            </w:pPr>
          </w:p>
        </w:tc>
      </w:tr>
      <w:tr w:rsidR="007349FC" w:rsidRPr="002B6499">
        <w:trPr>
          <w:trHeight w:val="324"/>
        </w:trPr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ind w:left="6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с. Песчаноозёрка</w:t>
            </w:r>
          </w:p>
        </w:tc>
        <w:tc>
          <w:tcPr>
            <w:tcW w:w="5800" w:type="dxa"/>
            <w:vAlign w:val="bottom"/>
          </w:tcPr>
          <w:p w:rsidR="007349FC" w:rsidRPr="002B6499" w:rsidRDefault="007349FC">
            <w:pPr>
              <w:rPr>
                <w:sz w:val="24"/>
                <w:szCs w:val="24"/>
              </w:rPr>
            </w:pPr>
          </w:p>
        </w:tc>
      </w:tr>
      <w:tr w:rsidR="007349FC" w:rsidRPr="002B6499" w:rsidTr="003B6ED7">
        <w:trPr>
          <w:trHeight w:val="95"/>
        </w:trPr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24"/>
                <w:szCs w:val="24"/>
              </w:rPr>
            </w:pPr>
          </w:p>
        </w:tc>
      </w:tr>
      <w:tr w:rsidR="007349FC" w:rsidRPr="002B6499">
        <w:trPr>
          <w:trHeight w:val="311"/>
        </w:trPr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spacing w:line="310" w:lineRule="exact"/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Лицензия на право ведения</w:t>
            </w:r>
          </w:p>
        </w:tc>
        <w:tc>
          <w:tcPr>
            <w:tcW w:w="5800" w:type="dxa"/>
            <w:vAlign w:val="bottom"/>
          </w:tcPr>
          <w:p w:rsidR="007349FC" w:rsidRPr="002B6499" w:rsidRDefault="007349FC">
            <w:pPr>
              <w:spacing w:line="310" w:lineRule="exact"/>
              <w:ind w:left="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Серия РО №017607</w:t>
            </w:r>
          </w:p>
        </w:tc>
      </w:tr>
      <w:tr w:rsidR="007349FC" w:rsidRPr="002B6499">
        <w:trPr>
          <w:trHeight w:val="322"/>
        </w:trPr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образовательной деятельности</w:t>
            </w:r>
          </w:p>
        </w:tc>
        <w:tc>
          <w:tcPr>
            <w:tcW w:w="5800" w:type="dxa"/>
            <w:vAlign w:val="bottom"/>
          </w:tcPr>
          <w:p w:rsidR="007349FC" w:rsidRPr="002B6499" w:rsidRDefault="007349FC">
            <w:pPr>
              <w:ind w:left="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Дата выдачи: 15.04.2011 г., выдана</w:t>
            </w:r>
          </w:p>
        </w:tc>
      </w:tr>
      <w:tr w:rsidR="007349FC" w:rsidRPr="002B6499">
        <w:trPr>
          <w:trHeight w:val="322"/>
        </w:trPr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vAlign w:val="bottom"/>
          </w:tcPr>
          <w:p w:rsidR="007349FC" w:rsidRPr="002B6499" w:rsidRDefault="007349FC">
            <w:pPr>
              <w:ind w:left="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Министерством образования и науки Амурской</w:t>
            </w:r>
          </w:p>
        </w:tc>
      </w:tr>
      <w:tr w:rsidR="007349FC" w:rsidRPr="002B6499">
        <w:trPr>
          <w:trHeight w:val="300"/>
        </w:trPr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</w:tcBorders>
            <w:vAlign w:val="bottom"/>
          </w:tcPr>
          <w:p w:rsidR="007349FC" w:rsidRDefault="007349FC">
            <w:pPr>
              <w:spacing w:line="300" w:lineRule="exact"/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</w:t>
            </w:r>
          </w:p>
          <w:p w:rsidR="007349FC" w:rsidRPr="002B6499" w:rsidRDefault="007349FC">
            <w:pPr>
              <w:spacing w:line="300" w:lineRule="exact"/>
              <w:ind w:left="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Срок действия: бессрочно</w:t>
            </w:r>
          </w:p>
        </w:tc>
      </w:tr>
    </w:tbl>
    <w:p w:rsidR="007349FC" w:rsidRDefault="007349FC">
      <w:pPr>
        <w:sectPr w:rsidR="007349FC" w:rsidSect="00D021B3">
          <w:pgSz w:w="11900" w:h="16838"/>
          <w:pgMar w:top="1125" w:right="846" w:bottom="1440" w:left="142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840"/>
        <w:gridCol w:w="5820"/>
      </w:tblGrid>
      <w:tr w:rsidR="007349FC" w:rsidRPr="002B6499">
        <w:trPr>
          <w:trHeight w:val="331"/>
        </w:trPr>
        <w:tc>
          <w:tcPr>
            <w:tcW w:w="3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Свидетельство об</w:t>
            </w:r>
          </w:p>
        </w:tc>
        <w:tc>
          <w:tcPr>
            <w:tcW w:w="5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ind w:left="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Выдано  «31»  марта  2010  г.,  Министерством</w:t>
            </w:r>
          </w:p>
        </w:tc>
      </w:tr>
      <w:tr w:rsidR="007349FC" w:rsidRPr="002B6499">
        <w:trPr>
          <w:trHeight w:val="322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аккредитации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ind w:left="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образования и науки Амурской области</w:t>
            </w:r>
          </w:p>
        </w:tc>
      </w:tr>
      <w:tr w:rsidR="007349FC" w:rsidRPr="002B6499">
        <w:trPr>
          <w:trHeight w:val="322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ind w:left="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Серия   28А01   №   0000367,   срок   действия</w:t>
            </w:r>
          </w:p>
        </w:tc>
      </w:tr>
      <w:tr w:rsidR="007349FC" w:rsidRPr="002B6499">
        <w:trPr>
          <w:trHeight w:val="322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ind w:left="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свидетельства  с  «27»марта  2015  г.  до  «27»</w:t>
            </w:r>
          </w:p>
        </w:tc>
      </w:tr>
      <w:tr w:rsidR="007349FC" w:rsidRPr="002B6499">
        <w:trPr>
          <w:trHeight w:val="322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ind w:left="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марта 2027 года.</w:t>
            </w:r>
          </w:p>
        </w:tc>
      </w:tr>
      <w:tr w:rsidR="007349FC" w:rsidRPr="002B6499" w:rsidTr="003B6ED7">
        <w:trPr>
          <w:trHeight w:val="167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24"/>
                <w:szCs w:val="24"/>
              </w:rPr>
            </w:pPr>
          </w:p>
        </w:tc>
      </w:tr>
      <w:tr w:rsidR="007349FC" w:rsidRPr="002B6499">
        <w:trPr>
          <w:trHeight w:val="309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spacing w:line="309" w:lineRule="exact"/>
              <w:ind w:left="4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Образовательные программы</w:t>
            </w: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spacing w:line="309" w:lineRule="exact"/>
              <w:ind w:left="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Основная образовательная начального общего</w:t>
            </w:r>
          </w:p>
        </w:tc>
      </w:tr>
      <w:tr w:rsidR="007349FC" w:rsidRPr="002B6499">
        <w:trPr>
          <w:trHeight w:val="322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ind w:left="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образования, начальное общее образование</w:t>
            </w:r>
          </w:p>
        </w:tc>
      </w:tr>
      <w:tr w:rsidR="007349FC" w:rsidRPr="002B6499">
        <w:trPr>
          <w:trHeight w:val="324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ind w:left="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Срок усвоения: 4 года</w:t>
            </w:r>
          </w:p>
        </w:tc>
      </w:tr>
      <w:tr w:rsidR="007349FC" w:rsidRPr="002B6499">
        <w:trPr>
          <w:trHeight w:val="175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15"/>
                <w:szCs w:val="15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15"/>
                <w:szCs w:val="15"/>
              </w:rPr>
            </w:pPr>
          </w:p>
        </w:tc>
      </w:tr>
      <w:tr w:rsidR="007349FC" w:rsidRPr="002B6499">
        <w:trPr>
          <w:trHeight w:val="309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spacing w:line="309" w:lineRule="exact"/>
              <w:ind w:left="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Основная образовательная программа</w:t>
            </w:r>
          </w:p>
        </w:tc>
      </w:tr>
      <w:tr w:rsidR="007349FC" w:rsidRPr="002B6499">
        <w:trPr>
          <w:trHeight w:val="322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ind w:left="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основного общего образования, основное общее образование</w:t>
            </w:r>
          </w:p>
        </w:tc>
      </w:tr>
      <w:tr w:rsidR="007349FC" w:rsidRPr="002B6499">
        <w:trPr>
          <w:trHeight w:val="322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349FC" w:rsidRPr="003B6ED7" w:rsidRDefault="007349FC">
            <w:pPr>
              <w:ind w:left="20"/>
              <w:rPr>
                <w:sz w:val="28"/>
                <w:szCs w:val="28"/>
              </w:rPr>
            </w:pPr>
            <w:r w:rsidRPr="003B6ED7">
              <w:rPr>
                <w:sz w:val="28"/>
                <w:szCs w:val="28"/>
              </w:rPr>
              <w:t xml:space="preserve">Срок усвоения: </w:t>
            </w:r>
            <w:r>
              <w:rPr>
                <w:sz w:val="28"/>
                <w:szCs w:val="28"/>
              </w:rPr>
              <w:t>5 лет</w:t>
            </w:r>
          </w:p>
        </w:tc>
      </w:tr>
      <w:tr w:rsidR="007349FC" w:rsidRPr="002B6499" w:rsidTr="003B6ED7">
        <w:trPr>
          <w:trHeight w:val="80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3B6ED7">
            <w:pPr>
              <w:spacing w:line="305" w:lineRule="exact"/>
              <w:rPr>
                <w:sz w:val="20"/>
                <w:szCs w:val="20"/>
              </w:rPr>
            </w:pPr>
          </w:p>
        </w:tc>
      </w:tr>
      <w:tr w:rsidR="007349FC" w:rsidRPr="002B6499">
        <w:trPr>
          <w:trHeight w:val="309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spacing w:line="309" w:lineRule="exact"/>
              <w:ind w:left="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Основная образовательная программа среднего</w:t>
            </w:r>
          </w:p>
        </w:tc>
      </w:tr>
      <w:tr w:rsidR="007349FC" w:rsidRPr="002B6499">
        <w:trPr>
          <w:trHeight w:val="324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ind w:left="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общего образования, среднее общее</w:t>
            </w:r>
          </w:p>
        </w:tc>
      </w:tr>
      <w:tr w:rsidR="007349FC" w:rsidRPr="002B6499">
        <w:trPr>
          <w:trHeight w:val="322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ind w:left="2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</w:tr>
      <w:tr w:rsidR="007349FC" w:rsidRPr="002B6499">
        <w:trPr>
          <w:trHeight w:val="322"/>
        </w:trPr>
        <w:tc>
          <w:tcPr>
            <w:tcW w:w="3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tcBorders>
              <w:right w:val="single" w:sz="8" w:space="0" w:color="auto"/>
            </w:tcBorders>
            <w:vAlign w:val="bottom"/>
          </w:tcPr>
          <w:p w:rsidR="007349FC" w:rsidRDefault="007349FC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усвоения: 2 года</w:t>
            </w:r>
          </w:p>
          <w:p w:rsidR="007349FC" w:rsidRPr="002B6499" w:rsidRDefault="007349FC" w:rsidP="003A5CB1">
            <w:pPr>
              <w:rPr>
                <w:sz w:val="20"/>
                <w:szCs w:val="20"/>
              </w:rPr>
            </w:pPr>
          </w:p>
        </w:tc>
      </w:tr>
      <w:tr w:rsidR="007349FC" w:rsidRPr="002B6499">
        <w:trPr>
          <w:trHeight w:val="103"/>
        </w:trPr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8"/>
                <w:szCs w:val="8"/>
              </w:rPr>
            </w:pPr>
          </w:p>
        </w:tc>
        <w:tc>
          <w:tcPr>
            <w:tcW w:w="5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>
            <w:pPr>
              <w:rPr>
                <w:sz w:val="8"/>
                <w:szCs w:val="8"/>
              </w:rPr>
            </w:pPr>
          </w:p>
        </w:tc>
      </w:tr>
    </w:tbl>
    <w:p w:rsidR="007349FC" w:rsidRDefault="007349FC">
      <w:pPr>
        <w:spacing w:line="332" w:lineRule="exact"/>
        <w:rPr>
          <w:sz w:val="20"/>
          <w:szCs w:val="20"/>
        </w:rPr>
      </w:pPr>
    </w:p>
    <w:p w:rsidR="007349FC" w:rsidRDefault="007349FC" w:rsidP="000D5E27">
      <w:pPr>
        <w:spacing w:line="236" w:lineRule="auto"/>
        <w:ind w:left="28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1.2. Оценка образовательной деятельности: организация учебного и воспитательного процессов, содержание и качество подготовки обучающихся</w:t>
      </w:r>
    </w:p>
    <w:p w:rsidR="007349FC" w:rsidRDefault="007349FC" w:rsidP="000D5E27">
      <w:pPr>
        <w:spacing w:line="121" w:lineRule="exact"/>
        <w:jc w:val="both"/>
        <w:rPr>
          <w:sz w:val="20"/>
          <w:szCs w:val="20"/>
        </w:rPr>
      </w:pPr>
    </w:p>
    <w:p w:rsidR="007349FC" w:rsidRDefault="007349FC" w:rsidP="000D5E27">
      <w:pPr>
        <w:ind w:left="28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Выполнение образовательных программ и реализация учебного плана</w:t>
      </w:r>
    </w:p>
    <w:p w:rsidR="007349FC" w:rsidRDefault="007349FC" w:rsidP="000D5E27">
      <w:pPr>
        <w:spacing w:line="131" w:lineRule="exact"/>
        <w:jc w:val="both"/>
        <w:rPr>
          <w:sz w:val="20"/>
          <w:szCs w:val="20"/>
        </w:rPr>
      </w:pPr>
    </w:p>
    <w:p w:rsidR="007349FC" w:rsidRDefault="007349FC" w:rsidP="000D5E27">
      <w:pPr>
        <w:numPr>
          <w:ilvl w:val="2"/>
          <w:numId w:val="2"/>
        </w:numPr>
        <w:tabs>
          <w:tab w:val="left" w:pos="1249"/>
        </w:tabs>
        <w:spacing w:line="234" w:lineRule="auto"/>
        <w:ind w:left="28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соответствии с 273-ФЗ «Об образовании в Российской Федерации», </w:t>
      </w:r>
      <w:r>
        <w:rPr>
          <w:rFonts w:ascii="Calibri" w:hAnsi="Calibri" w:cs="Calibri"/>
          <w:sz w:val="24"/>
          <w:szCs w:val="24"/>
        </w:rPr>
        <w:t>в</w:t>
      </w:r>
      <w:r>
        <w:rPr>
          <w:sz w:val="28"/>
          <w:szCs w:val="28"/>
        </w:rPr>
        <w:t xml:space="preserve"> школе реализуются:</w:t>
      </w:r>
    </w:p>
    <w:p w:rsidR="007349FC" w:rsidRDefault="007349FC" w:rsidP="000D5E27">
      <w:pPr>
        <w:spacing w:line="153" w:lineRule="exact"/>
        <w:jc w:val="both"/>
        <w:rPr>
          <w:sz w:val="28"/>
          <w:szCs w:val="28"/>
        </w:rPr>
      </w:pPr>
    </w:p>
    <w:p w:rsidR="007349FC" w:rsidRDefault="007349FC" w:rsidP="000D5E27">
      <w:pPr>
        <w:numPr>
          <w:ilvl w:val="1"/>
          <w:numId w:val="2"/>
        </w:numPr>
        <w:tabs>
          <w:tab w:val="left" w:pos="1000"/>
        </w:tabs>
        <w:spacing w:line="233" w:lineRule="auto"/>
        <w:ind w:left="1000" w:hanging="358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образовательная программа начального общего образования для учащихся 1- 4-х классов, соответствующая требованиям Федерального государственного образовательного стандарта начального общего образования, нормативный срок освоения – 4 года;</w:t>
      </w:r>
    </w:p>
    <w:p w:rsidR="007349FC" w:rsidRDefault="007349FC" w:rsidP="000D5E27">
      <w:pPr>
        <w:spacing w:line="37" w:lineRule="exact"/>
        <w:jc w:val="both"/>
        <w:rPr>
          <w:rFonts w:ascii="Symbol" w:hAnsi="Symbol" w:cs="Symbol"/>
          <w:sz w:val="28"/>
          <w:szCs w:val="28"/>
        </w:rPr>
      </w:pPr>
    </w:p>
    <w:p w:rsidR="007349FC" w:rsidRDefault="007349FC" w:rsidP="000D5E27">
      <w:pPr>
        <w:numPr>
          <w:ilvl w:val="1"/>
          <w:numId w:val="2"/>
        </w:numPr>
        <w:tabs>
          <w:tab w:val="left" w:pos="1000"/>
        </w:tabs>
        <w:spacing w:line="228" w:lineRule="auto"/>
        <w:ind w:left="1000" w:hanging="358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общеобразовательная программа основного общего образования для учащихся 5-9-х классов,</w:t>
      </w:r>
    </w:p>
    <w:p w:rsidR="007349FC" w:rsidRDefault="007349FC" w:rsidP="000D5E27">
      <w:pPr>
        <w:spacing w:line="120" w:lineRule="exact"/>
        <w:jc w:val="both"/>
        <w:rPr>
          <w:rFonts w:ascii="Symbol" w:hAnsi="Symbol" w:cs="Symbol"/>
          <w:sz w:val="28"/>
          <w:szCs w:val="28"/>
        </w:rPr>
      </w:pPr>
    </w:p>
    <w:p w:rsidR="007349FC" w:rsidRDefault="007349FC" w:rsidP="000D5E27">
      <w:pPr>
        <w:numPr>
          <w:ilvl w:val="0"/>
          <w:numId w:val="2"/>
        </w:numPr>
        <w:tabs>
          <w:tab w:val="left" w:pos="480"/>
        </w:tabs>
        <w:ind w:left="480" w:hanging="198"/>
        <w:jc w:val="both"/>
        <w:rPr>
          <w:sz w:val="28"/>
          <w:szCs w:val="28"/>
        </w:rPr>
      </w:pPr>
      <w:r>
        <w:rPr>
          <w:sz w:val="28"/>
          <w:szCs w:val="28"/>
        </w:rPr>
        <w:t>рамках которой выделяются:</w:t>
      </w:r>
    </w:p>
    <w:p w:rsidR="007349FC" w:rsidRDefault="007349FC" w:rsidP="000D5E27">
      <w:pPr>
        <w:spacing w:line="133" w:lineRule="exact"/>
        <w:jc w:val="both"/>
        <w:rPr>
          <w:sz w:val="20"/>
          <w:szCs w:val="20"/>
        </w:rPr>
      </w:pPr>
    </w:p>
    <w:p w:rsidR="007349FC" w:rsidRDefault="007349FC" w:rsidP="000D5E27">
      <w:pPr>
        <w:spacing w:line="236" w:lineRule="auto"/>
        <w:ind w:left="280"/>
        <w:jc w:val="both"/>
        <w:rPr>
          <w:sz w:val="20"/>
          <w:szCs w:val="20"/>
        </w:rPr>
      </w:pPr>
      <w:r>
        <w:rPr>
          <w:sz w:val="28"/>
          <w:szCs w:val="28"/>
        </w:rPr>
        <w:t>- образовательная программа основного общего образования для учащихся 5-9–х классов, соответствующая требованиям ФГОС основного общего образования второго поколения, нормативный срок освоения – 5 лет;</w:t>
      </w:r>
    </w:p>
    <w:p w:rsidR="007349FC" w:rsidRDefault="007349FC" w:rsidP="000D5E27">
      <w:pPr>
        <w:spacing w:line="138" w:lineRule="exact"/>
        <w:jc w:val="both"/>
        <w:rPr>
          <w:sz w:val="20"/>
          <w:szCs w:val="20"/>
        </w:rPr>
      </w:pPr>
    </w:p>
    <w:p w:rsidR="007349FC" w:rsidRDefault="007349FC" w:rsidP="000D5E27">
      <w:pPr>
        <w:numPr>
          <w:ilvl w:val="0"/>
          <w:numId w:val="3"/>
        </w:numPr>
        <w:tabs>
          <w:tab w:val="left" w:pos="494"/>
        </w:tabs>
        <w:spacing w:line="234" w:lineRule="auto"/>
        <w:ind w:left="280" w:firstLine="2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основного общего образования для учащихся 7 - 9–х классов, соответствующая требованиям Федерального компонента</w:t>
      </w:r>
    </w:p>
    <w:p w:rsidR="007349FC" w:rsidRDefault="007349FC" w:rsidP="000D5E27">
      <w:pPr>
        <w:spacing w:line="15" w:lineRule="exact"/>
        <w:jc w:val="both"/>
        <w:rPr>
          <w:sz w:val="28"/>
          <w:szCs w:val="28"/>
        </w:rPr>
      </w:pPr>
    </w:p>
    <w:p w:rsidR="007349FC" w:rsidRDefault="007349FC" w:rsidP="000D5E27">
      <w:pPr>
        <w:spacing w:line="234" w:lineRule="auto"/>
        <w:ind w:left="28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образовательного стандарта основного общего образования, нормативный срок освоения – 5 лет;</w:t>
      </w:r>
    </w:p>
    <w:p w:rsidR="007349FC" w:rsidRDefault="007349FC" w:rsidP="000D5E27">
      <w:pPr>
        <w:spacing w:line="154" w:lineRule="exact"/>
        <w:jc w:val="both"/>
        <w:rPr>
          <w:sz w:val="28"/>
          <w:szCs w:val="28"/>
        </w:rPr>
      </w:pPr>
    </w:p>
    <w:p w:rsidR="007349FC" w:rsidRDefault="007349FC" w:rsidP="000D5E27">
      <w:pPr>
        <w:numPr>
          <w:ilvl w:val="1"/>
          <w:numId w:val="3"/>
        </w:numPr>
        <w:tabs>
          <w:tab w:val="left" w:pos="1000"/>
        </w:tabs>
        <w:spacing w:line="228" w:lineRule="auto"/>
        <w:ind w:left="1000" w:hanging="358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образовательная программа среднего общего образования для учащихся 10-11х классов, соответствующая требованиям Федерального</w:t>
      </w:r>
    </w:p>
    <w:p w:rsidR="007349FC" w:rsidRDefault="007349FC" w:rsidP="000D5E27">
      <w:pPr>
        <w:jc w:val="both"/>
        <w:sectPr w:rsidR="007349FC" w:rsidSect="00D021B3">
          <w:pgSz w:w="11900" w:h="16838"/>
          <w:pgMar w:top="1112" w:right="846" w:bottom="879" w:left="1420" w:header="0" w:footer="0" w:gutter="0"/>
          <w:cols w:space="720" w:equalWidth="0">
            <w:col w:w="9640"/>
          </w:cols>
        </w:sectPr>
      </w:pPr>
    </w:p>
    <w:p w:rsidR="007349FC" w:rsidRDefault="007349FC" w:rsidP="000D5E27">
      <w:pPr>
        <w:spacing w:line="235" w:lineRule="auto"/>
        <w:ind w:left="980"/>
        <w:jc w:val="both"/>
        <w:rPr>
          <w:sz w:val="20"/>
          <w:szCs w:val="20"/>
        </w:rPr>
      </w:pPr>
      <w:r>
        <w:rPr>
          <w:sz w:val="28"/>
          <w:szCs w:val="28"/>
        </w:rPr>
        <w:t>компонента государственного образовательного стандарта среднего общего образования, нормативный срок освоения – 2 года;</w:t>
      </w:r>
    </w:p>
    <w:p w:rsidR="007349FC" w:rsidRDefault="007349FC" w:rsidP="000D5E27">
      <w:pPr>
        <w:spacing w:line="135" w:lineRule="exact"/>
        <w:jc w:val="both"/>
        <w:rPr>
          <w:sz w:val="20"/>
          <w:szCs w:val="20"/>
        </w:rPr>
      </w:pPr>
    </w:p>
    <w:p w:rsidR="007349FC" w:rsidRDefault="007349FC" w:rsidP="000D5E27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>В основу учебного плана 1-4 классов положен учебный план Примерной основной образовательной программы начального общего образования 2015 года, ФГОС начального общего образования.</w:t>
      </w:r>
    </w:p>
    <w:p w:rsidR="007349FC" w:rsidRDefault="007349FC" w:rsidP="000D5E27">
      <w:pPr>
        <w:spacing w:line="135" w:lineRule="exact"/>
        <w:jc w:val="both"/>
        <w:rPr>
          <w:sz w:val="20"/>
          <w:szCs w:val="20"/>
        </w:rPr>
      </w:pPr>
    </w:p>
    <w:p w:rsidR="007349FC" w:rsidRDefault="007349FC" w:rsidP="000D5E27">
      <w:pPr>
        <w:numPr>
          <w:ilvl w:val="0"/>
          <w:numId w:val="4"/>
        </w:numPr>
        <w:tabs>
          <w:tab w:val="left" w:pos="644"/>
        </w:tabs>
        <w:spacing w:line="238" w:lineRule="auto"/>
        <w:ind w:left="260" w:firstLine="2"/>
        <w:jc w:val="both"/>
        <w:rPr>
          <w:sz w:val="28"/>
          <w:szCs w:val="28"/>
        </w:rPr>
      </w:pPr>
      <w:r>
        <w:rPr>
          <w:sz w:val="28"/>
          <w:szCs w:val="28"/>
        </w:rPr>
        <w:t>основу учебного плана 5  и 6 классов положен учебный план Примерной основной образовательной программы основного общего образования 2015 года, ФГОС основного общего образования. С 2014-2015 учебного года вошла в региональный эксперимент по апробации ФГОС ООО.</w:t>
      </w:r>
    </w:p>
    <w:p w:rsidR="007349FC" w:rsidRDefault="007349FC" w:rsidP="000D5E27">
      <w:pPr>
        <w:spacing w:line="133" w:lineRule="exact"/>
        <w:jc w:val="both"/>
        <w:rPr>
          <w:sz w:val="28"/>
          <w:szCs w:val="28"/>
        </w:rPr>
      </w:pPr>
    </w:p>
    <w:p w:rsidR="007349FC" w:rsidRDefault="007349FC" w:rsidP="000D5E27">
      <w:pPr>
        <w:numPr>
          <w:ilvl w:val="1"/>
          <w:numId w:val="4"/>
        </w:numPr>
        <w:tabs>
          <w:tab w:val="left" w:pos="886"/>
        </w:tabs>
        <w:spacing w:line="237" w:lineRule="auto"/>
        <w:ind w:left="260" w:firstLine="362"/>
        <w:jc w:val="both"/>
        <w:rPr>
          <w:sz w:val="28"/>
          <w:szCs w:val="28"/>
        </w:rPr>
      </w:pPr>
      <w:r>
        <w:rPr>
          <w:sz w:val="28"/>
          <w:szCs w:val="28"/>
        </w:rPr>
        <w:t>основу учебного плана (с 7 по11 классы) МОУ СОШ №2 был положен базисный учебный план ФК ГОС - 2004 года общеобразовательных учреждений РФ с учетом федерального, регионального и школьного компонентов.</w:t>
      </w:r>
    </w:p>
    <w:p w:rsidR="007349FC" w:rsidRDefault="007349FC" w:rsidP="000D5E27">
      <w:pPr>
        <w:spacing w:line="138" w:lineRule="exact"/>
        <w:jc w:val="both"/>
        <w:rPr>
          <w:sz w:val="20"/>
          <w:szCs w:val="20"/>
        </w:rPr>
      </w:pPr>
    </w:p>
    <w:p w:rsidR="007349FC" w:rsidRDefault="007349FC" w:rsidP="000D5E27">
      <w:pPr>
        <w:spacing w:line="234" w:lineRule="auto"/>
        <w:ind w:left="260" w:firstLine="360"/>
        <w:jc w:val="both"/>
        <w:rPr>
          <w:sz w:val="20"/>
          <w:szCs w:val="20"/>
        </w:rPr>
      </w:pPr>
      <w:r>
        <w:rPr>
          <w:sz w:val="28"/>
          <w:szCs w:val="28"/>
        </w:rPr>
        <w:t>При составлении учебного плана были учтены следующие принципиальные установки:</w:t>
      </w:r>
    </w:p>
    <w:p w:rsidR="007349FC" w:rsidRDefault="007349FC" w:rsidP="000D5E27">
      <w:pPr>
        <w:spacing w:line="121" w:lineRule="exact"/>
        <w:jc w:val="both"/>
        <w:rPr>
          <w:sz w:val="20"/>
          <w:szCs w:val="20"/>
        </w:rPr>
      </w:pPr>
    </w:p>
    <w:p w:rsidR="007349FC" w:rsidRDefault="007349FC" w:rsidP="000D5E27">
      <w:pPr>
        <w:tabs>
          <w:tab w:val="left" w:pos="960"/>
        </w:tabs>
        <w:spacing w:line="228" w:lineRule="auto"/>
        <w:ind w:left="980" w:hanging="359"/>
        <w:jc w:val="both"/>
        <w:rPr>
          <w:sz w:val="20"/>
          <w:szCs w:val="20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sz w:val="20"/>
          <w:szCs w:val="20"/>
        </w:rPr>
        <w:tab/>
      </w:r>
      <w:r>
        <w:rPr>
          <w:sz w:val="28"/>
          <w:szCs w:val="28"/>
        </w:rPr>
        <w:t>приоритет личности, создание условий для ее творческой деятельности;</w:t>
      </w:r>
    </w:p>
    <w:p w:rsidR="007349FC" w:rsidRDefault="007349FC" w:rsidP="000D5E27">
      <w:pPr>
        <w:spacing w:line="187" w:lineRule="exact"/>
        <w:jc w:val="both"/>
        <w:rPr>
          <w:sz w:val="20"/>
          <w:szCs w:val="20"/>
        </w:rPr>
      </w:pPr>
    </w:p>
    <w:p w:rsidR="007349FC" w:rsidRDefault="007349FC" w:rsidP="000D5E27">
      <w:pPr>
        <w:numPr>
          <w:ilvl w:val="0"/>
          <w:numId w:val="5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создание взаимного выбора между государственными, групповыми и индивидуальными потребностями участников образовательного процесса;</w:t>
      </w:r>
    </w:p>
    <w:p w:rsidR="007349FC" w:rsidRDefault="007349FC" w:rsidP="000D5E27">
      <w:pPr>
        <w:spacing w:line="156" w:lineRule="exact"/>
        <w:jc w:val="both"/>
        <w:rPr>
          <w:rFonts w:ascii="Symbol" w:hAnsi="Symbol" w:cs="Symbol"/>
          <w:sz w:val="28"/>
          <w:szCs w:val="28"/>
        </w:rPr>
      </w:pPr>
    </w:p>
    <w:p w:rsidR="007349FC" w:rsidRDefault="007349FC" w:rsidP="000D5E27">
      <w:pPr>
        <w:numPr>
          <w:ilvl w:val="0"/>
          <w:numId w:val="5"/>
        </w:numPr>
        <w:tabs>
          <w:tab w:val="left" w:pos="980"/>
        </w:tabs>
        <w:spacing w:line="231" w:lineRule="auto"/>
        <w:ind w:left="980" w:hanging="358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обеспечение социальной защиты всех учащихся, персонала школы и родителей, создание им условий, благоприятствующих повышению образовательного уровня, квалификации без ущерба для здоровья;</w:t>
      </w:r>
    </w:p>
    <w:p w:rsidR="007349FC" w:rsidRDefault="007349FC" w:rsidP="000D5E27">
      <w:pPr>
        <w:spacing w:line="119" w:lineRule="exact"/>
        <w:jc w:val="both"/>
        <w:rPr>
          <w:rFonts w:ascii="Symbol" w:hAnsi="Symbol" w:cs="Symbol"/>
          <w:sz w:val="28"/>
          <w:szCs w:val="28"/>
        </w:rPr>
      </w:pPr>
    </w:p>
    <w:p w:rsidR="007349FC" w:rsidRDefault="007349FC" w:rsidP="000D5E27">
      <w:pPr>
        <w:numPr>
          <w:ilvl w:val="0"/>
          <w:numId w:val="5"/>
        </w:numPr>
        <w:tabs>
          <w:tab w:val="left" w:pos="980"/>
        </w:tabs>
        <w:ind w:left="980" w:hanging="358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принцип дифференциации и вариативности.</w:t>
      </w:r>
    </w:p>
    <w:p w:rsidR="007349FC" w:rsidRDefault="007349FC" w:rsidP="000D5E27">
      <w:pPr>
        <w:spacing w:line="136" w:lineRule="exact"/>
        <w:jc w:val="both"/>
        <w:rPr>
          <w:sz w:val="20"/>
          <w:szCs w:val="20"/>
        </w:rPr>
      </w:pPr>
    </w:p>
    <w:p w:rsidR="007349FC" w:rsidRDefault="007349FC" w:rsidP="000D5E27">
      <w:pPr>
        <w:spacing w:line="238" w:lineRule="auto"/>
        <w:ind w:left="260" w:firstLine="900"/>
        <w:jc w:val="both"/>
        <w:rPr>
          <w:sz w:val="20"/>
          <w:szCs w:val="20"/>
        </w:rPr>
      </w:pPr>
      <w:r>
        <w:rPr>
          <w:sz w:val="28"/>
          <w:szCs w:val="28"/>
        </w:rPr>
        <w:t>Учебный план 1 класса реализовывался за счёт федерального компонента, инвариантная часть составляет 21 час (в соответствии с нормами СанПиН). Внеурочная деятельность была представлена вариативной частью по 2 направлениям: спортивно-оздоровительное, общеинтеллектуальное,  составляет 3 часа.</w:t>
      </w:r>
    </w:p>
    <w:p w:rsidR="007349FC" w:rsidRDefault="007349FC" w:rsidP="000D5E27">
      <w:pPr>
        <w:spacing w:line="136" w:lineRule="exact"/>
        <w:jc w:val="both"/>
        <w:rPr>
          <w:sz w:val="20"/>
          <w:szCs w:val="20"/>
        </w:rPr>
      </w:pPr>
    </w:p>
    <w:p w:rsidR="007349FC" w:rsidRDefault="007349FC" w:rsidP="000D5E27">
      <w:pPr>
        <w:spacing w:line="234" w:lineRule="auto"/>
        <w:ind w:left="260" w:firstLine="900"/>
        <w:jc w:val="both"/>
        <w:rPr>
          <w:sz w:val="20"/>
          <w:szCs w:val="20"/>
        </w:rPr>
      </w:pPr>
      <w:r>
        <w:rPr>
          <w:sz w:val="28"/>
          <w:szCs w:val="28"/>
        </w:rPr>
        <w:t>Учебный план 2 классов реализовывался за счёт федерального компонента, инвариантная часть составляет 23 часа (в соответствии с</w:t>
      </w:r>
    </w:p>
    <w:p w:rsidR="007349FC" w:rsidRDefault="007349FC" w:rsidP="000D5E27">
      <w:pPr>
        <w:spacing w:line="16" w:lineRule="exact"/>
        <w:jc w:val="both"/>
        <w:rPr>
          <w:sz w:val="20"/>
          <w:szCs w:val="20"/>
        </w:rPr>
      </w:pPr>
    </w:p>
    <w:p w:rsidR="007349FC" w:rsidRDefault="007349FC" w:rsidP="000D5E27">
      <w:pPr>
        <w:spacing w:line="237" w:lineRule="auto"/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нормами СанПиН). Внеурочная деятельность была представлена вариативной частью по  4 направлениям: патриотическое, общеинтеллектуальное,  эстетическое  и составляет 4 часа.</w:t>
      </w:r>
    </w:p>
    <w:p w:rsidR="007349FC" w:rsidRDefault="007349FC" w:rsidP="000D5E27">
      <w:pPr>
        <w:spacing w:line="137" w:lineRule="exact"/>
        <w:jc w:val="both"/>
        <w:rPr>
          <w:sz w:val="20"/>
          <w:szCs w:val="20"/>
        </w:rPr>
      </w:pPr>
    </w:p>
    <w:p w:rsidR="007349FC" w:rsidRDefault="007349FC" w:rsidP="000D5E27">
      <w:pPr>
        <w:spacing w:line="234" w:lineRule="auto"/>
        <w:ind w:left="260" w:firstLine="900"/>
        <w:jc w:val="both"/>
        <w:rPr>
          <w:sz w:val="20"/>
          <w:szCs w:val="20"/>
        </w:rPr>
      </w:pPr>
      <w:r>
        <w:rPr>
          <w:sz w:val="28"/>
          <w:szCs w:val="28"/>
        </w:rPr>
        <w:t>Учебный план 3,4-х классов реализовывался за счёт федерального компонента, инвариантная часть составляет 23 часа (в соответствии с</w:t>
      </w:r>
    </w:p>
    <w:p w:rsidR="007349FC" w:rsidRDefault="007349FC" w:rsidP="000D5E27">
      <w:pPr>
        <w:spacing w:line="2" w:lineRule="exact"/>
        <w:jc w:val="both"/>
        <w:rPr>
          <w:sz w:val="20"/>
          <w:szCs w:val="20"/>
        </w:rPr>
      </w:pPr>
    </w:p>
    <w:p w:rsidR="007349FC" w:rsidRDefault="007349FC" w:rsidP="000D5E27">
      <w:pPr>
        <w:tabs>
          <w:tab w:val="left" w:pos="1620"/>
          <w:tab w:val="left" w:pos="3440"/>
          <w:tab w:val="left" w:pos="5180"/>
          <w:tab w:val="left" w:pos="7080"/>
          <w:tab w:val="left" w:pos="8000"/>
        </w:tabs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нормами</w:t>
      </w:r>
      <w:r>
        <w:rPr>
          <w:sz w:val="28"/>
          <w:szCs w:val="28"/>
        </w:rPr>
        <w:tab/>
        <w:t>СанПиН).</w:t>
      </w:r>
      <w:r>
        <w:rPr>
          <w:sz w:val="20"/>
          <w:szCs w:val="20"/>
        </w:rPr>
        <w:tab/>
      </w:r>
      <w:r>
        <w:rPr>
          <w:sz w:val="28"/>
          <w:szCs w:val="28"/>
        </w:rPr>
        <w:t>Внеурочная</w:t>
      </w:r>
      <w:r>
        <w:rPr>
          <w:sz w:val="28"/>
          <w:szCs w:val="28"/>
        </w:rPr>
        <w:tab/>
        <w:t>деятельность</w:t>
      </w:r>
      <w:r>
        <w:rPr>
          <w:sz w:val="28"/>
          <w:szCs w:val="28"/>
        </w:rPr>
        <w:tab/>
        <w:t>была</w:t>
      </w:r>
      <w:r>
        <w:rPr>
          <w:sz w:val="28"/>
          <w:szCs w:val="28"/>
        </w:rPr>
        <w:tab/>
        <w:t>представлена</w:t>
      </w:r>
    </w:p>
    <w:p w:rsidR="007349FC" w:rsidRDefault="007349FC" w:rsidP="000D5E27">
      <w:pPr>
        <w:jc w:val="both"/>
        <w:sectPr w:rsidR="007349FC" w:rsidSect="00D021B3">
          <w:pgSz w:w="11900" w:h="16838"/>
          <w:pgMar w:top="1138" w:right="846" w:bottom="866" w:left="1440" w:header="0" w:footer="0" w:gutter="0"/>
          <w:cols w:space="720" w:equalWidth="0">
            <w:col w:w="9620"/>
          </w:cols>
        </w:sectPr>
      </w:pPr>
    </w:p>
    <w:p w:rsidR="007349FC" w:rsidRDefault="007349FC" w:rsidP="000D5E27">
      <w:pPr>
        <w:spacing w:line="237" w:lineRule="auto"/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вариативной частью по 5 направлениям: спортивно-оздоровительное, духовно-нравственное, общеинтеллектуальное, патриотическое, эстетическое  и составляет 4 часа.</w:t>
      </w:r>
    </w:p>
    <w:p w:rsidR="007349FC" w:rsidRDefault="007349FC" w:rsidP="000D5E27">
      <w:pPr>
        <w:spacing w:line="134" w:lineRule="exact"/>
        <w:jc w:val="both"/>
        <w:rPr>
          <w:sz w:val="20"/>
          <w:szCs w:val="20"/>
        </w:rPr>
      </w:pPr>
    </w:p>
    <w:p w:rsidR="007349FC" w:rsidRDefault="007349FC" w:rsidP="000D5E27">
      <w:pPr>
        <w:spacing w:line="234" w:lineRule="auto"/>
        <w:ind w:left="260" w:firstLine="90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«Занимательная информатика» изучается в 3-4 классах в рамках внеурочной деятельности.</w:t>
      </w:r>
    </w:p>
    <w:p w:rsidR="007349FC" w:rsidRDefault="007349FC" w:rsidP="000D5E27">
      <w:pPr>
        <w:spacing w:line="15" w:lineRule="exact"/>
        <w:jc w:val="both"/>
        <w:rPr>
          <w:sz w:val="20"/>
          <w:szCs w:val="20"/>
        </w:rPr>
      </w:pPr>
    </w:p>
    <w:p w:rsidR="007349FC" w:rsidRDefault="007349FC" w:rsidP="000D5E27">
      <w:pPr>
        <w:numPr>
          <w:ilvl w:val="0"/>
          <w:numId w:val="6"/>
        </w:numPr>
        <w:tabs>
          <w:tab w:val="left" w:pos="560"/>
        </w:tabs>
        <w:spacing w:line="237" w:lineRule="auto"/>
        <w:ind w:left="260" w:firstLine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соответствии с приказом Министерства образования и науки Российской Федерации от 31 января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N 69 в 4 классах </w:t>
      </w:r>
      <w:r w:rsidRPr="00EF593D">
        <w:rPr>
          <w:sz w:val="28"/>
          <w:szCs w:val="28"/>
        </w:rPr>
        <w:t>введ</w:t>
      </w:r>
      <w:r>
        <w:rPr>
          <w:sz w:val="28"/>
          <w:szCs w:val="28"/>
        </w:rPr>
        <w:t>ё</w:t>
      </w:r>
      <w:r w:rsidRPr="00EF593D">
        <w:rPr>
          <w:sz w:val="28"/>
          <w:szCs w:val="28"/>
        </w:rPr>
        <w:t xml:space="preserve">н </w:t>
      </w:r>
      <w:r>
        <w:rPr>
          <w:sz w:val="28"/>
          <w:szCs w:val="28"/>
        </w:rPr>
        <w:t>1 час предмета «Основы религиозных культур и светской этики».</w:t>
      </w:r>
    </w:p>
    <w:p w:rsidR="007349FC" w:rsidRDefault="007349FC" w:rsidP="000D5E27">
      <w:pPr>
        <w:spacing w:line="133" w:lineRule="exact"/>
        <w:jc w:val="both"/>
        <w:rPr>
          <w:sz w:val="20"/>
          <w:szCs w:val="20"/>
        </w:rPr>
      </w:pPr>
    </w:p>
    <w:p w:rsidR="007349FC" w:rsidRDefault="007349FC" w:rsidP="000D5E27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На ступени основного общего образования часы регионального компонента в 8-9 классах, отведенные на изучение исторического и географического краеведения, вводились интегрированным курсом в соответствующие учебные предметы федерального компонента (не менее 10 часов). С целью освоения учащимися знаний о здоровом образе жизни, об опасных и чрезвычайных ситуациях и основах безопасного поведения при их возникновении в 5-7,9 классах за счет часов регионального компонента был </w:t>
      </w:r>
      <w:r w:rsidRPr="00EF593D">
        <w:rPr>
          <w:sz w:val="28"/>
          <w:szCs w:val="28"/>
        </w:rPr>
        <w:t>введ</w:t>
      </w:r>
      <w:r>
        <w:rPr>
          <w:sz w:val="28"/>
          <w:szCs w:val="28"/>
        </w:rPr>
        <w:t>ё</w:t>
      </w:r>
      <w:r w:rsidRPr="00EF593D">
        <w:rPr>
          <w:sz w:val="28"/>
          <w:szCs w:val="28"/>
        </w:rPr>
        <w:t>н</w:t>
      </w:r>
      <w:r>
        <w:rPr>
          <w:sz w:val="28"/>
          <w:szCs w:val="28"/>
        </w:rPr>
        <w:t xml:space="preserve"> учебный предмет «Основы безопасности жизнедеятельности». На его изучение отводится 1 час в неделю.</w:t>
      </w:r>
    </w:p>
    <w:p w:rsidR="007349FC" w:rsidRDefault="007349FC" w:rsidP="000D5E27">
      <w:pPr>
        <w:spacing w:line="144" w:lineRule="exact"/>
        <w:jc w:val="both"/>
        <w:rPr>
          <w:sz w:val="20"/>
          <w:szCs w:val="20"/>
        </w:rPr>
      </w:pPr>
    </w:p>
    <w:p w:rsidR="007349FC" w:rsidRDefault="007349FC" w:rsidP="000D5E27">
      <w:pPr>
        <w:spacing w:line="238" w:lineRule="auto"/>
        <w:ind w:left="260" w:firstLine="708"/>
        <w:jc w:val="both"/>
        <w:rPr>
          <w:sz w:val="20"/>
          <w:szCs w:val="20"/>
        </w:rPr>
      </w:pPr>
      <w:r w:rsidRPr="00EF593D">
        <w:rPr>
          <w:sz w:val="28"/>
          <w:szCs w:val="28"/>
        </w:rPr>
        <w:t>За счёт</w:t>
      </w:r>
      <w:r>
        <w:rPr>
          <w:sz w:val="28"/>
          <w:szCs w:val="28"/>
        </w:rPr>
        <w:t>часов школьного компонента в  7-9х классах добавлено по 1 часу учебного предмета русский язык. В рамках гуманизации образования образовательная область «Искусство» изучается до 9 класса включительно. Учитываются интересы, склонности и способности обучающихся, их профессиональные интересы и намерения, часы школьного компонента в 9 классе отводятся на организацию предпрофильной подготовки: 1 час в неделю на ведение элективных курсов.</w:t>
      </w:r>
    </w:p>
    <w:p w:rsidR="007349FC" w:rsidRDefault="007349FC" w:rsidP="000D5E27">
      <w:pPr>
        <w:spacing w:line="141" w:lineRule="exact"/>
        <w:jc w:val="both"/>
        <w:rPr>
          <w:sz w:val="20"/>
          <w:szCs w:val="20"/>
        </w:rPr>
      </w:pPr>
    </w:p>
    <w:p w:rsidR="007349FC" w:rsidRDefault="007349FC" w:rsidP="000D5E27">
      <w:pPr>
        <w:spacing w:line="238" w:lineRule="auto"/>
        <w:ind w:left="260" w:firstLine="900"/>
        <w:jc w:val="both"/>
        <w:rPr>
          <w:sz w:val="20"/>
          <w:szCs w:val="20"/>
        </w:rPr>
      </w:pPr>
      <w:r>
        <w:rPr>
          <w:sz w:val="28"/>
          <w:szCs w:val="28"/>
        </w:rPr>
        <w:t>На уровне среднего общего образования часы, предназначенные на организацию профильного обучения, используются по назначению. Организация профильного обучения осуществляется на основе ИУП по модели внутришкольнойпрофилизации и сетевого взаимодействия со школами Октябрьского района. В 10-11 классах создан агротехнологический профиль.</w:t>
      </w:r>
    </w:p>
    <w:p w:rsidR="007349FC" w:rsidRDefault="007349FC" w:rsidP="000D5E27">
      <w:pPr>
        <w:spacing w:line="143" w:lineRule="exact"/>
        <w:jc w:val="both"/>
        <w:rPr>
          <w:sz w:val="20"/>
          <w:szCs w:val="20"/>
        </w:rPr>
      </w:pPr>
    </w:p>
    <w:p w:rsidR="007349FC" w:rsidRDefault="007349FC" w:rsidP="000D5E27">
      <w:pPr>
        <w:numPr>
          <w:ilvl w:val="0"/>
          <w:numId w:val="7"/>
        </w:numPr>
        <w:tabs>
          <w:tab w:val="left" w:pos="1604"/>
        </w:tabs>
        <w:spacing w:line="237" w:lineRule="auto"/>
        <w:ind w:left="260" w:firstLine="902"/>
        <w:jc w:val="both"/>
        <w:rPr>
          <w:sz w:val="28"/>
          <w:szCs w:val="28"/>
        </w:rPr>
      </w:pPr>
      <w:r>
        <w:rPr>
          <w:sz w:val="28"/>
          <w:szCs w:val="28"/>
        </w:rPr>
        <w:t>рамках сетевого взаимодействия учащиеся 9-11-х классов обучаются в районном  кадетском классе при МОУ СОШ с. Короли (7 учащихся), в районном педагогическом классе при МОУ СОШ №2 с. Екатеринославка (1 учащийся).</w:t>
      </w:r>
    </w:p>
    <w:p w:rsidR="007349FC" w:rsidRDefault="007349FC" w:rsidP="000D5E27">
      <w:pPr>
        <w:spacing w:line="138" w:lineRule="exact"/>
        <w:jc w:val="both"/>
        <w:rPr>
          <w:sz w:val="28"/>
          <w:szCs w:val="28"/>
        </w:rPr>
      </w:pPr>
    </w:p>
    <w:p w:rsidR="007349FC" w:rsidRDefault="007349FC" w:rsidP="000D5E27">
      <w:pPr>
        <w:numPr>
          <w:ilvl w:val="0"/>
          <w:numId w:val="7"/>
        </w:numPr>
        <w:tabs>
          <w:tab w:val="left" w:pos="1462"/>
        </w:tabs>
        <w:spacing w:line="235" w:lineRule="auto"/>
        <w:ind w:left="260" w:firstLine="902"/>
        <w:jc w:val="both"/>
        <w:rPr>
          <w:sz w:val="28"/>
          <w:szCs w:val="28"/>
        </w:rPr>
      </w:pPr>
      <w:r>
        <w:rPr>
          <w:sz w:val="28"/>
          <w:szCs w:val="28"/>
        </w:rPr>
        <w:t>среднем нагрузка по индивидуальным учебным планам учащихся 10 классов составляет 34 часа, учащихся 11 класса составляет 33 часа.</w:t>
      </w:r>
    </w:p>
    <w:p w:rsidR="007349FC" w:rsidRDefault="007349FC" w:rsidP="000D5E27">
      <w:pPr>
        <w:spacing w:line="135" w:lineRule="exact"/>
        <w:jc w:val="both"/>
        <w:rPr>
          <w:sz w:val="20"/>
          <w:szCs w:val="20"/>
        </w:rPr>
      </w:pPr>
    </w:p>
    <w:p w:rsidR="007349FC" w:rsidRDefault="007349FC" w:rsidP="000D5E27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>Все учащиеся 2-9 классов проходят аттестацию по окончании каждого триместра. 10 – 11 классы - после первого учебного модуля второго</w:t>
      </w:r>
    </w:p>
    <w:p w:rsidR="007349FC" w:rsidRDefault="007349FC" w:rsidP="000D5E27">
      <w:pPr>
        <w:jc w:val="both"/>
        <w:sectPr w:rsidR="007349FC" w:rsidSect="00D021B3">
          <w:pgSz w:w="11900" w:h="16838"/>
          <w:pgMar w:top="1138" w:right="846" w:bottom="785" w:left="1440" w:header="0" w:footer="0" w:gutter="0"/>
          <w:cols w:space="720" w:equalWidth="0">
            <w:col w:w="9620"/>
          </w:cols>
        </w:sectPr>
      </w:pPr>
    </w:p>
    <w:p w:rsidR="007349FC" w:rsidRDefault="007349FC" w:rsidP="000D5E27">
      <w:pPr>
        <w:spacing w:line="235" w:lineRule="auto"/>
        <w:ind w:left="260" w:right="120"/>
        <w:jc w:val="both"/>
        <w:rPr>
          <w:sz w:val="20"/>
          <w:szCs w:val="20"/>
        </w:rPr>
      </w:pPr>
      <w:r>
        <w:rPr>
          <w:sz w:val="28"/>
          <w:szCs w:val="28"/>
        </w:rPr>
        <w:t>триместра (1 полугодие) и после второго учебного модуля третьего триместра (2 полугодие).</w:t>
      </w:r>
    </w:p>
    <w:p w:rsidR="007349FC" w:rsidRDefault="007349FC" w:rsidP="000D5E27">
      <w:pPr>
        <w:spacing w:line="135" w:lineRule="exact"/>
        <w:jc w:val="both"/>
        <w:rPr>
          <w:sz w:val="20"/>
          <w:szCs w:val="20"/>
        </w:rPr>
      </w:pPr>
    </w:p>
    <w:p w:rsidR="007349FC" w:rsidRDefault="007349FC" w:rsidP="000D5E27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8"/>
          <w:szCs w:val="28"/>
        </w:rPr>
        <w:t>Освоение образовательных программ основного общего и среднего общего образования завершается обязательной итоговой аттестацией выпускников.</w:t>
      </w:r>
    </w:p>
    <w:p w:rsidR="007349FC" w:rsidRDefault="007349FC" w:rsidP="000D5E27">
      <w:pPr>
        <w:spacing w:line="135" w:lineRule="exact"/>
        <w:jc w:val="both"/>
        <w:rPr>
          <w:sz w:val="20"/>
          <w:szCs w:val="20"/>
        </w:rPr>
      </w:pPr>
    </w:p>
    <w:p w:rsidR="007349FC" w:rsidRDefault="007349FC" w:rsidP="000D5E27">
      <w:pPr>
        <w:spacing w:line="238" w:lineRule="auto"/>
        <w:ind w:left="260" w:right="120" w:firstLine="708"/>
        <w:jc w:val="both"/>
        <w:rPr>
          <w:sz w:val="20"/>
          <w:szCs w:val="20"/>
        </w:rPr>
      </w:pPr>
      <w:r>
        <w:rPr>
          <w:sz w:val="28"/>
          <w:szCs w:val="28"/>
        </w:rPr>
        <w:t>При изучении выполнения образовательных программ, было установлено, что изучение программного материала по предметам учебного плана в 2016-2017 учебном году соответствует графику, утвержденному на начало учебного года. Весь материал, предусмотренный рабочими программами, изучен в необходимом объёме, с соблюдением последовательности.</w:t>
      </w:r>
    </w:p>
    <w:p w:rsidR="007349FC" w:rsidRDefault="007349FC" w:rsidP="000D5E27">
      <w:pPr>
        <w:spacing w:line="312" w:lineRule="exact"/>
        <w:jc w:val="both"/>
        <w:rPr>
          <w:sz w:val="20"/>
          <w:szCs w:val="20"/>
        </w:rPr>
      </w:pPr>
    </w:p>
    <w:tbl>
      <w:tblPr>
        <w:tblW w:w="9630" w:type="dxa"/>
        <w:tblInd w:w="1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938"/>
        <w:gridCol w:w="179"/>
        <w:gridCol w:w="360"/>
        <w:gridCol w:w="300"/>
        <w:gridCol w:w="1319"/>
        <w:gridCol w:w="30"/>
        <w:gridCol w:w="1798"/>
        <w:gridCol w:w="100"/>
        <w:gridCol w:w="1039"/>
        <w:gridCol w:w="120"/>
        <w:gridCol w:w="100"/>
        <w:gridCol w:w="1079"/>
        <w:gridCol w:w="120"/>
        <w:gridCol w:w="2118"/>
        <w:gridCol w:w="30"/>
      </w:tblGrid>
      <w:tr w:rsidR="007349FC" w:rsidRPr="002B6499" w:rsidTr="00970812">
        <w:trPr>
          <w:trHeight w:val="94"/>
        </w:trPr>
        <w:tc>
          <w:tcPr>
            <w:tcW w:w="11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45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97"/>
              </w:rPr>
              <w:t>Всего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single" w:sz="8" w:space="0" w:color="auto"/>
              <w:right w:val="single" w:sz="8" w:space="0" w:color="auto"/>
            </w:tcBorders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340" w:type="dxa"/>
            <w:gridSpan w:val="4"/>
            <w:vMerge w:val="restart"/>
            <w:tcBorders>
              <w:top w:val="single" w:sz="8" w:space="0" w:color="auto"/>
            </w:tcBorders>
            <w:shd w:val="clear" w:color="auto" w:fill="D2EAF1"/>
            <w:vAlign w:val="bottom"/>
          </w:tcPr>
          <w:p w:rsidR="007349FC" w:rsidRPr="002B6499" w:rsidRDefault="007349FC" w:rsidP="000D5E27">
            <w:pPr>
              <w:ind w:left="5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Окончили год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2B6499" w:rsidTr="00970812">
        <w:trPr>
          <w:trHeight w:val="137"/>
        </w:trPr>
        <w:tc>
          <w:tcPr>
            <w:tcW w:w="11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300" w:type="dxa"/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320" w:type="dxa"/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2340" w:type="dxa"/>
            <w:gridSpan w:val="4"/>
            <w:vMerge/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2B6499" w:rsidTr="00970812">
        <w:trPr>
          <w:trHeight w:val="118"/>
        </w:trPr>
        <w:tc>
          <w:tcPr>
            <w:tcW w:w="112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00" w:type="dxa"/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320" w:type="dxa"/>
            <w:vMerge w:val="restart"/>
            <w:shd w:val="clear" w:color="auto" w:fill="D2EAF1"/>
            <w:vAlign w:val="bottom"/>
          </w:tcPr>
          <w:p w:rsidR="007349FC" w:rsidRPr="002B6499" w:rsidRDefault="007349FC" w:rsidP="000D5E27">
            <w:pPr>
              <w:spacing w:line="190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из них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190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%</w:t>
            </w:r>
          </w:p>
        </w:tc>
        <w:tc>
          <w:tcPr>
            <w:tcW w:w="100" w:type="dxa"/>
            <w:vMerge/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340" w:type="dxa"/>
            <w:gridSpan w:val="4"/>
            <w:vMerge/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2B6499" w:rsidTr="00970812">
        <w:trPr>
          <w:trHeight w:val="74"/>
        </w:trPr>
        <w:tc>
          <w:tcPr>
            <w:tcW w:w="148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учащихся</w:t>
            </w:r>
          </w:p>
        </w:tc>
        <w:tc>
          <w:tcPr>
            <w:tcW w:w="300" w:type="dxa"/>
            <w:tcBorders>
              <w:bottom w:val="single" w:sz="8" w:space="0" w:color="D2EAF1"/>
            </w:tcBorders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320" w:type="dxa"/>
            <w:vMerge/>
            <w:tcBorders>
              <w:bottom w:val="single" w:sz="8" w:space="0" w:color="D2EAF1"/>
            </w:tcBorders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D2EAF1"/>
              <w:right w:val="single" w:sz="8" w:space="0" w:color="auto"/>
            </w:tcBorders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2EAF1"/>
            </w:tcBorders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97"/>
              </w:rPr>
              <w:t>%</w:t>
            </w:r>
          </w:p>
        </w:tc>
        <w:tc>
          <w:tcPr>
            <w:tcW w:w="3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2B6499" w:rsidTr="00970812">
        <w:trPr>
          <w:trHeight w:val="166"/>
        </w:trPr>
        <w:tc>
          <w:tcPr>
            <w:tcW w:w="14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00" w:type="dxa"/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20" w:type="dxa"/>
            <w:vMerge w:val="restart"/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успевает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w w:val="99"/>
              </w:rPr>
              <w:t>успеваемости</w:t>
            </w:r>
          </w:p>
        </w:tc>
        <w:tc>
          <w:tcPr>
            <w:tcW w:w="100" w:type="dxa"/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40" w:type="dxa"/>
            <w:vMerge w:val="restart"/>
            <w:shd w:val="clear" w:color="auto" w:fill="D2EAF1"/>
            <w:vAlign w:val="bottom"/>
          </w:tcPr>
          <w:p w:rsidR="007349FC" w:rsidRPr="002B6499" w:rsidRDefault="007349FC" w:rsidP="000D5E27">
            <w:pPr>
              <w:spacing w:line="245" w:lineRule="exact"/>
              <w:jc w:val="both"/>
              <w:rPr>
                <w:sz w:val="20"/>
                <w:szCs w:val="20"/>
              </w:rPr>
            </w:pPr>
            <w:r>
              <w:t>на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0" w:type="dxa"/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80" w:type="dxa"/>
            <w:vMerge w:val="restart"/>
            <w:shd w:val="clear" w:color="auto" w:fill="D2EAF1"/>
            <w:vAlign w:val="bottom"/>
          </w:tcPr>
          <w:p w:rsidR="007349FC" w:rsidRPr="002B6499" w:rsidRDefault="007349FC" w:rsidP="000D5E27">
            <w:pPr>
              <w:spacing w:line="245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</w:rPr>
              <w:t>на «5»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2B6499" w:rsidTr="00970812">
        <w:trPr>
          <w:trHeight w:val="86"/>
        </w:trPr>
        <w:tc>
          <w:tcPr>
            <w:tcW w:w="940" w:type="dxa"/>
            <w:vMerge w:val="restart"/>
            <w:tcBorders>
              <w:lef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на конец</w:t>
            </w:r>
          </w:p>
        </w:tc>
        <w:tc>
          <w:tcPr>
            <w:tcW w:w="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года</w:t>
            </w:r>
          </w:p>
        </w:tc>
        <w:tc>
          <w:tcPr>
            <w:tcW w:w="300" w:type="dxa"/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320" w:type="dxa"/>
            <w:vMerge/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40" w:type="dxa"/>
            <w:vMerge/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80" w:type="dxa"/>
            <w:vMerge/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качества знаний</w:t>
            </w:r>
          </w:p>
        </w:tc>
        <w:tc>
          <w:tcPr>
            <w:tcW w:w="3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2B6499" w:rsidTr="00970812">
        <w:trPr>
          <w:trHeight w:val="43"/>
        </w:trPr>
        <w:tc>
          <w:tcPr>
            <w:tcW w:w="940" w:type="dxa"/>
            <w:vMerge/>
            <w:tcBorders>
              <w:lef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300" w:type="dxa"/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1320" w:type="dxa"/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100" w:type="dxa"/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1040" w:type="dxa"/>
            <w:vMerge w:val="restart"/>
            <w:shd w:val="clear" w:color="auto" w:fill="D2EAF1"/>
            <w:vAlign w:val="bottom"/>
          </w:tcPr>
          <w:p w:rsidR="007349FC" w:rsidRPr="002B6499" w:rsidRDefault="007349FC" w:rsidP="000D5E27">
            <w:pPr>
              <w:spacing w:line="245" w:lineRule="exact"/>
              <w:ind w:left="100"/>
              <w:jc w:val="both"/>
              <w:rPr>
                <w:sz w:val="20"/>
                <w:szCs w:val="20"/>
              </w:rPr>
            </w:pPr>
            <w:r>
              <w:t>«4» и «5»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100" w:type="dxa"/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1080" w:type="dxa"/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2B6499" w:rsidTr="00970812">
        <w:trPr>
          <w:trHeight w:val="123"/>
        </w:trPr>
        <w:tc>
          <w:tcPr>
            <w:tcW w:w="940" w:type="dxa"/>
            <w:vMerge/>
            <w:tcBorders>
              <w:lef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00" w:type="dxa"/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320" w:type="dxa"/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040" w:type="dxa"/>
            <w:vMerge/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080" w:type="dxa"/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2B6499" w:rsidTr="00970812">
        <w:trPr>
          <w:trHeight w:val="8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2B6499" w:rsidTr="00970812">
        <w:trPr>
          <w:trHeight w:val="245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5" w:lineRule="exact"/>
              <w:ind w:left="450"/>
              <w:jc w:val="both"/>
              <w:rPr>
                <w:sz w:val="20"/>
                <w:szCs w:val="20"/>
              </w:rPr>
            </w:pPr>
            <w:r>
              <w:rPr>
                <w:w w:val="96"/>
              </w:rPr>
              <w:t>81</w:t>
            </w: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0" w:type="dxa"/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D2EAF1"/>
            <w:vAlign w:val="bottom"/>
          </w:tcPr>
          <w:p w:rsidR="007349FC" w:rsidRPr="002B6499" w:rsidRDefault="007349FC" w:rsidP="000D5E27">
            <w:pPr>
              <w:spacing w:line="245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5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00" w:type="dxa"/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40" w:type="dxa"/>
            <w:shd w:val="clear" w:color="auto" w:fill="D2EAF1"/>
            <w:vAlign w:val="bottom"/>
          </w:tcPr>
          <w:p w:rsidR="007349FC" w:rsidRPr="002B6499" w:rsidRDefault="007349FC" w:rsidP="000D5E27">
            <w:pPr>
              <w:spacing w:line="245" w:lineRule="exact"/>
              <w:ind w:right="2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7349FC" w:rsidRPr="002B6499" w:rsidRDefault="007349FC" w:rsidP="000D5E27">
            <w:pPr>
              <w:spacing w:line="245" w:lineRule="exact"/>
              <w:ind w:right="330"/>
              <w:jc w:val="both"/>
              <w:rPr>
                <w:sz w:val="20"/>
                <w:szCs w:val="20"/>
              </w:rPr>
            </w:pPr>
            <w:r>
              <w:t xml:space="preserve">2       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5" w:lineRule="exact"/>
              <w:jc w:val="both"/>
              <w:rPr>
                <w:sz w:val="20"/>
                <w:szCs w:val="20"/>
              </w:rPr>
            </w:pPr>
            <w:r>
              <w:t>45%</w:t>
            </w:r>
          </w:p>
        </w:tc>
        <w:tc>
          <w:tcPr>
            <w:tcW w:w="3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2B6499" w:rsidTr="00970812">
        <w:trPr>
          <w:trHeight w:val="252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0" w:type="dxa"/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t>(без 6 уч-ся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40" w:type="dxa"/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2B6499" w:rsidTr="00970812">
        <w:trPr>
          <w:trHeight w:val="254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300" w:type="dxa"/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320" w:type="dxa"/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w w:val="98"/>
              </w:rPr>
              <w:t>первых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00" w:type="dxa"/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040" w:type="dxa"/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00" w:type="dxa"/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080" w:type="dxa"/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3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2B6499" w:rsidTr="00970812">
        <w:trPr>
          <w:trHeight w:val="252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0" w:type="dxa"/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t>классов)</w:t>
            </w:r>
          </w:p>
        </w:tc>
        <w:tc>
          <w:tcPr>
            <w:tcW w:w="20" w:type="dxa"/>
            <w:tcBorders>
              <w:right w:val="single" w:sz="8" w:space="0" w:color="auto"/>
            </w:tcBorders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40" w:type="dxa"/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2B6499" w:rsidTr="00970812">
        <w:trPr>
          <w:trHeight w:val="261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2EAF1"/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3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</w:tbl>
    <w:p w:rsidR="007349FC" w:rsidRDefault="007349FC" w:rsidP="000D5E27">
      <w:pPr>
        <w:spacing w:line="314" w:lineRule="exact"/>
        <w:jc w:val="both"/>
        <w:rPr>
          <w:sz w:val="20"/>
          <w:szCs w:val="20"/>
        </w:rPr>
      </w:pPr>
    </w:p>
    <w:p w:rsidR="007349FC" w:rsidRDefault="007349FC" w:rsidP="000D5E27">
      <w:pPr>
        <w:spacing w:line="314" w:lineRule="exact"/>
        <w:jc w:val="both"/>
        <w:rPr>
          <w:sz w:val="20"/>
          <w:szCs w:val="20"/>
        </w:rPr>
      </w:pPr>
    </w:p>
    <w:p w:rsidR="007349FC" w:rsidRDefault="007349FC" w:rsidP="000D5E27">
      <w:pPr>
        <w:spacing w:line="314" w:lineRule="exact"/>
        <w:jc w:val="both"/>
        <w:rPr>
          <w:sz w:val="20"/>
          <w:szCs w:val="20"/>
        </w:rPr>
      </w:pPr>
    </w:p>
    <w:p w:rsidR="007349FC" w:rsidRDefault="007349FC" w:rsidP="000D5E27">
      <w:pPr>
        <w:spacing w:line="314" w:lineRule="exact"/>
        <w:jc w:val="both"/>
        <w:rPr>
          <w:sz w:val="20"/>
          <w:szCs w:val="20"/>
        </w:rPr>
      </w:pPr>
    </w:p>
    <w:p w:rsidR="007349FC" w:rsidRDefault="007349FC" w:rsidP="000D5E27">
      <w:pPr>
        <w:spacing w:line="314" w:lineRule="exact"/>
        <w:jc w:val="both"/>
        <w:rPr>
          <w:sz w:val="20"/>
          <w:szCs w:val="20"/>
        </w:rPr>
      </w:pPr>
    </w:p>
    <w:p w:rsidR="007349FC" w:rsidRDefault="007349FC" w:rsidP="000D5E27">
      <w:pPr>
        <w:spacing w:line="314" w:lineRule="exact"/>
        <w:jc w:val="both"/>
        <w:rPr>
          <w:sz w:val="20"/>
          <w:szCs w:val="20"/>
        </w:rPr>
      </w:pPr>
    </w:p>
    <w:p w:rsidR="007349FC" w:rsidRDefault="007349FC" w:rsidP="000D5E27">
      <w:pPr>
        <w:spacing w:line="314" w:lineRule="exact"/>
        <w:jc w:val="both"/>
        <w:rPr>
          <w:sz w:val="20"/>
          <w:szCs w:val="20"/>
        </w:rPr>
      </w:pPr>
    </w:p>
    <w:p w:rsidR="007349FC" w:rsidRDefault="007349FC" w:rsidP="000D5E27">
      <w:pPr>
        <w:jc w:val="both"/>
        <w:sectPr w:rsidR="007349FC" w:rsidSect="00D021B3">
          <w:pgSz w:w="11900" w:h="16838"/>
          <w:pgMar w:top="1138" w:right="726" w:bottom="1440" w:left="1440" w:header="0" w:footer="0" w:gutter="0"/>
          <w:cols w:space="720" w:equalWidth="0">
            <w:col w:w="9740"/>
          </w:cols>
        </w:sectPr>
      </w:pPr>
    </w:p>
    <w:p w:rsidR="007349FC" w:rsidRDefault="007349FC" w:rsidP="000D5E27">
      <w:pPr>
        <w:spacing w:line="200" w:lineRule="exact"/>
        <w:jc w:val="both"/>
        <w:rPr>
          <w:sz w:val="20"/>
          <w:szCs w:val="20"/>
        </w:rPr>
      </w:pPr>
    </w:p>
    <w:p w:rsidR="007349FC" w:rsidRDefault="007349FC" w:rsidP="000D5E27">
      <w:pPr>
        <w:spacing w:line="229" w:lineRule="exact"/>
        <w:jc w:val="both"/>
        <w:rPr>
          <w:sz w:val="20"/>
          <w:szCs w:val="20"/>
        </w:rPr>
      </w:pPr>
    </w:p>
    <w:p w:rsidR="007349FC" w:rsidRDefault="007349FC" w:rsidP="000D5E27">
      <w:pPr>
        <w:spacing w:line="20" w:lineRule="exact"/>
        <w:jc w:val="both"/>
        <w:rPr>
          <w:sz w:val="20"/>
          <w:szCs w:val="20"/>
        </w:rPr>
      </w:pPr>
    </w:p>
    <w:p w:rsidR="007349FC" w:rsidRDefault="007349FC" w:rsidP="000D5E27">
      <w:pPr>
        <w:spacing w:line="20" w:lineRule="exact"/>
        <w:jc w:val="both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349FC" w:rsidRPr="00444EEB" w:rsidRDefault="007349FC" w:rsidP="000D5E27">
      <w:pPr>
        <w:spacing w:line="370" w:lineRule="auto"/>
        <w:ind w:right="460"/>
        <w:jc w:val="both"/>
        <w:rPr>
          <w:sz w:val="20"/>
          <w:szCs w:val="20"/>
        </w:rPr>
        <w:sectPr w:rsidR="007349FC" w:rsidRPr="00444EEB" w:rsidSect="00D021B3">
          <w:type w:val="continuous"/>
          <w:pgSz w:w="11900" w:h="16838"/>
          <w:pgMar w:top="1138" w:right="726" w:bottom="1440" w:left="1440" w:header="0" w:footer="0" w:gutter="0"/>
          <w:cols w:num="2" w:space="720" w:equalWidth="0">
            <w:col w:w="7240" w:space="520"/>
            <w:col w:w="1980"/>
          </w:cols>
        </w:sectPr>
      </w:pPr>
    </w:p>
    <w:p w:rsidR="007349FC" w:rsidRDefault="007349FC" w:rsidP="000D5E27">
      <w:pPr>
        <w:spacing w:line="235" w:lineRule="auto"/>
        <w:ind w:right="118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Динамика успеваемости и качества знаний по классам за 2016-2017 учебный год</w:t>
      </w:r>
    </w:p>
    <w:p w:rsidR="007349FC" w:rsidRDefault="007349FC" w:rsidP="000D5E27">
      <w:pPr>
        <w:spacing w:line="319" w:lineRule="exact"/>
        <w:jc w:val="both"/>
        <w:rPr>
          <w:sz w:val="20"/>
          <w:szCs w:val="20"/>
        </w:rPr>
      </w:pPr>
    </w:p>
    <w:p w:rsidR="007349FC" w:rsidRDefault="007349FC" w:rsidP="000D5E27">
      <w:pPr>
        <w:ind w:left="2060"/>
        <w:jc w:val="both"/>
        <w:rPr>
          <w:sz w:val="20"/>
          <w:szCs w:val="20"/>
        </w:rPr>
      </w:pPr>
      <w:r>
        <w:rPr>
          <w:sz w:val="28"/>
          <w:szCs w:val="28"/>
        </w:rPr>
        <w:t>Уровень начального общего образования (1-4 классы)</w:t>
      </w:r>
    </w:p>
    <w:tbl>
      <w:tblPr>
        <w:tblW w:w="9782" w:type="dxa"/>
        <w:tblInd w:w="-132" w:type="dxa"/>
        <w:tblLayout w:type="fixed"/>
        <w:tblCellMar>
          <w:left w:w="0" w:type="dxa"/>
          <w:right w:w="0" w:type="dxa"/>
        </w:tblCellMar>
        <w:tblLook w:val="00A0"/>
      </w:tblPr>
      <w:tblGrid>
        <w:gridCol w:w="851"/>
        <w:gridCol w:w="811"/>
        <w:gridCol w:w="40"/>
        <w:gridCol w:w="620"/>
        <w:gridCol w:w="260"/>
        <w:gridCol w:w="140"/>
        <w:gridCol w:w="540"/>
        <w:gridCol w:w="740"/>
        <w:gridCol w:w="280"/>
        <w:gridCol w:w="120"/>
        <w:gridCol w:w="540"/>
        <w:gridCol w:w="760"/>
        <w:gridCol w:w="380"/>
        <w:gridCol w:w="540"/>
        <w:gridCol w:w="760"/>
        <w:gridCol w:w="1080"/>
        <w:gridCol w:w="1320"/>
      </w:tblGrid>
      <w:tr w:rsidR="007349FC" w:rsidRPr="002B6499" w:rsidTr="00444EEB">
        <w:trPr>
          <w:trHeight w:val="17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AC090"/>
            <w:vAlign w:val="bottom"/>
          </w:tcPr>
          <w:p w:rsidR="007349FC" w:rsidRPr="002B6499" w:rsidRDefault="007349FC" w:rsidP="000D5E27">
            <w:pPr>
              <w:spacing w:line="178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16"/>
                <w:szCs w:val="16"/>
              </w:rPr>
              <w:t>класс</w:t>
            </w:r>
          </w:p>
        </w:tc>
        <w:tc>
          <w:tcPr>
            <w:tcW w:w="81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349FC" w:rsidRPr="002B6499" w:rsidRDefault="007349FC" w:rsidP="000D5E27">
            <w:pPr>
              <w:spacing w:line="178" w:lineRule="exact"/>
              <w:ind w:right="3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C5D9F1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C5D9F1"/>
            <w:vAlign w:val="bottom"/>
          </w:tcPr>
          <w:p w:rsidR="007349FC" w:rsidRPr="002B6499" w:rsidRDefault="007349FC" w:rsidP="000D5E27">
            <w:pPr>
              <w:spacing w:line="178" w:lineRule="exact"/>
              <w:ind w:right="3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7349FC" w:rsidRPr="002B6499" w:rsidRDefault="007349FC" w:rsidP="000D5E27">
            <w:pPr>
              <w:spacing w:line="178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6"/>
                <w:sz w:val="16"/>
                <w:szCs w:val="16"/>
                <w:shd w:val="clear" w:color="auto" w:fill="F79646"/>
              </w:rPr>
              <w:t>динам</w:t>
            </w: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E5E0EC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E5E0EC"/>
            <w:vAlign w:val="bottom"/>
          </w:tcPr>
          <w:p w:rsidR="007349FC" w:rsidRPr="002B6499" w:rsidRDefault="007349FC" w:rsidP="000D5E27">
            <w:pPr>
              <w:spacing w:line="178" w:lineRule="exact"/>
              <w:ind w:right="36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7349FC" w:rsidRPr="002B6499" w:rsidRDefault="007349FC" w:rsidP="000D5E27">
            <w:pPr>
              <w:spacing w:line="178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  <w:shd w:val="clear" w:color="auto" w:fill="F79646"/>
              </w:rPr>
              <w:t>динам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9BBB59"/>
            <w:vAlign w:val="bottom"/>
          </w:tcPr>
          <w:p w:rsidR="007349FC" w:rsidRPr="002B6499" w:rsidRDefault="007349FC" w:rsidP="000D5E27">
            <w:pPr>
              <w:spacing w:line="178" w:lineRule="exact"/>
              <w:ind w:left="2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уч. год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9BBB59"/>
            <w:vAlign w:val="bottom"/>
          </w:tcPr>
          <w:p w:rsidR="007349FC" w:rsidRPr="002B6499" w:rsidRDefault="007349FC" w:rsidP="000D5E27">
            <w:pPr>
              <w:spacing w:line="178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  <w:shd w:val="clear" w:color="auto" w:fill="9BBB59"/>
              </w:rPr>
              <w:t>динам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shd w:val="clear" w:color="auto" w:fill="9BBB59"/>
            <w:vAlign w:val="bottom"/>
          </w:tcPr>
          <w:p w:rsidR="007349FC" w:rsidRPr="002B6499" w:rsidRDefault="007349FC" w:rsidP="000D5E27">
            <w:pPr>
              <w:spacing w:line="178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16"/>
                <w:szCs w:val="16"/>
                <w:shd w:val="clear" w:color="auto" w:fill="9BBB59"/>
              </w:rPr>
              <w:t>предыдущи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7349FC" w:rsidRPr="002B6499" w:rsidRDefault="007349FC" w:rsidP="000D5E27">
            <w:pPr>
              <w:spacing w:line="178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динамика</w:t>
            </w:r>
          </w:p>
        </w:tc>
      </w:tr>
      <w:tr w:rsidR="007349FC" w:rsidRPr="002B6499" w:rsidTr="00444EEB">
        <w:trPr>
          <w:trHeight w:val="189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AC090"/>
            <w:vAlign w:val="bottom"/>
          </w:tcPr>
          <w:p w:rsidR="007349FC" w:rsidRPr="002B6499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71" w:type="dxa"/>
            <w:gridSpan w:val="3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  <w:t>триместр</w:t>
            </w: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shd w:val="clear" w:color="auto" w:fill="C5D9F1"/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  <w:shd w:val="clear" w:color="auto" w:fill="C5D9F1"/>
              </w:rPr>
              <w:t>триместр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ика</w:t>
            </w: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shd w:val="clear" w:color="auto" w:fill="E5E0EC"/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  <w:shd w:val="clear" w:color="auto" w:fill="E5E0EC"/>
              </w:rPr>
              <w:t>триместр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16"/>
                <w:szCs w:val="16"/>
              </w:rPr>
              <w:t>ика</w:t>
            </w:r>
          </w:p>
        </w:tc>
        <w:tc>
          <w:tcPr>
            <w:tcW w:w="380" w:type="dxa"/>
            <w:tcBorders>
              <w:right w:val="single" w:sz="8" w:space="0" w:color="9BBB59"/>
            </w:tcBorders>
            <w:shd w:val="clear" w:color="auto" w:fill="9BBB59"/>
            <w:vAlign w:val="bottom"/>
          </w:tcPr>
          <w:p w:rsidR="007349FC" w:rsidRPr="002B6499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2B6499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16"/>
                <w:szCs w:val="16"/>
              </w:rPr>
              <w:t>ика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16"/>
                <w:szCs w:val="16"/>
              </w:rPr>
              <w:t>й 2015-2016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2B6499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</w:tr>
      <w:tr w:rsidR="007349FC" w:rsidRPr="002B6499" w:rsidTr="00444EEB">
        <w:trPr>
          <w:trHeight w:val="181"/>
        </w:trPr>
        <w:tc>
          <w:tcPr>
            <w:tcW w:w="851" w:type="dxa"/>
            <w:tcBorders>
              <w:left w:val="single" w:sz="8" w:space="0" w:color="auto"/>
              <w:bottom w:val="single" w:sz="8" w:space="0" w:color="FAC090"/>
              <w:right w:val="single" w:sz="8" w:space="0" w:color="auto"/>
            </w:tcBorders>
            <w:shd w:val="clear" w:color="auto" w:fill="FAC090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1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C5D9F1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C5D9F1"/>
            </w:tcBorders>
            <w:shd w:val="clear" w:color="auto" w:fill="C5D9F1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5D9F1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F79646"/>
              <w:right w:val="single" w:sz="8" w:space="0" w:color="auto"/>
            </w:tcBorders>
            <w:shd w:val="clear" w:color="auto" w:fill="F79646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E5E0EC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5E0EC"/>
            </w:tcBorders>
            <w:shd w:val="clear" w:color="auto" w:fill="E5E0EC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0EC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F79646"/>
              <w:right w:val="single" w:sz="8" w:space="0" w:color="auto"/>
            </w:tcBorders>
            <w:shd w:val="clear" w:color="auto" w:fill="F79646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BBB59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BBB59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BBB59"/>
            <w:vAlign w:val="bottom"/>
          </w:tcPr>
          <w:p w:rsidR="007349FC" w:rsidRPr="002B6499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16"/>
                <w:szCs w:val="16"/>
              </w:rPr>
              <w:t>уч.год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</w:tr>
      <w:tr w:rsidR="007349FC" w:rsidRPr="002B6499" w:rsidTr="00444EEB">
        <w:trPr>
          <w:trHeight w:val="175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AC090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11" w:type="dxa"/>
            <w:shd w:val="clear" w:color="auto" w:fill="FFFF00"/>
            <w:vAlign w:val="bottom"/>
          </w:tcPr>
          <w:p w:rsidR="007349FC" w:rsidRPr="002B6499" w:rsidRDefault="007349FC" w:rsidP="000D5E27">
            <w:pPr>
              <w:spacing w:line="175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  <w:highlight w:val="yellow"/>
              </w:rPr>
              <w:t>ус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349FC" w:rsidRPr="002B6499" w:rsidRDefault="007349FC" w:rsidP="000D5E27">
            <w:pPr>
              <w:spacing w:line="175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16"/>
                <w:szCs w:val="16"/>
                <w:highlight w:val="yellow"/>
              </w:rPr>
              <w:t>кач</w:t>
            </w:r>
          </w:p>
        </w:tc>
        <w:tc>
          <w:tcPr>
            <w:tcW w:w="260" w:type="dxa"/>
            <w:shd w:val="clear" w:color="auto" w:fill="C5D9F1"/>
            <w:vAlign w:val="bottom"/>
          </w:tcPr>
          <w:p w:rsidR="007349FC" w:rsidRPr="002B6499" w:rsidRDefault="007349FC" w:rsidP="000D5E27">
            <w:pPr>
              <w:spacing w:line="175" w:lineRule="exact"/>
              <w:ind w:left="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  <w:shd w:val="clear" w:color="auto" w:fill="C5D9F1"/>
              </w:rPr>
              <w:t>ус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5D9F1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5D9F1"/>
            <w:vAlign w:val="bottom"/>
          </w:tcPr>
          <w:p w:rsidR="007349FC" w:rsidRPr="002B6499" w:rsidRDefault="007349FC" w:rsidP="000D5E27">
            <w:pPr>
              <w:spacing w:line="175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16"/>
                <w:szCs w:val="16"/>
                <w:shd w:val="clear" w:color="auto" w:fill="C5D9F1"/>
              </w:rPr>
              <w:t>кач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80" w:type="dxa"/>
            <w:shd w:val="clear" w:color="auto" w:fill="E5E0EC"/>
            <w:vAlign w:val="bottom"/>
          </w:tcPr>
          <w:p w:rsidR="007349FC" w:rsidRPr="002B6499" w:rsidRDefault="007349FC" w:rsidP="000D5E27">
            <w:pPr>
              <w:spacing w:line="175" w:lineRule="exact"/>
              <w:ind w:left="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2"/>
                <w:sz w:val="16"/>
                <w:szCs w:val="16"/>
                <w:shd w:val="clear" w:color="auto" w:fill="E5E0EC"/>
              </w:rPr>
              <w:t>ус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0EC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E5E0EC"/>
            <w:vAlign w:val="bottom"/>
          </w:tcPr>
          <w:p w:rsidR="007349FC" w:rsidRPr="002B6499" w:rsidRDefault="007349FC" w:rsidP="000D5E27">
            <w:pPr>
              <w:spacing w:line="175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16"/>
                <w:szCs w:val="16"/>
                <w:shd w:val="clear" w:color="auto" w:fill="E5E0EC"/>
              </w:rPr>
              <w:t>кач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2B6499" w:rsidRDefault="007349FC" w:rsidP="000D5E27">
            <w:pPr>
              <w:spacing w:line="175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  <w:shd w:val="clear" w:color="auto" w:fill="9BBB59"/>
              </w:rPr>
              <w:t>ус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2B6499" w:rsidRDefault="007349FC" w:rsidP="000D5E27">
            <w:pPr>
              <w:spacing w:line="175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16"/>
                <w:szCs w:val="16"/>
                <w:shd w:val="clear" w:color="auto" w:fill="9BBB59"/>
              </w:rPr>
              <w:t>кач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2B6499" w:rsidRDefault="007349FC" w:rsidP="000D5E27">
            <w:pPr>
              <w:spacing w:line="175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83"/>
                <w:sz w:val="16"/>
                <w:szCs w:val="16"/>
              </w:rPr>
              <w:t>с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2B6499" w:rsidRDefault="007349FC" w:rsidP="000D5E27">
            <w:pPr>
              <w:spacing w:line="175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качество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2B6499" w:rsidRDefault="007349FC" w:rsidP="000D5E27">
            <w:pPr>
              <w:spacing w:line="175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 xml:space="preserve">с </w:t>
            </w:r>
            <w:r>
              <w:rPr>
                <w:b/>
                <w:bCs/>
                <w:sz w:val="16"/>
                <w:szCs w:val="16"/>
                <w:shd w:val="clear" w:color="auto" w:fill="9BBB59"/>
              </w:rPr>
              <w:t>предыдущим</w:t>
            </w:r>
          </w:p>
        </w:tc>
      </w:tr>
      <w:tr w:rsidR="007349FC" w:rsidRPr="002B6499" w:rsidTr="00444EEB">
        <w:trPr>
          <w:trHeight w:val="18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AC090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11" w:type="dxa"/>
            <w:shd w:val="clear" w:color="auto" w:fill="FFFF00"/>
            <w:vAlign w:val="bottom"/>
          </w:tcPr>
          <w:p w:rsidR="007349FC" w:rsidRPr="002B6499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7"/>
                <w:sz w:val="16"/>
                <w:szCs w:val="16"/>
                <w:highlight w:val="yellow"/>
              </w:rPr>
              <w:t>пе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349FC" w:rsidRPr="002B6499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7"/>
                <w:sz w:val="16"/>
                <w:szCs w:val="16"/>
                <w:highlight w:val="yellow"/>
              </w:rPr>
              <w:t>еств</w:t>
            </w:r>
          </w:p>
        </w:tc>
        <w:tc>
          <w:tcPr>
            <w:tcW w:w="260" w:type="dxa"/>
            <w:shd w:val="clear" w:color="auto" w:fill="C5D9F1"/>
            <w:vAlign w:val="bottom"/>
          </w:tcPr>
          <w:p w:rsidR="007349FC" w:rsidRPr="002B6499" w:rsidRDefault="007349FC" w:rsidP="000D5E27">
            <w:pPr>
              <w:spacing w:line="181" w:lineRule="exact"/>
              <w:ind w:left="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7"/>
                <w:sz w:val="16"/>
                <w:szCs w:val="16"/>
                <w:shd w:val="clear" w:color="auto" w:fill="C5D9F1"/>
              </w:rPr>
              <w:t>пе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5D9F1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5D9F1"/>
            <w:vAlign w:val="bottom"/>
          </w:tcPr>
          <w:p w:rsidR="007349FC" w:rsidRPr="002B6499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7"/>
                <w:sz w:val="16"/>
                <w:szCs w:val="16"/>
                <w:shd w:val="clear" w:color="auto" w:fill="C5D9F1"/>
              </w:rPr>
              <w:t>еств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80" w:type="dxa"/>
            <w:shd w:val="clear" w:color="auto" w:fill="E5E0EC"/>
            <w:vAlign w:val="bottom"/>
          </w:tcPr>
          <w:p w:rsidR="007349FC" w:rsidRPr="002B6499" w:rsidRDefault="007349FC" w:rsidP="000D5E27">
            <w:pPr>
              <w:spacing w:line="181" w:lineRule="exact"/>
              <w:ind w:left="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  <w:shd w:val="clear" w:color="auto" w:fill="E5E0EC"/>
              </w:rPr>
              <w:t>пе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0EC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E5E0EC"/>
            <w:vAlign w:val="bottom"/>
          </w:tcPr>
          <w:p w:rsidR="007349FC" w:rsidRPr="002B6499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  <w:shd w:val="clear" w:color="auto" w:fill="E5E0EC"/>
              </w:rPr>
              <w:t>еств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2B6499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7"/>
                <w:sz w:val="16"/>
                <w:szCs w:val="16"/>
                <w:shd w:val="clear" w:color="auto" w:fill="9BBB59"/>
              </w:rPr>
              <w:t>пе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2B6499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  <w:shd w:val="clear" w:color="auto" w:fill="9BBB59"/>
              </w:rPr>
              <w:t>еств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2B6499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7"/>
                <w:sz w:val="16"/>
                <w:szCs w:val="16"/>
                <w:shd w:val="clear" w:color="auto" w:fill="9BBB59"/>
              </w:rPr>
              <w:t>начало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2B6499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уч.годом</w:t>
            </w:r>
          </w:p>
        </w:tc>
      </w:tr>
      <w:tr w:rsidR="007349FC" w:rsidRPr="002B6499" w:rsidTr="00444EEB">
        <w:trPr>
          <w:trHeight w:val="187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AC090"/>
            <w:vAlign w:val="bottom"/>
          </w:tcPr>
          <w:p w:rsidR="007349FC" w:rsidRPr="002B6499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FFFF00"/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2"/>
                <w:sz w:val="16"/>
                <w:szCs w:val="16"/>
              </w:rPr>
              <w:t>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349FC" w:rsidRPr="002B6499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16"/>
                <w:szCs w:val="16"/>
              </w:rPr>
              <w:t>о</w:t>
            </w:r>
          </w:p>
        </w:tc>
        <w:tc>
          <w:tcPr>
            <w:tcW w:w="260" w:type="dxa"/>
            <w:shd w:val="clear" w:color="auto" w:fill="C5D9F1"/>
            <w:vAlign w:val="bottom"/>
          </w:tcPr>
          <w:p w:rsidR="007349FC" w:rsidRPr="002B6499" w:rsidRDefault="007349FC" w:rsidP="000D5E27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2"/>
                <w:sz w:val="16"/>
                <w:szCs w:val="16"/>
              </w:rPr>
              <w:t>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5D9F1"/>
            <w:vAlign w:val="bottom"/>
          </w:tcPr>
          <w:p w:rsidR="007349FC" w:rsidRPr="002B6499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5D9F1"/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16"/>
                <w:szCs w:val="16"/>
              </w:rPr>
              <w:t>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2B6499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E5E0EC"/>
            <w:vAlign w:val="bottom"/>
          </w:tcPr>
          <w:p w:rsidR="007349FC" w:rsidRPr="002B6499" w:rsidRDefault="007349FC" w:rsidP="000D5E27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0EC"/>
            <w:vAlign w:val="bottom"/>
          </w:tcPr>
          <w:p w:rsidR="007349FC" w:rsidRPr="002B6499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E5E0EC"/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16"/>
                <w:szCs w:val="16"/>
              </w:rPr>
              <w:t>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2B6499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2"/>
                <w:sz w:val="16"/>
                <w:szCs w:val="16"/>
              </w:rPr>
              <w:t>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16"/>
                <w:szCs w:val="16"/>
              </w:rPr>
              <w:t>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1"/>
                <w:sz w:val="16"/>
                <w:szCs w:val="16"/>
              </w:rPr>
              <w:t>м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2B6499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2B6499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</w:tr>
      <w:tr w:rsidR="007349FC" w:rsidRPr="002B6499" w:rsidTr="00444EEB">
        <w:trPr>
          <w:trHeight w:val="18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AC090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11" w:type="dxa"/>
            <w:shd w:val="clear" w:color="auto" w:fill="FFFF00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60" w:type="dxa"/>
            <w:shd w:val="clear" w:color="auto" w:fill="C5D9F1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5D9F1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C5D9F1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80" w:type="dxa"/>
            <w:shd w:val="clear" w:color="auto" w:fill="E5E0EC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0EC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E5E0EC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2B6499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  <w:shd w:val="clear" w:color="auto" w:fill="9BBB59"/>
              </w:rPr>
              <w:t>уч.года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</w:tr>
      <w:tr w:rsidR="007349FC" w:rsidRPr="002B6499" w:rsidTr="00444EEB">
        <w:trPr>
          <w:trHeight w:val="168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C090"/>
            <w:vAlign w:val="bottom"/>
          </w:tcPr>
          <w:p w:rsidR="007349FC" w:rsidRPr="002B6499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1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349FC" w:rsidRPr="002B6499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349FC" w:rsidRPr="002B6499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349FC" w:rsidRPr="002B6499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C5D9F1"/>
            <w:vAlign w:val="bottom"/>
          </w:tcPr>
          <w:p w:rsidR="007349FC" w:rsidRPr="002B6499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5D9F1"/>
            <w:vAlign w:val="bottom"/>
          </w:tcPr>
          <w:p w:rsidR="007349FC" w:rsidRPr="002B6499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5D9F1"/>
            <w:vAlign w:val="bottom"/>
          </w:tcPr>
          <w:p w:rsidR="007349FC" w:rsidRPr="002B6499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7349FC" w:rsidRPr="002B6499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E5E0EC"/>
            <w:vAlign w:val="bottom"/>
          </w:tcPr>
          <w:p w:rsidR="007349FC" w:rsidRPr="002B6499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0EC"/>
            <w:vAlign w:val="bottom"/>
          </w:tcPr>
          <w:p w:rsidR="007349FC" w:rsidRPr="002B6499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0EC"/>
            <w:vAlign w:val="bottom"/>
          </w:tcPr>
          <w:p w:rsidR="007349FC" w:rsidRPr="002B6499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7349FC" w:rsidRPr="002B6499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BBB59"/>
            <w:vAlign w:val="bottom"/>
          </w:tcPr>
          <w:p w:rsidR="007349FC" w:rsidRPr="002B6499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BBB59"/>
            <w:vAlign w:val="bottom"/>
          </w:tcPr>
          <w:p w:rsidR="007349FC" w:rsidRPr="002B6499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BBB59"/>
            <w:vAlign w:val="bottom"/>
          </w:tcPr>
          <w:p w:rsidR="007349FC" w:rsidRPr="002B6499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BBB59"/>
            <w:vAlign w:val="bottom"/>
          </w:tcPr>
          <w:p w:rsidR="007349FC" w:rsidRPr="002B6499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BBB59"/>
            <w:vAlign w:val="bottom"/>
          </w:tcPr>
          <w:p w:rsidR="007349FC" w:rsidRPr="002B6499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</w:tr>
      <w:tr w:rsidR="007349FC" w:rsidRPr="002B6499" w:rsidTr="00444EEB">
        <w:trPr>
          <w:trHeight w:val="1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5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811" w:type="dxa"/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5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w w:val="74"/>
                <w:sz w:val="16"/>
                <w:szCs w:val="16"/>
              </w:rPr>
              <w:t>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5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260" w:type="dxa"/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5" w:lineRule="exact"/>
              <w:ind w:left="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w w:val="74"/>
                <w:sz w:val="16"/>
                <w:szCs w:val="16"/>
              </w:rPr>
              <w:t>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5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5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w w:val="74"/>
                <w:sz w:val="16"/>
                <w:szCs w:val="16"/>
              </w:rPr>
              <w:t>-</w:t>
            </w:r>
          </w:p>
        </w:tc>
        <w:tc>
          <w:tcPr>
            <w:tcW w:w="280" w:type="dxa"/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5" w:lineRule="exact"/>
              <w:ind w:left="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5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5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5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5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5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5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-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5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w w:val="74"/>
                <w:sz w:val="16"/>
                <w:szCs w:val="16"/>
              </w:rPr>
              <w:t>-</w:t>
            </w:r>
          </w:p>
        </w:tc>
      </w:tr>
      <w:tr w:rsidR="007349FC" w:rsidRPr="002B6499" w:rsidTr="00444EEB">
        <w:trPr>
          <w:trHeight w:val="118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0"/>
                <w:szCs w:val="10"/>
              </w:rPr>
            </w:pPr>
          </w:p>
        </w:tc>
      </w:tr>
      <w:tr w:rsidR="007349FC" w:rsidRPr="002B6499" w:rsidTr="00444EEB">
        <w:trPr>
          <w:trHeight w:val="174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5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811" w:type="dxa"/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5" w:lineRule="exact"/>
              <w:jc w:val="both"/>
              <w:rPr>
                <w:sz w:val="20"/>
                <w:szCs w:val="20"/>
              </w:rPr>
            </w:pPr>
            <w:r w:rsidRPr="00D30E26">
              <w:rPr>
                <w:w w:val="99"/>
                <w:sz w:val="16"/>
                <w:szCs w:val="16"/>
                <w:highlight w:val="lightGray"/>
              </w:rPr>
              <w:t>10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5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16"/>
                <w:szCs w:val="16"/>
              </w:rPr>
              <w:t>64</w:t>
            </w:r>
          </w:p>
        </w:tc>
        <w:tc>
          <w:tcPr>
            <w:tcW w:w="260" w:type="dxa"/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5" w:lineRule="exact"/>
              <w:ind w:left="20"/>
              <w:jc w:val="both"/>
              <w:rPr>
                <w:sz w:val="20"/>
                <w:szCs w:val="20"/>
              </w:rPr>
            </w:pPr>
            <w:r w:rsidRPr="00D30E26">
              <w:rPr>
                <w:w w:val="99"/>
                <w:sz w:val="16"/>
                <w:szCs w:val="16"/>
                <w:highlight w:val="lightGray"/>
              </w:rPr>
              <w:t>10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5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16"/>
                <w:szCs w:val="16"/>
              </w:rPr>
              <w:t>64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5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7030A0"/>
                <w:w w:val="97"/>
                <w:sz w:val="16"/>
                <w:szCs w:val="16"/>
              </w:rPr>
              <w:t>стабильность</w:t>
            </w:r>
          </w:p>
        </w:tc>
        <w:tc>
          <w:tcPr>
            <w:tcW w:w="280" w:type="dxa"/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5" w:lineRule="exact"/>
              <w:ind w:left="20"/>
              <w:jc w:val="both"/>
              <w:rPr>
                <w:sz w:val="20"/>
                <w:szCs w:val="20"/>
              </w:rPr>
            </w:pPr>
            <w:r w:rsidRPr="00D30E26">
              <w:rPr>
                <w:b/>
                <w:bCs/>
                <w:color w:val="FF0000"/>
                <w:sz w:val="16"/>
                <w:szCs w:val="16"/>
                <w:highlight w:val="lightGray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5A106C" w:rsidRDefault="007349FC" w:rsidP="000D5E27">
            <w:pPr>
              <w:spacing w:line="175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5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стабильность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5" w:lineRule="exact"/>
              <w:jc w:val="both"/>
              <w:rPr>
                <w:sz w:val="20"/>
                <w:szCs w:val="20"/>
              </w:rPr>
            </w:pPr>
            <w:r w:rsidRPr="00D30E26">
              <w:rPr>
                <w:b/>
                <w:bCs/>
                <w:color w:val="FF0000"/>
                <w:w w:val="99"/>
                <w:sz w:val="16"/>
                <w:szCs w:val="16"/>
                <w:highlight w:val="lightGray"/>
              </w:rPr>
              <w:t>10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5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w w:val="99"/>
                <w:sz w:val="16"/>
                <w:szCs w:val="16"/>
              </w:rPr>
              <w:t>64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5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стабильность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5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w w:val="99"/>
                <w:sz w:val="16"/>
                <w:szCs w:val="16"/>
              </w:rPr>
              <w:t>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5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w w:val="99"/>
                <w:sz w:val="16"/>
                <w:szCs w:val="16"/>
              </w:rPr>
              <w:t>0</w:t>
            </w:r>
          </w:p>
        </w:tc>
      </w:tr>
      <w:tr w:rsidR="007349FC" w:rsidRPr="002B6499" w:rsidTr="00444EEB">
        <w:trPr>
          <w:trHeight w:val="182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11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8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8" w:lineRule="exact"/>
              <w:ind w:left="20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w w:val="99"/>
                <w:sz w:val="16"/>
                <w:szCs w:val="16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w w:val="99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</w:tr>
      <w:tr w:rsidR="007349FC" w:rsidRPr="002B6499" w:rsidTr="00444EEB">
        <w:trPr>
          <w:trHeight w:val="177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7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811" w:type="dxa"/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7" w:lineRule="exact"/>
              <w:jc w:val="both"/>
              <w:rPr>
                <w:sz w:val="20"/>
                <w:szCs w:val="20"/>
              </w:rPr>
            </w:pPr>
            <w:r w:rsidRPr="00D30E26">
              <w:rPr>
                <w:w w:val="99"/>
                <w:sz w:val="16"/>
                <w:szCs w:val="16"/>
                <w:highlight w:val="lightGray"/>
              </w:rPr>
              <w:t>10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7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16"/>
                <w:szCs w:val="16"/>
              </w:rPr>
              <w:t>38</w:t>
            </w:r>
          </w:p>
        </w:tc>
        <w:tc>
          <w:tcPr>
            <w:tcW w:w="260" w:type="dxa"/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7" w:lineRule="exact"/>
              <w:ind w:left="20"/>
              <w:jc w:val="both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7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16"/>
                <w:szCs w:val="16"/>
              </w:rPr>
              <w:t>38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7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стабильность</w:t>
            </w:r>
          </w:p>
        </w:tc>
        <w:tc>
          <w:tcPr>
            <w:tcW w:w="280" w:type="dxa"/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7" w:lineRule="exact"/>
              <w:ind w:left="20"/>
              <w:jc w:val="both"/>
              <w:rPr>
                <w:sz w:val="20"/>
                <w:szCs w:val="20"/>
              </w:rPr>
            </w:pPr>
            <w:r w:rsidRPr="00D30E26">
              <w:rPr>
                <w:b/>
                <w:bCs/>
                <w:color w:val="FF0000"/>
                <w:sz w:val="16"/>
                <w:szCs w:val="16"/>
                <w:highlight w:val="lightGray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7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16"/>
                <w:szCs w:val="16"/>
              </w:rPr>
              <w:t>43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Default="007349FC" w:rsidP="000D5E27">
            <w:pPr>
              <w:spacing w:line="177" w:lineRule="exact"/>
              <w:jc w:val="both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рост на</w:t>
            </w:r>
          </w:p>
          <w:p w:rsidR="007349FC" w:rsidRDefault="007349FC" w:rsidP="000D5E27">
            <w:pPr>
              <w:spacing w:line="177" w:lineRule="exact"/>
              <w:jc w:val="both"/>
              <w:rPr>
                <w:b/>
                <w:bCs/>
                <w:color w:val="FF0000"/>
                <w:sz w:val="16"/>
                <w:szCs w:val="16"/>
              </w:rPr>
            </w:pPr>
          </w:p>
          <w:p w:rsidR="007349FC" w:rsidRPr="002B6499" w:rsidRDefault="007349FC" w:rsidP="000D5E27">
            <w:pPr>
              <w:spacing w:line="177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5%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7" w:lineRule="exact"/>
              <w:jc w:val="both"/>
              <w:rPr>
                <w:sz w:val="20"/>
                <w:szCs w:val="20"/>
              </w:rPr>
            </w:pPr>
            <w:r w:rsidRPr="00D30E26">
              <w:rPr>
                <w:b/>
                <w:bCs/>
                <w:color w:val="FF0000"/>
                <w:w w:val="99"/>
                <w:sz w:val="16"/>
                <w:szCs w:val="16"/>
                <w:highlight w:val="lightGray"/>
              </w:rPr>
              <w:t>10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7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w w:val="99"/>
                <w:sz w:val="16"/>
                <w:szCs w:val="16"/>
              </w:rPr>
              <w:t>43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7" w:lineRule="exact"/>
              <w:jc w:val="both"/>
              <w:rPr>
                <w:sz w:val="20"/>
                <w:szCs w:val="20"/>
              </w:rPr>
            </w:pPr>
            <w:r w:rsidRPr="00D30E26">
              <w:rPr>
                <w:b/>
                <w:bCs/>
                <w:color w:val="FF0000"/>
                <w:sz w:val="16"/>
                <w:szCs w:val="16"/>
                <w:highlight w:val="lightGray"/>
              </w:rPr>
              <w:t>ростна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7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w w:val="99"/>
                <w:sz w:val="16"/>
                <w:szCs w:val="16"/>
              </w:rPr>
              <w:t>50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7" w:lineRule="exact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спад на 7%</w:t>
            </w:r>
          </w:p>
        </w:tc>
      </w:tr>
      <w:tr w:rsidR="007349FC" w:rsidRPr="002B6499" w:rsidTr="00444EEB">
        <w:trPr>
          <w:trHeight w:val="1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11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8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8" w:lineRule="exact"/>
              <w:ind w:left="20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16"/>
                <w:szCs w:val="16"/>
              </w:rPr>
              <w:t>100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w w:val="99"/>
                <w:sz w:val="16"/>
                <w:szCs w:val="16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w w:val="99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w w:val="99"/>
                <w:sz w:val="16"/>
                <w:szCs w:val="16"/>
              </w:rPr>
              <w:t>5%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</w:tr>
      <w:tr w:rsidR="007349FC" w:rsidRPr="002B6499" w:rsidTr="00444EEB">
        <w:trPr>
          <w:trHeight w:val="177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7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811" w:type="dxa"/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7" w:lineRule="exact"/>
              <w:jc w:val="both"/>
              <w:rPr>
                <w:sz w:val="20"/>
                <w:szCs w:val="20"/>
              </w:rPr>
            </w:pPr>
            <w:r w:rsidRPr="00D30E26">
              <w:rPr>
                <w:w w:val="99"/>
                <w:sz w:val="16"/>
                <w:szCs w:val="16"/>
                <w:highlight w:val="lightGray"/>
              </w:rPr>
              <w:t>10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7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16"/>
                <w:szCs w:val="16"/>
              </w:rPr>
              <w:t>25</w:t>
            </w:r>
          </w:p>
        </w:tc>
        <w:tc>
          <w:tcPr>
            <w:tcW w:w="260" w:type="dxa"/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7" w:lineRule="exact"/>
              <w:ind w:left="20"/>
              <w:jc w:val="both"/>
              <w:rPr>
                <w:sz w:val="20"/>
                <w:szCs w:val="20"/>
              </w:rPr>
            </w:pPr>
            <w:r w:rsidRPr="00D30E26">
              <w:rPr>
                <w:w w:val="99"/>
                <w:sz w:val="16"/>
                <w:szCs w:val="16"/>
                <w:highlight w:val="lightGray"/>
              </w:rPr>
              <w:t>10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7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16"/>
                <w:szCs w:val="16"/>
              </w:rPr>
              <w:t>25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7" w:lineRule="exact"/>
              <w:jc w:val="both"/>
              <w:rPr>
                <w:sz w:val="20"/>
                <w:szCs w:val="20"/>
              </w:rPr>
            </w:pPr>
            <w:r w:rsidRPr="00D30E26">
              <w:rPr>
                <w:b/>
                <w:bCs/>
                <w:color w:val="17375D"/>
                <w:w w:val="97"/>
                <w:sz w:val="16"/>
                <w:szCs w:val="16"/>
                <w:highlight w:val="lightGray"/>
              </w:rPr>
              <w:t>стабил</w:t>
            </w:r>
          </w:p>
        </w:tc>
        <w:tc>
          <w:tcPr>
            <w:tcW w:w="280" w:type="dxa"/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7" w:lineRule="exact"/>
              <w:ind w:left="20"/>
              <w:jc w:val="both"/>
              <w:rPr>
                <w:sz w:val="20"/>
                <w:szCs w:val="20"/>
              </w:rPr>
            </w:pPr>
            <w:r w:rsidRPr="00D30E26">
              <w:rPr>
                <w:b/>
                <w:bCs/>
                <w:color w:val="FF0000"/>
                <w:sz w:val="16"/>
                <w:szCs w:val="16"/>
                <w:highlight w:val="lightGray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7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16"/>
                <w:szCs w:val="16"/>
              </w:rPr>
              <w:t>25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7" w:lineRule="exact"/>
              <w:jc w:val="both"/>
              <w:rPr>
                <w:sz w:val="20"/>
                <w:szCs w:val="20"/>
              </w:rPr>
            </w:pPr>
            <w:r w:rsidRPr="00D30E26">
              <w:rPr>
                <w:b/>
                <w:bCs/>
                <w:color w:val="17375D"/>
                <w:sz w:val="16"/>
                <w:szCs w:val="16"/>
                <w:highlight w:val="lightGray"/>
              </w:rPr>
              <w:t>стабил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7" w:lineRule="exact"/>
              <w:jc w:val="both"/>
              <w:rPr>
                <w:sz w:val="20"/>
                <w:szCs w:val="20"/>
              </w:rPr>
            </w:pPr>
            <w:r w:rsidRPr="00D30E26">
              <w:rPr>
                <w:b/>
                <w:bCs/>
                <w:color w:val="FF0000"/>
                <w:w w:val="99"/>
                <w:sz w:val="16"/>
                <w:szCs w:val="16"/>
                <w:highlight w:val="lightGray"/>
              </w:rPr>
              <w:t>10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7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w w:val="99"/>
                <w:sz w:val="16"/>
                <w:szCs w:val="16"/>
              </w:rPr>
              <w:t>25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7" w:lineRule="exact"/>
              <w:jc w:val="both"/>
              <w:rPr>
                <w:sz w:val="20"/>
                <w:szCs w:val="20"/>
              </w:rPr>
            </w:pPr>
            <w:r w:rsidRPr="00D30E26">
              <w:rPr>
                <w:b/>
                <w:bCs/>
                <w:color w:val="FF0000"/>
                <w:sz w:val="16"/>
                <w:szCs w:val="16"/>
                <w:highlight w:val="lightGray"/>
              </w:rPr>
              <w:t>стабил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7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w w:val="99"/>
                <w:sz w:val="16"/>
                <w:szCs w:val="16"/>
              </w:rPr>
              <w:t>50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7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спад на 2 5%</w:t>
            </w:r>
          </w:p>
        </w:tc>
      </w:tr>
      <w:tr w:rsidR="007349FC" w:rsidRPr="002B6499" w:rsidTr="00444EEB">
        <w:trPr>
          <w:trHeight w:val="1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11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8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78" w:lineRule="exact"/>
              <w:ind w:left="20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  <w:r w:rsidRPr="00D30E26">
              <w:rPr>
                <w:b/>
                <w:bCs/>
                <w:color w:val="17375D"/>
                <w:w w:val="97"/>
                <w:sz w:val="16"/>
                <w:szCs w:val="16"/>
                <w:highlight w:val="lightGray"/>
              </w:rPr>
              <w:t>ьность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w w:val="99"/>
                <w:sz w:val="16"/>
                <w:szCs w:val="16"/>
              </w:rPr>
              <w:t>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  <w:r w:rsidRPr="00D30E26">
              <w:rPr>
                <w:b/>
                <w:bCs/>
                <w:color w:val="17375D"/>
                <w:sz w:val="16"/>
                <w:szCs w:val="16"/>
                <w:highlight w:val="lightGray"/>
              </w:rPr>
              <w:t>ьность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w w:val="99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  <w:r w:rsidRPr="00D30E26">
              <w:rPr>
                <w:b/>
                <w:bCs/>
                <w:color w:val="FF0000"/>
                <w:sz w:val="16"/>
                <w:szCs w:val="16"/>
                <w:highlight w:val="lightGray"/>
              </w:rPr>
              <w:t>ьность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</w:tr>
      <w:tr w:rsidR="007349FC" w:rsidRPr="002B6499" w:rsidTr="00444EEB">
        <w:trPr>
          <w:trHeight w:val="175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11" w:type="dxa"/>
            <w:shd w:val="clear" w:color="auto" w:fill="FFC000"/>
            <w:vAlign w:val="bottom"/>
          </w:tcPr>
          <w:p w:rsidR="007349FC" w:rsidRPr="002B6499" w:rsidRDefault="007349FC" w:rsidP="000D5E27">
            <w:pPr>
              <w:spacing w:line="175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16"/>
                <w:szCs w:val="16"/>
                <w:shd w:val="clear" w:color="auto" w:fill="FFC000"/>
              </w:rPr>
              <w:t>10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D021B3" w:rsidRDefault="007349FC" w:rsidP="000D5E27">
            <w:pPr>
              <w:spacing w:line="175" w:lineRule="exact"/>
              <w:jc w:val="both"/>
              <w:rPr>
                <w:sz w:val="16"/>
                <w:szCs w:val="16"/>
              </w:rPr>
            </w:pPr>
            <w:r w:rsidRPr="00D021B3">
              <w:rPr>
                <w:sz w:val="16"/>
                <w:szCs w:val="16"/>
              </w:rPr>
              <w:t>42</w:t>
            </w:r>
          </w:p>
        </w:tc>
        <w:tc>
          <w:tcPr>
            <w:tcW w:w="260" w:type="dxa"/>
            <w:shd w:val="clear" w:color="auto" w:fill="FFC000"/>
            <w:vAlign w:val="bottom"/>
          </w:tcPr>
          <w:p w:rsidR="007349FC" w:rsidRPr="002B6499" w:rsidRDefault="007349FC" w:rsidP="000D5E27">
            <w:pPr>
              <w:spacing w:line="175" w:lineRule="exact"/>
              <w:ind w:left="20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16"/>
                <w:szCs w:val="16"/>
                <w:shd w:val="clear" w:color="auto" w:fill="FFC000"/>
              </w:rPr>
              <w:t>10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spacing w:line="175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16"/>
                <w:szCs w:val="16"/>
                <w:shd w:val="clear" w:color="auto" w:fill="FFC000"/>
              </w:rPr>
              <w:t>42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spacing w:line="175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17375D"/>
                <w:w w:val="97"/>
                <w:sz w:val="16"/>
                <w:szCs w:val="16"/>
                <w:shd w:val="clear" w:color="auto" w:fill="FFC000"/>
              </w:rPr>
              <w:t>стабил</w:t>
            </w:r>
          </w:p>
        </w:tc>
        <w:tc>
          <w:tcPr>
            <w:tcW w:w="280" w:type="dxa"/>
            <w:shd w:val="clear" w:color="auto" w:fill="FFC000"/>
            <w:vAlign w:val="bottom"/>
          </w:tcPr>
          <w:p w:rsidR="007349FC" w:rsidRPr="002B6499" w:rsidRDefault="007349FC" w:rsidP="000D5E27">
            <w:pPr>
              <w:spacing w:line="175" w:lineRule="exact"/>
              <w:ind w:left="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16"/>
                <w:szCs w:val="16"/>
                <w:shd w:val="clear" w:color="auto" w:fill="FFC000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spacing w:line="175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16"/>
                <w:szCs w:val="16"/>
              </w:rPr>
              <w:t>44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spacing w:line="175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17375D"/>
                <w:sz w:val="16"/>
                <w:szCs w:val="16"/>
                <w:shd w:val="clear" w:color="auto" w:fill="FFC000"/>
              </w:rPr>
              <w:t>рост на 5 %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spacing w:line="175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w w:val="99"/>
                <w:sz w:val="16"/>
                <w:szCs w:val="16"/>
                <w:shd w:val="clear" w:color="auto" w:fill="FFC000"/>
              </w:rPr>
              <w:t>10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D021B3" w:rsidRDefault="007349FC" w:rsidP="000D5E27">
            <w:pPr>
              <w:spacing w:line="175" w:lineRule="exact"/>
              <w:jc w:val="both"/>
              <w:rPr>
                <w:sz w:val="16"/>
                <w:szCs w:val="16"/>
              </w:rPr>
            </w:pPr>
            <w:r w:rsidRPr="00D021B3">
              <w:rPr>
                <w:sz w:val="16"/>
                <w:szCs w:val="16"/>
              </w:rPr>
              <w:t>44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spacing w:line="175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16"/>
                <w:szCs w:val="16"/>
                <w:shd w:val="clear" w:color="auto" w:fill="FFC000"/>
              </w:rPr>
              <w:t>рост на 2%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D021B3" w:rsidRDefault="007349FC" w:rsidP="000D5E27">
            <w:pPr>
              <w:spacing w:line="175" w:lineRule="exact"/>
              <w:jc w:val="both"/>
              <w:rPr>
                <w:sz w:val="16"/>
                <w:szCs w:val="16"/>
              </w:rPr>
            </w:pPr>
            <w:r w:rsidRPr="00D021B3">
              <w:rPr>
                <w:sz w:val="16"/>
                <w:szCs w:val="16"/>
              </w:rPr>
              <w:t>56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spacing w:line="175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sz w:val="16"/>
                <w:szCs w:val="16"/>
                <w:shd w:val="clear" w:color="auto" w:fill="FFC000"/>
              </w:rPr>
              <w:t>Спад на12%</w:t>
            </w:r>
          </w:p>
        </w:tc>
      </w:tr>
      <w:tr w:rsidR="007349FC" w:rsidRPr="002B6499" w:rsidTr="00444EEB">
        <w:trPr>
          <w:trHeight w:val="185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FFC000"/>
            <w:vAlign w:val="bottom"/>
          </w:tcPr>
          <w:p w:rsidR="007349FC" w:rsidRPr="002B6499" w:rsidRDefault="007349FC" w:rsidP="000D5E27">
            <w:pPr>
              <w:spacing w:line="178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0" w:type="dxa"/>
            <w:shd w:val="clear" w:color="auto" w:fill="FFC000"/>
            <w:vAlign w:val="bottom"/>
          </w:tcPr>
          <w:p w:rsidR="007349FC" w:rsidRPr="002B6499" w:rsidRDefault="007349FC" w:rsidP="000D5E27">
            <w:pPr>
              <w:spacing w:line="178" w:lineRule="exact"/>
              <w:ind w:left="20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17375D"/>
                <w:w w:val="97"/>
                <w:sz w:val="16"/>
                <w:szCs w:val="16"/>
                <w:shd w:val="clear" w:color="auto" w:fill="FFC000"/>
              </w:rPr>
              <w:t>ьность</w:t>
            </w:r>
          </w:p>
        </w:tc>
        <w:tc>
          <w:tcPr>
            <w:tcW w:w="280" w:type="dxa"/>
            <w:shd w:val="clear" w:color="auto" w:fill="FFC000"/>
            <w:vAlign w:val="bottom"/>
          </w:tcPr>
          <w:p w:rsidR="007349FC" w:rsidRPr="002B6499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w w:val="99"/>
                <w:sz w:val="16"/>
                <w:szCs w:val="16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FF0000"/>
                <w:w w:val="99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</w:tr>
      <w:tr w:rsidR="007349FC" w:rsidRPr="002B6499" w:rsidTr="00444EEB">
        <w:trPr>
          <w:trHeight w:val="18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11" w:type="dxa"/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60" w:type="dxa"/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80" w:type="dxa"/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</w:tr>
      <w:tr w:rsidR="007349FC" w:rsidRPr="002B6499" w:rsidTr="00444EEB">
        <w:trPr>
          <w:trHeight w:val="187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0" w:type="dxa"/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" w:type="dxa"/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spacing w:line="182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spacing w:line="182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</w:tr>
      <w:tr w:rsidR="007349FC" w:rsidRPr="002B6499" w:rsidTr="00444EEB">
        <w:trPr>
          <w:trHeight w:val="180"/>
        </w:trPr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11" w:type="dxa"/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60" w:type="dxa"/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80" w:type="dxa"/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</w:tr>
      <w:tr w:rsidR="007349FC" w:rsidRPr="002B6499" w:rsidTr="00444EEB">
        <w:trPr>
          <w:trHeight w:val="18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7349FC" w:rsidRPr="002B6499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</w:tr>
    </w:tbl>
    <w:p w:rsidR="007349FC" w:rsidRDefault="007349FC" w:rsidP="000D5E27">
      <w:pPr>
        <w:spacing w:line="330" w:lineRule="exact"/>
        <w:jc w:val="both"/>
        <w:rPr>
          <w:sz w:val="20"/>
          <w:szCs w:val="20"/>
        </w:rPr>
      </w:pPr>
    </w:p>
    <w:p w:rsidR="007349FC" w:rsidRDefault="007349FC" w:rsidP="000D5E27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Выводы: на уровне начального общего образования наблюдается спад качества образования по сравнению с предыдущим 2015-2016 учебным годом. В то же время необходимо отметить рост качества в течение учебного года в 3классе. Стабильность качества знаний в течение всего учебного года демонстрирует 2и 4 класс. </w:t>
      </w:r>
    </w:p>
    <w:p w:rsidR="007349FC" w:rsidRDefault="007349FC" w:rsidP="000D5E27">
      <w:pPr>
        <w:spacing w:line="329" w:lineRule="exact"/>
        <w:jc w:val="both"/>
        <w:rPr>
          <w:sz w:val="20"/>
          <w:szCs w:val="20"/>
        </w:rPr>
      </w:pPr>
    </w:p>
    <w:p w:rsidR="007349FC" w:rsidRPr="00681545" w:rsidRDefault="007349FC" w:rsidP="000D5E27">
      <w:pPr>
        <w:ind w:left="2120"/>
        <w:jc w:val="both"/>
        <w:rPr>
          <w:sz w:val="20"/>
          <w:szCs w:val="20"/>
        </w:rPr>
      </w:pPr>
      <w:r w:rsidRPr="00681545">
        <w:rPr>
          <w:sz w:val="28"/>
          <w:szCs w:val="28"/>
        </w:rPr>
        <w:t>Уровень основного общего образования (5-9 классы)</w:t>
      </w:r>
    </w:p>
    <w:p w:rsidR="007349FC" w:rsidRPr="007227CB" w:rsidRDefault="007349FC" w:rsidP="000D5E27">
      <w:pPr>
        <w:spacing w:line="263" w:lineRule="exact"/>
        <w:jc w:val="both"/>
        <w:rPr>
          <w:color w:val="FF0000"/>
          <w:sz w:val="20"/>
          <w:szCs w:val="20"/>
        </w:rPr>
      </w:pPr>
    </w:p>
    <w:tbl>
      <w:tblPr>
        <w:tblW w:w="967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259"/>
        <w:gridCol w:w="199"/>
        <w:gridCol w:w="129"/>
        <w:gridCol w:w="99"/>
        <w:gridCol w:w="179"/>
        <w:gridCol w:w="140"/>
        <w:gridCol w:w="80"/>
        <w:gridCol w:w="360"/>
        <w:gridCol w:w="120"/>
        <w:gridCol w:w="100"/>
        <w:gridCol w:w="180"/>
        <w:gridCol w:w="140"/>
        <w:gridCol w:w="80"/>
        <w:gridCol w:w="360"/>
        <w:gridCol w:w="120"/>
        <w:gridCol w:w="100"/>
        <w:gridCol w:w="559"/>
        <w:gridCol w:w="120"/>
        <w:gridCol w:w="100"/>
        <w:gridCol w:w="200"/>
        <w:gridCol w:w="120"/>
        <w:gridCol w:w="80"/>
        <w:gridCol w:w="360"/>
        <w:gridCol w:w="120"/>
        <w:gridCol w:w="100"/>
        <w:gridCol w:w="859"/>
        <w:gridCol w:w="120"/>
        <w:gridCol w:w="100"/>
        <w:gridCol w:w="340"/>
        <w:gridCol w:w="120"/>
        <w:gridCol w:w="100"/>
        <w:gridCol w:w="360"/>
        <w:gridCol w:w="120"/>
        <w:gridCol w:w="80"/>
        <w:gridCol w:w="499"/>
        <w:gridCol w:w="120"/>
        <w:gridCol w:w="1139"/>
        <w:gridCol w:w="100"/>
        <w:gridCol w:w="1059"/>
        <w:gridCol w:w="120"/>
        <w:gridCol w:w="30"/>
      </w:tblGrid>
      <w:tr w:rsidR="007349FC" w:rsidRPr="007227CB" w:rsidTr="00681545">
        <w:trPr>
          <w:trHeight w:val="82"/>
        </w:trPr>
        <w:tc>
          <w:tcPr>
            <w:tcW w:w="259" w:type="dxa"/>
            <w:tcBorders>
              <w:top w:val="single" w:sz="8" w:space="0" w:color="auto"/>
              <w:left w:val="single" w:sz="8" w:space="0" w:color="auto"/>
            </w:tcBorders>
            <w:shd w:val="clear" w:color="auto" w:fill="FAC090"/>
            <w:vAlign w:val="bottom"/>
          </w:tcPr>
          <w:p w:rsidR="007349FC" w:rsidRPr="007227CB" w:rsidRDefault="007349FC" w:rsidP="000D5E27">
            <w:pPr>
              <w:jc w:val="both"/>
              <w:rPr>
                <w:color w:val="FF0000"/>
                <w:sz w:val="7"/>
                <w:szCs w:val="7"/>
              </w:rPr>
            </w:pPr>
          </w:p>
        </w:tc>
        <w:tc>
          <w:tcPr>
            <w:tcW w:w="199" w:type="dxa"/>
            <w:tcBorders>
              <w:top w:val="single" w:sz="8" w:space="0" w:color="auto"/>
            </w:tcBorders>
            <w:shd w:val="clear" w:color="auto" w:fill="FAC090"/>
            <w:vAlign w:val="bottom"/>
          </w:tcPr>
          <w:p w:rsidR="007349FC" w:rsidRPr="007227CB" w:rsidRDefault="007349FC" w:rsidP="000D5E27">
            <w:pPr>
              <w:jc w:val="both"/>
              <w:rPr>
                <w:color w:val="FF0000"/>
                <w:sz w:val="7"/>
                <w:szCs w:val="7"/>
              </w:rPr>
            </w:pPr>
          </w:p>
        </w:tc>
        <w:tc>
          <w:tcPr>
            <w:tcW w:w="129" w:type="dxa"/>
            <w:tcBorders>
              <w:top w:val="single" w:sz="8" w:space="0" w:color="auto"/>
              <w:right w:val="single" w:sz="8" w:space="0" w:color="auto"/>
            </w:tcBorders>
            <w:shd w:val="clear" w:color="auto" w:fill="FAC090"/>
            <w:vAlign w:val="bottom"/>
          </w:tcPr>
          <w:p w:rsidR="007349FC" w:rsidRPr="007227CB" w:rsidRDefault="007349FC" w:rsidP="000D5E27">
            <w:pPr>
              <w:jc w:val="both"/>
              <w:rPr>
                <w:color w:val="FF0000"/>
                <w:sz w:val="7"/>
                <w:szCs w:val="7"/>
              </w:rPr>
            </w:pPr>
          </w:p>
        </w:tc>
        <w:tc>
          <w:tcPr>
            <w:tcW w:w="99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7349FC" w:rsidRPr="007227CB" w:rsidRDefault="007349FC" w:rsidP="000D5E27">
            <w:pPr>
              <w:jc w:val="both"/>
              <w:rPr>
                <w:color w:val="FF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7349FC" w:rsidRPr="007227CB" w:rsidRDefault="007349FC" w:rsidP="000D5E27">
            <w:pPr>
              <w:jc w:val="both"/>
              <w:rPr>
                <w:color w:val="FF0000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DBE5F1"/>
            </w:tcBorders>
            <w:shd w:val="clear" w:color="auto" w:fill="DBE5F1"/>
            <w:vAlign w:val="bottom"/>
          </w:tcPr>
          <w:p w:rsidR="007349FC" w:rsidRPr="007227CB" w:rsidRDefault="007349FC" w:rsidP="000D5E27">
            <w:pPr>
              <w:jc w:val="both"/>
              <w:rPr>
                <w:color w:val="FF0000"/>
                <w:sz w:val="7"/>
                <w:szCs w:val="7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7349FC" w:rsidRPr="007227CB" w:rsidRDefault="007349FC" w:rsidP="000D5E27">
            <w:pPr>
              <w:ind w:right="260"/>
              <w:jc w:val="both"/>
              <w:rPr>
                <w:color w:val="FF0000"/>
                <w:sz w:val="20"/>
                <w:szCs w:val="20"/>
              </w:rPr>
            </w:pPr>
            <w:r w:rsidRPr="007227CB">
              <w:rPr>
                <w:b/>
                <w:bCs/>
                <w:color w:val="FF0000"/>
                <w:w w:val="99"/>
                <w:sz w:val="16"/>
                <w:szCs w:val="16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7349FC" w:rsidRPr="007227CB" w:rsidRDefault="007349FC" w:rsidP="000D5E27">
            <w:pPr>
              <w:jc w:val="both"/>
              <w:rPr>
                <w:color w:val="FF0000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7349FC" w:rsidRPr="007227CB" w:rsidRDefault="007349FC" w:rsidP="000D5E27">
            <w:pPr>
              <w:jc w:val="both"/>
              <w:rPr>
                <w:color w:val="FF0000"/>
                <w:sz w:val="7"/>
                <w:szCs w:val="7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7349FC" w:rsidRPr="007227CB" w:rsidRDefault="007349FC" w:rsidP="000D5E27">
            <w:pPr>
              <w:jc w:val="both"/>
              <w:rPr>
                <w:color w:val="FF0000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DBE5F1"/>
            </w:tcBorders>
            <w:shd w:val="clear" w:color="auto" w:fill="DBE5F1"/>
            <w:vAlign w:val="bottom"/>
          </w:tcPr>
          <w:p w:rsidR="007349FC" w:rsidRPr="007227CB" w:rsidRDefault="007349FC" w:rsidP="000D5E27">
            <w:pPr>
              <w:jc w:val="both"/>
              <w:rPr>
                <w:color w:val="FF0000"/>
                <w:sz w:val="7"/>
                <w:szCs w:val="7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7349FC" w:rsidRPr="007227CB" w:rsidRDefault="007349FC" w:rsidP="000D5E27">
            <w:pPr>
              <w:ind w:right="260"/>
              <w:jc w:val="both"/>
              <w:rPr>
                <w:color w:val="FF0000"/>
                <w:sz w:val="20"/>
                <w:szCs w:val="20"/>
              </w:rPr>
            </w:pPr>
            <w:r w:rsidRPr="007227CB">
              <w:rPr>
                <w:b/>
                <w:bCs/>
                <w:color w:val="FF0000"/>
                <w:w w:val="99"/>
                <w:sz w:val="16"/>
                <w:szCs w:val="16"/>
              </w:rPr>
              <w:t>2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7349FC" w:rsidRPr="007227CB" w:rsidRDefault="007349FC" w:rsidP="000D5E27">
            <w:pPr>
              <w:jc w:val="both"/>
              <w:rPr>
                <w:color w:val="FF0000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79646"/>
            <w:vAlign w:val="bottom"/>
          </w:tcPr>
          <w:p w:rsidR="007349FC" w:rsidRPr="007227CB" w:rsidRDefault="007349FC" w:rsidP="000D5E27">
            <w:pPr>
              <w:jc w:val="both"/>
              <w:rPr>
                <w:color w:val="FF0000"/>
                <w:sz w:val="7"/>
                <w:szCs w:val="7"/>
              </w:rPr>
            </w:pPr>
          </w:p>
        </w:tc>
        <w:tc>
          <w:tcPr>
            <w:tcW w:w="559" w:type="dxa"/>
            <w:tcBorders>
              <w:top w:val="single" w:sz="8" w:space="0" w:color="auto"/>
            </w:tcBorders>
            <w:shd w:val="clear" w:color="auto" w:fill="F79646"/>
            <w:vAlign w:val="bottom"/>
          </w:tcPr>
          <w:p w:rsidR="007349FC" w:rsidRPr="007227CB" w:rsidRDefault="007349FC" w:rsidP="000D5E27">
            <w:pPr>
              <w:jc w:val="both"/>
              <w:rPr>
                <w:color w:val="FF0000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7349FC" w:rsidRPr="007227CB" w:rsidRDefault="007349FC" w:rsidP="000D5E27">
            <w:pPr>
              <w:jc w:val="both"/>
              <w:rPr>
                <w:color w:val="FF0000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E5E0EC"/>
            <w:vAlign w:val="bottom"/>
          </w:tcPr>
          <w:p w:rsidR="007349FC" w:rsidRPr="007227CB" w:rsidRDefault="007349FC" w:rsidP="000D5E27">
            <w:pPr>
              <w:jc w:val="both"/>
              <w:rPr>
                <w:color w:val="FF0000"/>
                <w:sz w:val="7"/>
                <w:szCs w:val="7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E5E0EC"/>
            <w:vAlign w:val="bottom"/>
          </w:tcPr>
          <w:p w:rsidR="007349FC" w:rsidRPr="007227CB" w:rsidRDefault="007349FC" w:rsidP="000D5E27">
            <w:pPr>
              <w:jc w:val="both"/>
              <w:rPr>
                <w:color w:val="FF0000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E5E0EC"/>
            </w:tcBorders>
            <w:shd w:val="clear" w:color="auto" w:fill="E5E0EC"/>
            <w:vAlign w:val="bottom"/>
          </w:tcPr>
          <w:p w:rsidR="007349FC" w:rsidRPr="007227CB" w:rsidRDefault="007349FC" w:rsidP="000D5E27">
            <w:pPr>
              <w:jc w:val="both"/>
              <w:rPr>
                <w:color w:val="FF0000"/>
                <w:sz w:val="7"/>
                <w:szCs w:val="7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8" w:space="0" w:color="auto"/>
            </w:tcBorders>
            <w:shd w:val="clear" w:color="auto" w:fill="E5E0EC"/>
            <w:vAlign w:val="bottom"/>
          </w:tcPr>
          <w:p w:rsidR="007349FC" w:rsidRPr="007227CB" w:rsidRDefault="007349FC" w:rsidP="000D5E27">
            <w:pPr>
              <w:ind w:right="260"/>
              <w:jc w:val="both"/>
              <w:rPr>
                <w:color w:val="FF0000"/>
                <w:sz w:val="20"/>
                <w:szCs w:val="20"/>
              </w:rPr>
            </w:pPr>
            <w:r w:rsidRPr="007227CB">
              <w:rPr>
                <w:b/>
                <w:bCs/>
                <w:color w:val="FF0000"/>
                <w:w w:val="99"/>
                <w:sz w:val="16"/>
                <w:szCs w:val="16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E5E0EC"/>
            <w:vAlign w:val="bottom"/>
          </w:tcPr>
          <w:p w:rsidR="007349FC" w:rsidRPr="007227CB" w:rsidRDefault="007349FC" w:rsidP="000D5E27">
            <w:pPr>
              <w:jc w:val="both"/>
              <w:rPr>
                <w:color w:val="FF0000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79646"/>
            <w:vAlign w:val="bottom"/>
          </w:tcPr>
          <w:p w:rsidR="007349FC" w:rsidRPr="007227CB" w:rsidRDefault="007349FC" w:rsidP="000D5E27">
            <w:pPr>
              <w:jc w:val="both"/>
              <w:rPr>
                <w:color w:val="FF0000"/>
                <w:sz w:val="7"/>
                <w:szCs w:val="7"/>
              </w:rPr>
            </w:pPr>
          </w:p>
        </w:tc>
        <w:tc>
          <w:tcPr>
            <w:tcW w:w="859" w:type="dxa"/>
            <w:tcBorders>
              <w:top w:val="single" w:sz="8" w:space="0" w:color="auto"/>
            </w:tcBorders>
            <w:shd w:val="clear" w:color="auto" w:fill="F79646"/>
            <w:vAlign w:val="bottom"/>
          </w:tcPr>
          <w:p w:rsidR="007349FC" w:rsidRPr="007227CB" w:rsidRDefault="007349FC" w:rsidP="000D5E27">
            <w:pPr>
              <w:jc w:val="both"/>
              <w:rPr>
                <w:color w:val="FF0000"/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7349FC" w:rsidRPr="007227CB" w:rsidRDefault="007349FC" w:rsidP="000D5E27">
            <w:pPr>
              <w:jc w:val="both"/>
              <w:rPr>
                <w:color w:val="FF0000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7349FC" w:rsidRPr="007227CB" w:rsidRDefault="007349FC" w:rsidP="000D5E27">
            <w:pPr>
              <w:jc w:val="both"/>
              <w:rPr>
                <w:color w:val="FF0000"/>
                <w:sz w:val="7"/>
                <w:szCs w:val="7"/>
              </w:rPr>
            </w:pPr>
          </w:p>
        </w:tc>
        <w:tc>
          <w:tcPr>
            <w:tcW w:w="920" w:type="dxa"/>
            <w:gridSpan w:val="4"/>
            <w:vMerge w:val="restart"/>
            <w:tcBorders>
              <w:top w:val="single" w:sz="8" w:space="0" w:color="auto"/>
            </w:tcBorders>
            <w:shd w:val="clear" w:color="auto" w:fill="DBE5F1"/>
            <w:vAlign w:val="bottom"/>
          </w:tcPr>
          <w:p w:rsidR="007349FC" w:rsidRPr="007227CB" w:rsidRDefault="007349FC" w:rsidP="000D5E27">
            <w:pPr>
              <w:jc w:val="both"/>
              <w:rPr>
                <w:color w:val="FF0000"/>
                <w:sz w:val="20"/>
                <w:szCs w:val="20"/>
              </w:rPr>
            </w:pPr>
            <w:r w:rsidRPr="007227CB">
              <w:rPr>
                <w:b/>
                <w:bCs/>
                <w:color w:val="FF0000"/>
                <w:w w:val="98"/>
                <w:sz w:val="16"/>
                <w:szCs w:val="16"/>
              </w:rPr>
              <w:t>учебный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7349FC" w:rsidRPr="007227CB" w:rsidRDefault="007349FC" w:rsidP="000D5E27">
            <w:pPr>
              <w:jc w:val="both"/>
              <w:rPr>
                <w:color w:val="FF0000"/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9BBB59"/>
            <w:vAlign w:val="bottom"/>
          </w:tcPr>
          <w:p w:rsidR="007349FC" w:rsidRPr="007227CB" w:rsidRDefault="007349FC" w:rsidP="000D5E27">
            <w:pPr>
              <w:jc w:val="both"/>
              <w:rPr>
                <w:color w:val="FF0000"/>
                <w:sz w:val="7"/>
                <w:szCs w:val="7"/>
              </w:rPr>
            </w:pPr>
          </w:p>
        </w:tc>
        <w:tc>
          <w:tcPr>
            <w:tcW w:w="499" w:type="dxa"/>
            <w:vMerge w:val="restart"/>
            <w:tcBorders>
              <w:top w:val="single" w:sz="8" w:space="0" w:color="auto"/>
            </w:tcBorders>
            <w:shd w:val="clear" w:color="auto" w:fill="9BBB59"/>
            <w:vAlign w:val="bottom"/>
          </w:tcPr>
          <w:p w:rsidR="007349FC" w:rsidRPr="007227CB" w:rsidRDefault="007349FC" w:rsidP="000D5E27">
            <w:pPr>
              <w:jc w:val="both"/>
              <w:rPr>
                <w:color w:val="FF0000"/>
                <w:sz w:val="20"/>
                <w:szCs w:val="20"/>
              </w:rPr>
            </w:pPr>
            <w:r w:rsidRPr="007227CB">
              <w:rPr>
                <w:b/>
                <w:bCs/>
                <w:color w:val="FF0000"/>
                <w:sz w:val="16"/>
                <w:szCs w:val="16"/>
                <w:shd w:val="clear" w:color="auto" w:fill="9BBB59"/>
              </w:rPr>
              <w:t>динам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9BBB59"/>
            <w:vAlign w:val="bottom"/>
          </w:tcPr>
          <w:p w:rsidR="007349FC" w:rsidRPr="007227CB" w:rsidRDefault="007349FC" w:rsidP="000D5E27">
            <w:pPr>
              <w:jc w:val="both"/>
              <w:rPr>
                <w:color w:val="FF0000"/>
                <w:sz w:val="7"/>
                <w:szCs w:val="7"/>
              </w:rPr>
            </w:pPr>
          </w:p>
        </w:tc>
        <w:tc>
          <w:tcPr>
            <w:tcW w:w="113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ind w:right="260"/>
              <w:jc w:val="both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2015-2016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7349FC" w:rsidRPr="007227CB" w:rsidRDefault="007349FC" w:rsidP="000D5E27">
            <w:pPr>
              <w:jc w:val="both"/>
              <w:rPr>
                <w:color w:val="FF0000"/>
                <w:sz w:val="7"/>
                <w:szCs w:val="7"/>
              </w:rPr>
            </w:pPr>
          </w:p>
        </w:tc>
        <w:tc>
          <w:tcPr>
            <w:tcW w:w="1059" w:type="dxa"/>
            <w:vMerge w:val="restart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7349FC" w:rsidRPr="007227CB" w:rsidRDefault="007349FC" w:rsidP="000D5E27">
            <w:pPr>
              <w:jc w:val="both"/>
              <w:rPr>
                <w:color w:val="FF0000"/>
                <w:sz w:val="20"/>
                <w:szCs w:val="20"/>
              </w:rPr>
            </w:pPr>
            <w:r w:rsidRPr="007227CB">
              <w:rPr>
                <w:b/>
                <w:bCs/>
                <w:color w:val="FF0000"/>
                <w:sz w:val="16"/>
                <w:szCs w:val="16"/>
              </w:rPr>
              <w:t>динамика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7227CB" w:rsidRDefault="007349FC" w:rsidP="000D5E27">
            <w:pPr>
              <w:jc w:val="both"/>
              <w:rPr>
                <w:color w:val="FF0000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349FC" w:rsidRPr="007227CB" w:rsidRDefault="007349FC" w:rsidP="000D5E27">
            <w:pPr>
              <w:jc w:val="both"/>
              <w:rPr>
                <w:color w:val="FF0000"/>
                <w:sz w:val="2"/>
                <w:szCs w:val="2"/>
              </w:rPr>
            </w:pPr>
          </w:p>
        </w:tc>
      </w:tr>
      <w:tr w:rsidR="007349FC" w:rsidRPr="00681545" w:rsidTr="00681545">
        <w:trPr>
          <w:trHeight w:val="180"/>
        </w:trPr>
        <w:tc>
          <w:tcPr>
            <w:tcW w:w="259" w:type="dxa"/>
            <w:tcBorders>
              <w:left w:val="single" w:sz="8" w:space="0" w:color="auto"/>
            </w:tcBorders>
            <w:shd w:val="clear" w:color="auto" w:fill="FAC090"/>
            <w:vAlign w:val="bottom"/>
          </w:tcPr>
          <w:p w:rsidR="007349FC" w:rsidRPr="00681545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99" w:type="dxa"/>
            <w:shd w:val="clear" w:color="auto" w:fill="FAC090"/>
            <w:vAlign w:val="bottom"/>
          </w:tcPr>
          <w:p w:rsidR="007349FC" w:rsidRPr="00681545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9" w:type="dxa"/>
            <w:tcBorders>
              <w:right w:val="single" w:sz="8" w:space="0" w:color="auto"/>
            </w:tcBorders>
            <w:shd w:val="clear" w:color="auto" w:fill="FAC090"/>
            <w:vAlign w:val="bottom"/>
          </w:tcPr>
          <w:p w:rsidR="007349FC" w:rsidRPr="00681545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99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79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DBE5F1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440" w:type="dxa"/>
            <w:gridSpan w:val="2"/>
            <w:vMerge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8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DBE5F1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440" w:type="dxa"/>
            <w:gridSpan w:val="2"/>
            <w:vMerge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559" w:type="dxa"/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200" w:type="dxa"/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E5E0EC"/>
            </w:tcBorders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440" w:type="dxa"/>
            <w:gridSpan w:val="2"/>
            <w:vMerge/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59" w:type="dxa"/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920" w:type="dxa"/>
            <w:gridSpan w:val="4"/>
            <w:vMerge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9BBB59"/>
            <w:vAlign w:val="bottom"/>
          </w:tcPr>
          <w:p w:rsidR="007349FC" w:rsidRPr="00681545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499" w:type="dxa"/>
            <w:vMerge/>
            <w:shd w:val="clear" w:color="auto" w:fill="9BBB59"/>
            <w:vAlign w:val="bottom"/>
          </w:tcPr>
          <w:p w:rsidR="007349FC" w:rsidRPr="00681545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681545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59" w:type="dxa"/>
            <w:vMerge/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681545" w:rsidTr="00681545">
        <w:trPr>
          <w:trHeight w:val="91"/>
        </w:trPr>
        <w:tc>
          <w:tcPr>
            <w:tcW w:w="259" w:type="dxa"/>
            <w:tcBorders>
              <w:left w:val="single" w:sz="8" w:space="0" w:color="auto"/>
            </w:tcBorders>
            <w:shd w:val="clear" w:color="auto" w:fill="FAC090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99" w:type="dxa"/>
            <w:vMerge w:val="restart"/>
            <w:shd w:val="clear" w:color="auto" w:fill="FAC090"/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  <w:r w:rsidRPr="00681545">
              <w:rPr>
                <w:b/>
                <w:bCs/>
                <w:sz w:val="16"/>
                <w:szCs w:val="16"/>
                <w:shd w:val="clear" w:color="auto" w:fill="FAC090"/>
              </w:rPr>
              <w:t>кл</w:t>
            </w:r>
          </w:p>
        </w:tc>
        <w:tc>
          <w:tcPr>
            <w:tcW w:w="129" w:type="dxa"/>
            <w:tcBorders>
              <w:right w:val="single" w:sz="8" w:space="0" w:color="auto"/>
            </w:tcBorders>
            <w:shd w:val="clear" w:color="auto" w:fill="FAC090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9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759" w:type="dxa"/>
            <w:gridSpan w:val="4"/>
            <w:vMerge w:val="restart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  <w:r w:rsidRPr="00681545">
              <w:rPr>
                <w:b/>
                <w:bCs/>
                <w:sz w:val="16"/>
                <w:szCs w:val="16"/>
                <w:shd w:val="clear" w:color="auto" w:fill="DBE5F1"/>
              </w:rPr>
              <w:t>триместр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760" w:type="dxa"/>
            <w:gridSpan w:val="4"/>
            <w:vMerge w:val="restart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  <w:r w:rsidRPr="00681545">
              <w:rPr>
                <w:b/>
                <w:bCs/>
                <w:sz w:val="16"/>
                <w:szCs w:val="16"/>
                <w:shd w:val="clear" w:color="auto" w:fill="DBE5F1"/>
              </w:rPr>
              <w:t>триместр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559" w:type="dxa"/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760" w:type="dxa"/>
            <w:gridSpan w:val="4"/>
            <w:vMerge w:val="restart"/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  <w:r w:rsidRPr="00681545">
              <w:rPr>
                <w:b/>
                <w:bCs/>
                <w:sz w:val="16"/>
                <w:szCs w:val="16"/>
                <w:shd w:val="clear" w:color="auto" w:fill="E5E0EC"/>
              </w:rPr>
              <w:t>триместр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59" w:type="dxa"/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4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580" w:type="dxa"/>
            <w:gridSpan w:val="3"/>
            <w:vMerge w:val="restart"/>
            <w:shd w:val="clear" w:color="auto" w:fill="DBE5F1"/>
            <w:vAlign w:val="bottom"/>
          </w:tcPr>
          <w:p w:rsidR="007349FC" w:rsidRPr="00681545" w:rsidRDefault="007349FC" w:rsidP="000D5E27">
            <w:pPr>
              <w:ind w:right="260"/>
              <w:jc w:val="both"/>
              <w:rPr>
                <w:sz w:val="20"/>
                <w:szCs w:val="20"/>
              </w:rPr>
            </w:pPr>
            <w:r w:rsidRPr="00681545">
              <w:rPr>
                <w:b/>
                <w:bCs/>
                <w:sz w:val="16"/>
                <w:szCs w:val="16"/>
              </w:rPr>
              <w:t>год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9BBB59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499" w:type="dxa"/>
            <w:vMerge w:val="restart"/>
            <w:shd w:val="clear" w:color="auto" w:fill="9BBB59"/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  <w:r w:rsidRPr="00681545">
              <w:rPr>
                <w:b/>
                <w:bCs/>
                <w:w w:val="98"/>
                <w:sz w:val="16"/>
                <w:szCs w:val="16"/>
              </w:rPr>
              <w:t>ика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139" w:type="dxa"/>
            <w:vMerge w:val="restart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  <w:r w:rsidRPr="00681545">
              <w:rPr>
                <w:b/>
                <w:bCs/>
                <w:w w:val="99"/>
                <w:sz w:val="16"/>
                <w:szCs w:val="16"/>
              </w:rPr>
              <w:t>учебный год</w:t>
            </w:r>
          </w:p>
        </w:tc>
        <w:tc>
          <w:tcPr>
            <w:tcW w:w="100" w:type="dxa"/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59" w:type="dxa"/>
            <w:vMerge/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681545" w:rsidTr="00681545">
        <w:trPr>
          <w:trHeight w:val="95"/>
        </w:trPr>
        <w:tc>
          <w:tcPr>
            <w:tcW w:w="259" w:type="dxa"/>
            <w:tcBorders>
              <w:left w:val="single" w:sz="8" w:space="0" w:color="auto"/>
            </w:tcBorders>
            <w:shd w:val="clear" w:color="auto" w:fill="FAC090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99" w:type="dxa"/>
            <w:vMerge/>
            <w:shd w:val="clear" w:color="auto" w:fill="FAC090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9" w:type="dxa"/>
            <w:tcBorders>
              <w:right w:val="single" w:sz="8" w:space="0" w:color="auto"/>
            </w:tcBorders>
            <w:shd w:val="clear" w:color="auto" w:fill="FAC090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9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759" w:type="dxa"/>
            <w:gridSpan w:val="4"/>
            <w:vMerge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4"/>
            <w:vMerge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59" w:type="dxa"/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760" w:type="dxa"/>
            <w:gridSpan w:val="4"/>
            <w:vMerge/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59" w:type="dxa"/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80" w:type="dxa"/>
            <w:gridSpan w:val="3"/>
            <w:vMerge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9BBB59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99" w:type="dxa"/>
            <w:vMerge/>
            <w:shd w:val="clear" w:color="auto" w:fill="9BBB59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59" w:type="dxa"/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681545" w:rsidTr="00681545">
        <w:trPr>
          <w:trHeight w:val="73"/>
        </w:trPr>
        <w:tc>
          <w:tcPr>
            <w:tcW w:w="259" w:type="dxa"/>
            <w:tcBorders>
              <w:left w:val="single" w:sz="8" w:space="0" w:color="auto"/>
              <w:bottom w:val="single" w:sz="8" w:space="0" w:color="FAC090"/>
            </w:tcBorders>
            <w:shd w:val="clear" w:color="auto" w:fill="FAC090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99" w:type="dxa"/>
            <w:vMerge/>
            <w:tcBorders>
              <w:bottom w:val="single" w:sz="8" w:space="0" w:color="FAC090"/>
            </w:tcBorders>
            <w:shd w:val="clear" w:color="auto" w:fill="FAC090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29" w:type="dxa"/>
            <w:tcBorders>
              <w:bottom w:val="single" w:sz="8" w:space="0" w:color="FAC090"/>
              <w:right w:val="single" w:sz="8" w:space="0" w:color="auto"/>
            </w:tcBorders>
            <w:shd w:val="clear" w:color="auto" w:fill="FAC090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79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DBE5F1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DBE5F1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F79646"/>
            </w:tcBorders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559" w:type="dxa"/>
            <w:tcBorders>
              <w:bottom w:val="single" w:sz="8" w:space="0" w:color="F79646"/>
            </w:tcBorders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F79646"/>
              <w:right w:val="single" w:sz="8" w:space="0" w:color="auto"/>
            </w:tcBorders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5E0EC"/>
            </w:tcBorders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F79646"/>
            </w:tcBorders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859" w:type="dxa"/>
            <w:tcBorders>
              <w:bottom w:val="single" w:sz="8" w:space="0" w:color="F79646"/>
            </w:tcBorders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F79646"/>
              <w:right w:val="single" w:sz="8" w:space="0" w:color="auto"/>
            </w:tcBorders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DBE5F1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BBB59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499" w:type="dxa"/>
            <w:tcBorders>
              <w:bottom w:val="single" w:sz="8" w:space="0" w:color="auto"/>
            </w:tcBorders>
            <w:shd w:val="clear" w:color="auto" w:fill="9BBB59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BBB59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059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681545" w:rsidTr="00681545">
        <w:trPr>
          <w:trHeight w:val="93"/>
        </w:trPr>
        <w:tc>
          <w:tcPr>
            <w:tcW w:w="259" w:type="dxa"/>
            <w:tcBorders>
              <w:left w:val="single" w:sz="8" w:space="0" w:color="auto"/>
            </w:tcBorders>
            <w:shd w:val="clear" w:color="auto" w:fill="FAC090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99" w:type="dxa"/>
            <w:vMerge/>
            <w:shd w:val="clear" w:color="auto" w:fill="FAC090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9" w:type="dxa"/>
            <w:tcBorders>
              <w:right w:val="single" w:sz="8" w:space="0" w:color="auto"/>
            </w:tcBorders>
            <w:shd w:val="clear" w:color="auto" w:fill="FAC090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9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79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59" w:type="dxa"/>
            <w:vMerge w:val="restart"/>
            <w:shd w:val="clear" w:color="auto" w:fill="F79646"/>
            <w:vAlign w:val="bottom"/>
          </w:tcPr>
          <w:p w:rsidR="007349FC" w:rsidRPr="00681545" w:rsidRDefault="007349FC" w:rsidP="000D5E27">
            <w:pPr>
              <w:spacing w:line="175" w:lineRule="exact"/>
              <w:jc w:val="both"/>
              <w:rPr>
                <w:sz w:val="20"/>
                <w:szCs w:val="20"/>
              </w:rPr>
            </w:pPr>
            <w:r w:rsidRPr="00681545">
              <w:rPr>
                <w:b/>
                <w:bCs/>
                <w:sz w:val="16"/>
                <w:szCs w:val="16"/>
                <w:shd w:val="clear" w:color="auto" w:fill="F79646"/>
              </w:rPr>
              <w:t>динами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59" w:type="dxa"/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4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9BBB59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99" w:type="dxa"/>
            <w:vMerge w:val="restart"/>
            <w:shd w:val="clear" w:color="auto" w:fill="9BBB59"/>
            <w:vAlign w:val="bottom"/>
          </w:tcPr>
          <w:p w:rsidR="007349FC" w:rsidRPr="00681545" w:rsidRDefault="007349FC" w:rsidP="000D5E27">
            <w:pPr>
              <w:spacing w:line="175" w:lineRule="exact"/>
              <w:jc w:val="both"/>
              <w:rPr>
                <w:sz w:val="20"/>
                <w:szCs w:val="20"/>
              </w:rPr>
            </w:pPr>
            <w:r w:rsidRPr="00681545"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59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681545" w:rsidTr="00681545">
        <w:trPr>
          <w:trHeight w:val="81"/>
        </w:trPr>
        <w:tc>
          <w:tcPr>
            <w:tcW w:w="259" w:type="dxa"/>
            <w:tcBorders>
              <w:left w:val="single" w:sz="8" w:space="0" w:color="auto"/>
            </w:tcBorders>
            <w:shd w:val="clear" w:color="auto" w:fill="FAC090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99" w:type="dxa"/>
            <w:vMerge w:val="restart"/>
            <w:shd w:val="clear" w:color="auto" w:fill="FAC090"/>
            <w:vAlign w:val="bottom"/>
          </w:tcPr>
          <w:p w:rsidR="007349FC" w:rsidRPr="00681545" w:rsidRDefault="007349FC" w:rsidP="000D5E27">
            <w:pPr>
              <w:spacing w:line="172" w:lineRule="exact"/>
              <w:jc w:val="both"/>
              <w:rPr>
                <w:sz w:val="20"/>
                <w:szCs w:val="20"/>
              </w:rPr>
            </w:pPr>
            <w:r w:rsidRPr="00681545">
              <w:rPr>
                <w:b/>
                <w:bCs/>
                <w:sz w:val="16"/>
                <w:szCs w:val="16"/>
                <w:shd w:val="clear" w:color="auto" w:fill="FAC090"/>
              </w:rPr>
              <w:t>ас</w:t>
            </w:r>
          </w:p>
        </w:tc>
        <w:tc>
          <w:tcPr>
            <w:tcW w:w="129" w:type="dxa"/>
            <w:tcBorders>
              <w:right w:val="single" w:sz="8" w:space="0" w:color="auto"/>
            </w:tcBorders>
            <w:shd w:val="clear" w:color="auto" w:fill="FAC090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9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79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8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559" w:type="dxa"/>
            <w:vMerge/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200" w:type="dxa"/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59" w:type="dxa"/>
            <w:vMerge w:val="restart"/>
            <w:shd w:val="clear" w:color="auto" w:fill="F79646"/>
            <w:vAlign w:val="bottom"/>
          </w:tcPr>
          <w:p w:rsidR="007349FC" w:rsidRPr="00681545" w:rsidRDefault="007349FC" w:rsidP="000D5E27">
            <w:pPr>
              <w:spacing w:line="172" w:lineRule="exact"/>
              <w:jc w:val="both"/>
              <w:rPr>
                <w:sz w:val="20"/>
                <w:szCs w:val="20"/>
              </w:rPr>
            </w:pPr>
            <w:r w:rsidRPr="00681545">
              <w:rPr>
                <w:b/>
                <w:bCs/>
                <w:sz w:val="16"/>
                <w:szCs w:val="16"/>
                <w:shd w:val="clear" w:color="auto" w:fill="F79646"/>
              </w:rPr>
              <w:t>динамика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4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9BBB59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499" w:type="dxa"/>
            <w:vMerge/>
            <w:shd w:val="clear" w:color="auto" w:fill="9BBB59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59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681545" w:rsidTr="00681545">
        <w:trPr>
          <w:trHeight w:val="91"/>
        </w:trPr>
        <w:tc>
          <w:tcPr>
            <w:tcW w:w="259" w:type="dxa"/>
            <w:tcBorders>
              <w:left w:val="single" w:sz="8" w:space="0" w:color="auto"/>
            </w:tcBorders>
            <w:shd w:val="clear" w:color="auto" w:fill="FAC090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99" w:type="dxa"/>
            <w:vMerge/>
            <w:shd w:val="clear" w:color="auto" w:fill="FAC090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9" w:type="dxa"/>
            <w:tcBorders>
              <w:right w:val="single" w:sz="8" w:space="0" w:color="auto"/>
            </w:tcBorders>
            <w:shd w:val="clear" w:color="auto" w:fill="FAC090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9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79" w:type="dxa"/>
            <w:vMerge w:val="restart"/>
            <w:shd w:val="clear" w:color="auto" w:fill="DBE5F1"/>
            <w:vAlign w:val="bottom"/>
          </w:tcPr>
          <w:p w:rsidR="007349FC" w:rsidRPr="00681545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  <w:r w:rsidRPr="00681545">
              <w:rPr>
                <w:b/>
                <w:bCs/>
                <w:w w:val="92"/>
                <w:sz w:val="16"/>
                <w:szCs w:val="16"/>
                <w:shd w:val="clear" w:color="auto" w:fill="DBE5F1"/>
              </w:rPr>
              <w:t>ус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60" w:type="dxa"/>
            <w:vMerge w:val="restart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  <w:r w:rsidRPr="00681545">
              <w:rPr>
                <w:b/>
                <w:bCs/>
                <w:w w:val="95"/>
                <w:sz w:val="16"/>
                <w:szCs w:val="16"/>
                <w:shd w:val="clear" w:color="auto" w:fill="DBE5F1"/>
              </w:rPr>
              <w:t>каче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80" w:type="dxa"/>
            <w:vMerge w:val="restart"/>
            <w:shd w:val="clear" w:color="auto" w:fill="DBE5F1"/>
            <w:vAlign w:val="bottom"/>
          </w:tcPr>
          <w:p w:rsidR="007349FC" w:rsidRPr="00681545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  <w:r w:rsidRPr="00681545">
              <w:rPr>
                <w:b/>
                <w:bCs/>
                <w:w w:val="92"/>
                <w:sz w:val="16"/>
                <w:szCs w:val="16"/>
                <w:shd w:val="clear" w:color="auto" w:fill="DBE5F1"/>
              </w:rPr>
              <w:t>ус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60" w:type="dxa"/>
            <w:vMerge w:val="restart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  <w:r w:rsidRPr="00681545">
              <w:rPr>
                <w:b/>
                <w:bCs/>
                <w:w w:val="95"/>
                <w:sz w:val="16"/>
                <w:szCs w:val="16"/>
                <w:shd w:val="clear" w:color="auto" w:fill="DBE5F1"/>
              </w:rPr>
              <w:t>каче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559" w:type="dxa"/>
            <w:vMerge w:val="restart"/>
            <w:shd w:val="clear" w:color="auto" w:fill="F79646"/>
            <w:vAlign w:val="bottom"/>
          </w:tcPr>
          <w:p w:rsidR="007349FC" w:rsidRPr="00681545" w:rsidRDefault="007349FC" w:rsidP="000D5E27">
            <w:pPr>
              <w:spacing w:line="182" w:lineRule="exact"/>
              <w:jc w:val="both"/>
              <w:rPr>
                <w:sz w:val="20"/>
                <w:szCs w:val="20"/>
              </w:rPr>
            </w:pPr>
            <w:r w:rsidRPr="00681545">
              <w:rPr>
                <w:b/>
                <w:bCs/>
                <w:w w:val="92"/>
                <w:sz w:val="16"/>
                <w:szCs w:val="16"/>
              </w:rPr>
              <w:t>ка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200" w:type="dxa"/>
            <w:vMerge w:val="restart"/>
            <w:shd w:val="clear" w:color="auto" w:fill="E5E0EC"/>
            <w:vAlign w:val="bottom"/>
          </w:tcPr>
          <w:p w:rsidR="007349FC" w:rsidRPr="00681545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  <w:r w:rsidRPr="00681545">
              <w:rPr>
                <w:b/>
                <w:bCs/>
                <w:sz w:val="16"/>
                <w:szCs w:val="16"/>
                <w:shd w:val="clear" w:color="auto" w:fill="E5E0EC"/>
              </w:rPr>
              <w:t>ус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60" w:type="dxa"/>
            <w:vMerge w:val="restart"/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  <w:r w:rsidRPr="00681545">
              <w:rPr>
                <w:b/>
                <w:bCs/>
                <w:sz w:val="16"/>
                <w:szCs w:val="16"/>
                <w:shd w:val="clear" w:color="auto" w:fill="E5E0EC"/>
              </w:rPr>
              <w:t>каче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59" w:type="dxa"/>
            <w:vMerge/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40" w:type="dxa"/>
            <w:vMerge w:val="restart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  <w:r w:rsidRPr="00681545">
              <w:rPr>
                <w:b/>
                <w:bCs/>
                <w:w w:val="95"/>
                <w:sz w:val="16"/>
                <w:szCs w:val="16"/>
                <w:shd w:val="clear" w:color="auto" w:fill="DBE5F1"/>
              </w:rPr>
              <w:t>успе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60" w:type="dxa"/>
            <w:vMerge w:val="restart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  <w:r w:rsidRPr="00681545">
              <w:rPr>
                <w:b/>
                <w:bCs/>
                <w:sz w:val="16"/>
                <w:szCs w:val="16"/>
                <w:shd w:val="clear" w:color="auto" w:fill="DBE5F1"/>
              </w:rPr>
              <w:t>каче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9BBB59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499" w:type="dxa"/>
            <w:vMerge w:val="restart"/>
            <w:shd w:val="clear" w:color="auto" w:fill="9BBB59"/>
            <w:vAlign w:val="bottom"/>
          </w:tcPr>
          <w:p w:rsidR="007349FC" w:rsidRPr="00681545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  <w:r w:rsidRPr="00681545">
              <w:rPr>
                <w:b/>
                <w:bCs/>
                <w:sz w:val="16"/>
                <w:szCs w:val="16"/>
                <w:shd w:val="clear" w:color="auto" w:fill="9BBB59"/>
              </w:rPr>
              <w:t>начал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17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spacing w:line="181" w:lineRule="exact"/>
              <w:ind w:right="140"/>
              <w:jc w:val="both"/>
              <w:rPr>
                <w:sz w:val="20"/>
                <w:szCs w:val="20"/>
              </w:rPr>
            </w:pPr>
            <w:r w:rsidRPr="00681545"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3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681545" w:rsidTr="00681545">
        <w:trPr>
          <w:trHeight w:val="20"/>
        </w:trPr>
        <w:tc>
          <w:tcPr>
            <w:tcW w:w="259" w:type="dxa"/>
            <w:tcBorders>
              <w:left w:val="single" w:sz="8" w:space="0" w:color="auto"/>
            </w:tcBorders>
            <w:shd w:val="clear" w:color="auto" w:fill="FAC090"/>
            <w:vAlign w:val="bottom"/>
          </w:tcPr>
          <w:p w:rsidR="007349FC" w:rsidRPr="00681545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199" w:type="dxa"/>
            <w:vMerge w:val="restart"/>
            <w:shd w:val="clear" w:color="auto" w:fill="FAC090"/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  <w:r w:rsidRPr="00681545">
              <w:rPr>
                <w:b/>
                <w:bCs/>
                <w:sz w:val="16"/>
                <w:szCs w:val="16"/>
              </w:rPr>
              <w:t>с</w:t>
            </w:r>
          </w:p>
        </w:tc>
        <w:tc>
          <w:tcPr>
            <w:tcW w:w="129" w:type="dxa"/>
            <w:tcBorders>
              <w:right w:val="single" w:sz="8" w:space="0" w:color="auto"/>
            </w:tcBorders>
            <w:shd w:val="clear" w:color="auto" w:fill="FAC090"/>
            <w:vAlign w:val="bottom"/>
          </w:tcPr>
          <w:p w:rsidR="007349FC" w:rsidRPr="00681545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99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179" w:type="dxa"/>
            <w:vMerge/>
            <w:shd w:val="clear" w:color="auto" w:fill="DBE5F1"/>
            <w:vAlign w:val="bottom"/>
          </w:tcPr>
          <w:p w:rsidR="007349FC" w:rsidRPr="00681545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shd w:val="clear" w:color="auto" w:fill="DBE5F1"/>
            <w:vAlign w:val="bottom"/>
          </w:tcPr>
          <w:p w:rsidR="007349FC" w:rsidRPr="00681545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180" w:type="dxa"/>
            <w:vMerge/>
            <w:shd w:val="clear" w:color="auto" w:fill="DBE5F1"/>
            <w:vAlign w:val="bottom"/>
          </w:tcPr>
          <w:p w:rsidR="007349FC" w:rsidRPr="00681545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shd w:val="clear" w:color="auto" w:fill="DBE5F1"/>
            <w:vAlign w:val="bottom"/>
          </w:tcPr>
          <w:p w:rsidR="007349FC" w:rsidRPr="00681545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F79646"/>
            <w:vAlign w:val="bottom"/>
          </w:tcPr>
          <w:p w:rsidR="007349FC" w:rsidRPr="00681545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shd w:val="clear" w:color="auto" w:fill="F79646"/>
            <w:vAlign w:val="bottom"/>
          </w:tcPr>
          <w:p w:rsidR="007349FC" w:rsidRPr="00681545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681545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E5E0EC"/>
            <w:vAlign w:val="bottom"/>
          </w:tcPr>
          <w:p w:rsidR="007349FC" w:rsidRPr="00681545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200" w:type="dxa"/>
            <w:vMerge/>
            <w:shd w:val="clear" w:color="auto" w:fill="E5E0EC"/>
            <w:vAlign w:val="bottom"/>
          </w:tcPr>
          <w:p w:rsidR="007349FC" w:rsidRPr="00681545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E5E0EC"/>
            <w:vAlign w:val="bottom"/>
          </w:tcPr>
          <w:p w:rsidR="007349FC" w:rsidRPr="00681545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E5E0EC"/>
            <w:vAlign w:val="bottom"/>
          </w:tcPr>
          <w:p w:rsidR="007349FC" w:rsidRPr="00681545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shd w:val="clear" w:color="auto" w:fill="E5E0EC"/>
            <w:vAlign w:val="bottom"/>
          </w:tcPr>
          <w:p w:rsidR="007349FC" w:rsidRPr="00681545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0EC"/>
            <w:vAlign w:val="bottom"/>
          </w:tcPr>
          <w:p w:rsidR="007349FC" w:rsidRPr="00681545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F79646"/>
            <w:vAlign w:val="bottom"/>
          </w:tcPr>
          <w:p w:rsidR="007349FC" w:rsidRPr="00681545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859" w:type="dxa"/>
            <w:shd w:val="clear" w:color="auto" w:fill="F79646"/>
            <w:vAlign w:val="bottom"/>
          </w:tcPr>
          <w:p w:rsidR="007349FC" w:rsidRPr="00681545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681545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shd w:val="clear" w:color="auto" w:fill="DBE5F1"/>
            <w:vAlign w:val="bottom"/>
          </w:tcPr>
          <w:p w:rsidR="007349FC" w:rsidRPr="00681545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shd w:val="clear" w:color="auto" w:fill="DBE5F1"/>
            <w:vAlign w:val="bottom"/>
          </w:tcPr>
          <w:p w:rsidR="007349FC" w:rsidRPr="00681545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80" w:type="dxa"/>
            <w:vMerge w:val="restart"/>
            <w:shd w:val="clear" w:color="auto" w:fill="9BBB59"/>
            <w:vAlign w:val="bottom"/>
          </w:tcPr>
          <w:p w:rsidR="007349FC" w:rsidRPr="00681545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499" w:type="dxa"/>
            <w:vMerge/>
            <w:shd w:val="clear" w:color="auto" w:fill="9BBB59"/>
            <w:vAlign w:val="bottom"/>
          </w:tcPr>
          <w:p w:rsidR="007349FC" w:rsidRPr="00681545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681545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100" w:type="dxa"/>
            <w:vMerge w:val="restart"/>
            <w:vAlign w:val="bottom"/>
          </w:tcPr>
          <w:p w:rsidR="007349FC" w:rsidRPr="00681545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117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349FC" w:rsidRPr="00681545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</w:tr>
      <w:tr w:rsidR="007349FC" w:rsidRPr="00681545" w:rsidTr="00681545">
        <w:trPr>
          <w:trHeight w:val="71"/>
        </w:trPr>
        <w:tc>
          <w:tcPr>
            <w:tcW w:w="259" w:type="dxa"/>
            <w:tcBorders>
              <w:left w:val="single" w:sz="8" w:space="0" w:color="auto"/>
            </w:tcBorders>
            <w:shd w:val="clear" w:color="auto" w:fill="FAC090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99" w:type="dxa"/>
            <w:vMerge/>
            <w:shd w:val="clear" w:color="auto" w:fill="FAC090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29" w:type="dxa"/>
            <w:tcBorders>
              <w:right w:val="single" w:sz="8" w:space="0" w:color="auto"/>
            </w:tcBorders>
            <w:shd w:val="clear" w:color="auto" w:fill="FAC090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99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79" w:type="dxa"/>
            <w:vMerge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  <w:vMerge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80" w:type="dxa"/>
            <w:vMerge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  <w:vMerge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559" w:type="dxa"/>
            <w:vMerge/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00" w:type="dxa"/>
            <w:vMerge/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  <w:vMerge/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859" w:type="dxa"/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40" w:type="dxa"/>
            <w:vMerge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  <w:vMerge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80" w:type="dxa"/>
            <w:vMerge/>
            <w:shd w:val="clear" w:color="auto" w:fill="9BBB59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499" w:type="dxa"/>
            <w:vMerge/>
            <w:shd w:val="clear" w:color="auto" w:fill="9BBB59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00" w:type="dxa"/>
            <w:vMerge/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17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681545" w:rsidTr="00681545">
        <w:trPr>
          <w:trHeight w:val="94"/>
        </w:trPr>
        <w:tc>
          <w:tcPr>
            <w:tcW w:w="259" w:type="dxa"/>
            <w:tcBorders>
              <w:left w:val="single" w:sz="8" w:space="0" w:color="auto"/>
            </w:tcBorders>
            <w:shd w:val="clear" w:color="auto" w:fill="FAC090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99" w:type="dxa"/>
            <w:vMerge/>
            <w:shd w:val="clear" w:color="auto" w:fill="FAC090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9" w:type="dxa"/>
            <w:tcBorders>
              <w:right w:val="single" w:sz="8" w:space="0" w:color="auto"/>
            </w:tcBorders>
            <w:shd w:val="clear" w:color="auto" w:fill="FAC090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9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79" w:type="dxa"/>
            <w:vMerge w:val="restart"/>
            <w:shd w:val="clear" w:color="auto" w:fill="DBE5F1"/>
            <w:vAlign w:val="bottom"/>
          </w:tcPr>
          <w:p w:rsidR="007349FC" w:rsidRPr="00681545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  <w:r w:rsidRPr="00681545">
              <w:rPr>
                <w:b/>
                <w:bCs/>
                <w:sz w:val="16"/>
                <w:szCs w:val="16"/>
                <w:shd w:val="clear" w:color="auto" w:fill="DBE5F1"/>
              </w:rPr>
              <w:t>пе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  <w:vMerge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80" w:type="dxa"/>
            <w:vMerge w:val="restart"/>
            <w:shd w:val="clear" w:color="auto" w:fill="DBE5F1"/>
            <w:vAlign w:val="bottom"/>
          </w:tcPr>
          <w:p w:rsidR="007349FC" w:rsidRPr="00681545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  <w:r w:rsidRPr="00681545">
              <w:rPr>
                <w:b/>
                <w:bCs/>
                <w:sz w:val="16"/>
                <w:szCs w:val="16"/>
                <w:shd w:val="clear" w:color="auto" w:fill="DBE5F1"/>
              </w:rPr>
              <w:t>пе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  <w:vMerge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59" w:type="dxa"/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00" w:type="dxa"/>
            <w:vMerge w:val="restart"/>
            <w:shd w:val="clear" w:color="auto" w:fill="E5E0EC"/>
            <w:vAlign w:val="bottom"/>
          </w:tcPr>
          <w:p w:rsidR="007349FC" w:rsidRPr="00681545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  <w:r w:rsidRPr="00681545">
              <w:rPr>
                <w:b/>
                <w:bCs/>
                <w:w w:val="97"/>
                <w:sz w:val="16"/>
                <w:szCs w:val="16"/>
                <w:shd w:val="clear" w:color="auto" w:fill="E5E0EC"/>
              </w:rPr>
              <w:t>пе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  <w:vMerge/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59" w:type="dxa"/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40" w:type="dxa"/>
            <w:vMerge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  <w:vMerge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9BBB59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99" w:type="dxa"/>
            <w:vMerge w:val="restart"/>
            <w:shd w:val="clear" w:color="auto" w:fill="9BBB59"/>
            <w:vAlign w:val="bottom"/>
          </w:tcPr>
          <w:p w:rsidR="007349FC" w:rsidRPr="00681545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  <w:r w:rsidRPr="00681545">
              <w:rPr>
                <w:b/>
                <w:bCs/>
                <w:sz w:val="16"/>
                <w:szCs w:val="16"/>
              </w:rPr>
              <w:t>ом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139" w:type="dxa"/>
            <w:vMerge w:val="restart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  <w:r w:rsidRPr="00681545">
              <w:rPr>
                <w:b/>
                <w:bCs/>
                <w:w w:val="98"/>
                <w:sz w:val="16"/>
                <w:szCs w:val="16"/>
              </w:rPr>
              <w:t>качество</w:t>
            </w:r>
          </w:p>
        </w:tc>
        <w:tc>
          <w:tcPr>
            <w:tcW w:w="10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17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spacing w:line="181" w:lineRule="exact"/>
              <w:ind w:right="140"/>
              <w:jc w:val="both"/>
              <w:rPr>
                <w:sz w:val="20"/>
                <w:szCs w:val="20"/>
              </w:rPr>
            </w:pPr>
            <w:r w:rsidRPr="00681545">
              <w:rPr>
                <w:b/>
                <w:bCs/>
                <w:sz w:val="16"/>
                <w:szCs w:val="16"/>
              </w:rPr>
              <w:t>предыдущим</w:t>
            </w:r>
          </w:p>
        </w:tc>
        <w:tc>
          <w:tcPr>
            <w:tcW w:w="3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681545" w:rsidTr="00681545">
        <w:trPr>
          <w:trHeight w:val="87"/>
        </w:trPr>
        <w:tc>
          <w:tcPr>
            <w:tcW w:w="259" w:type="dxa"/>
            <w:tcBorders>
              <w:left w:val="single" w:sz="8" w:space="0" w:color="auto"/>
            </w:tcBorders>
            <w:shd w:val="clear" w:color="auto" w:fill="FAC090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99" w:type="dxa"/>
            <w:shd w:val="clear" w:color="auto" w:fill="FAC090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9" w:type="dxa"/>
            <w:tcBorders>
              <w:right w:val="single" w:sz="8" w:space="0" w:color="auto"/>
            </w:tcBorders>
            <w:shd w:val="clear" w:color="auto" w:fill="FAC090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9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79" w:type="dxa"/>
            <w:vMerge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60" w:type="dxa"/>
            <w:vMerge w:val="restart"/>
            <w:shd w:val="clear" w:color="auto" w:fill="DBE5F1"/>
            <w:vAlign w:val="bottom"/>
          </w:tcPr>
          <w:p w:rsidR="007349FC" w:rsidRPr="00681545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  <w:r w:rsidRPr="00681545">
              <w:rPr>
                <w:b/>
                <w:bCs/>
                <w:sz w:val="16"/>
                <w:szCs w:val="16"/>
                <w:shd w:val="clear" w:color="auto" w:fill="DBE5F1"/>
              </w:rPr>
              <w:t>ство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80" w:type="dxa"/>
            <w:vMerge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60" w:type="dxa"/>
            <w:vMerge w:val="restart"/>
            <w:shd w:val="clear" w:color="auto" w:fill="DBE5F1"/>
            <w:vAlign w:val="bottom"/>
          </w:tcPr>
          <w:p w:rsidR="007349FC" w:rsidRPr="00681545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  <w:r w:rsidRPr="00681545">
              <w:rPr>
                <w:b/>
                <w:bCs/>
                <w:sz w:val="16"/>
                <w:szCs w:val="16"/>
                <w:shd w:val="clear" w:color="auto" w:fill="DBE5F1"/>
              </w:rPr>
              <w:t>ство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559" w:type="dxa"/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200" w:type="dxa"/>
            <w:vMerge/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60" w:type="dxa"/>
            <w:vMerge w:val="restart"/>
            <w:shd w:val="clear" w:color="auto" w:fill="E5E0EC"/>
            <w:vAlign w:val="bottom"/>
          </w:tcPr>
          <w:p w:rsidR="007349FC" w:rsidRPr="00681545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  <w:r w:rsidRPr="00681545">
              <w:rPr>
                <w:b/>
                <w:bCs/>
                <w:sz w:val="16"/>
                <w:szCs w:val="16"/>
                <w:shd w:val="clear" w:color="auto" w:fill="E5E0EC"/>
              </w:rPr>
              <w:t>ство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59" w:type="dxa"/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40" w:type="dxa"/>
            <w:vMerge w:val="restart"/>
            <w:shd w:val="clear" w:color="auto" w:fill="DBE5F1"/>
            <w:vAlign w:val="bottom"/>
          </w:tcPr>
          <w:p w:rsidR="007349FC" w:rsidRPr="00681545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  <w:r w:rsidRPr="00681545">
              <w:rPr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60" w:type="dxa"/>
            <w:vMerge w:val="restart"/>
            <w:shd w:val="clear" w:color="auto" w:fill="DBE5F1"/>
            <w:vAlign w:val="bottom"/>
          </w:tcPr>
          <w:p w:rsidR="007349FC" w:rsidRPr="00681545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  <w:r w:rsidRPr="00681545">
              <w:rPr>
                <w:b/>
                <w:bCs/>
                <w:sz w:val="16"/>
                <w:szCs w:val="16"/>
                <w:shd w:val="clear" w:color="auto" w:fill="DBE5F1"/>
              </w:rPr>
              <w:t>ство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9BBB59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499" w:type="dxa"/>
            <w:vMerge/>
            <w:shd w:val="clear" w:color="auto" w:fill="9BBB59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17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681545" w:rsidTr="00681545">
        <w:trPr>
          <w:trHeight w:val="96"/>
        </w:trPr>
        <w:tc>
          <w:tcPr>
            <w:tcW w:w="259" w:type="dxa"/>
            <w:tcBorders>
              <w:left w:val="single" w:sz="8" w:space="0" w:color="auto"/>
            </w:tcBorders>
            <w:shd w:val="clear" w:color="auto" w:fill="FAC090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99" w:type="dxa"/>
            <w:shd w:val="clear" w:color="auto" w:fill="FAC090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9" w:type="dxa"/>
            <w:tcBorders>
              <w:right w:val="single" w:sz="8" w:space="0" w:color="auto"/>
            </w:tcBorders>
            <w:shd w:val="clear" w:color="auto" w:fill="FAC090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9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79" w:type="dxa"/>
            <w:vMerge w:val="restart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  <w:r w:rsidRPr="00681545">
              <w:rPr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  <w:vMerge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80" w:type="dxa"/>
            <w:vMerge w:val="restart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  <w:r w:rsidRPr="00681545">
              <w:rPr>
                <w:b/>
                <w:bCs/>
                <w:sz w:val="16"/>
                <w:szCs w:val="16"/>
              </w:rPr>
              <w:t>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  <w:vMerge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59" w:type="dxa"/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00" w:type="dxa"/>
            <w:vMerge w:val="restart"/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  <w:r w:rsidRPr="00681545">
              <w:rPr>
                <w:b/>
                <w:bCs/>
                <w:w w:val="92"/>
                <w:sz w:val="16"/>
                <w:szCs w:val="16"/>
              </w:rPr>
              <w:t>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  <w:vMerge/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59" w:type="dxa"/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40" w:type="dxa"/>
            <w:vMerge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  <w:vMerge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9BBB59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99" w:type="dxa"/>
            <w:vMerge w:val="restart"/>
            <w:shd w:val="clear" w:color="auto" w:fill="9BBB59"/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  <w:r w:rsidRPr="00681545">
              <w:rPr>
                <w:b/>
                <w:bCs/>
                <w:w w:val="99"/>
                <w:sz w:val="16"/>
                <w:szCs w:val="16"/>
                <w:shd w:val="clear" w:color="auto" w:fill="9BBB59"/>
              </w:rPr>
              <w:t>уч.год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159" w:type="dxa"/>
            <w:gridSpan w:val="2"/>
            <w:vMerge w:val="restart"/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  <w:r w:rsidRPr="00681545">
              <w:rPr>
                <w:b/>
                <w:bCs/>
                <w:w w:val="98"/>
                <w:sz w:val="16"/>
                <w:szCs w:val="16"/>
              </w:rPr>
              <w:t>2014-2015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681545" w:rsidTr="00681545">
        <w:trPr>
          <w:trHeight w:val="89"/>
        </w:trPr>
        <w:tc>
          <w:tcPr>
            <w:tcW w:w="259" w:type="dxa"/>
            <w:tcBorders>
              <w:left w:val="single" w:sz="8" w:space="0" w:color="auto"/>
            </w:tcBorders>
            <w:shd w:val="clear" w:color="auto" w:fill="FAC090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99" w:type="dxa"/>
            <w:shd w:val="clear" w:color="auto" w:fill="FAC090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9" w:type="dxa"/>
            <w:tcBorders>
              <w:right w:val="single" w:sz="8" w:space="0" w:color="auto"/>
            </w:tcBorders>
            <w:shd w:val="clear" w:color="auto" w:fill="FAC090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9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79" w:type="dxa"/>
            <w:vMerge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80" w:type="dxa"/>
            <w:vMerge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559" w:type="dxa"/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200" w:type="dxa"/>
            <w:vMerge/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59" w:type="dxa"/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4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9BBB59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499" w:type="dxa"/>
            <w:vMerge/>
            <w:shd w:val="clear" w:color="auto" w:fill="9BBB59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159" w:type="dxa"/>
            <w:gridSpan w:val="2"/>
            <w:vMerge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681545" w:rsidTr="00681545">
        <w:trPr>
          <w:trHeight w:val="186"/>
        </w:trPr>
        <w:tc>
          <w:tcPr>
            <w:tcW w:w="25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AC090"/>
            <w:vAlign w:val="bottom"/>
          </w:tcPr>
          <w:p w:rsidR="007349FC" w:rsidRPr="00681545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9" w:type="dxa"/>
            <w:tcBorders>
              <w:bottom w:val="single" w:sz="8" w:space="0" w:color="auto"/>
            </w:tcBorders>
            <w:shd w:val="clear" w:color="auto" w:fill="FAC090"/>
            <w:vAlign w:val="bottom"/>
          </w:tcPr>
          <w:p w:rsidR="007349FC" w:rsidRPr="00681545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C090"/>
            <w:vAlign w:val="bottom"/>
          </w:tcPr>
          <w:p w:rsidR="007349FC" w:rsidRPr="00681545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9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single" w:sz="8" w:space="0" w:color="auto"/>
            </w:tcBorders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0EC"/>
            <w:vAlign w:val="bottom"/>
          </w:tcPr>
          <w:p w:rsidR="007349FC" w:rsidRPr="00681545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bottom w:val="single" w:sz="8" w:space="0" w:color="auto"/>
            </w:tcBorders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7349FC" w:rsidRPr="00681545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:rsidR="007349FC" w:rsidRPr="00681545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BBB59"/>
            <w:vAlign w:val="bottom"/>
          </w:tcPr>
          <w:p w:rsidR="007349FC" w:rsidRPr="00681545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9" w:type="dxa"/>
            <w:tcBorders>
              <w:bottom w:val="single" w:sz="8" w:space="0" w:color="auto"/>
            </w:tcBorders>
            <w:shd w:val="clear" w:color="auto" w:fill="9BBB59"/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  <w:r w:rsidRPr="00681545">
              <w:rPr>
                <w:b/>
                <w:bCs/>
                <w:w w:val="99"/>
                <w:sz w:val="16"/>
                <w:szCs w:val="16"/>
              </w:rPr>
              <w:t>а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BBB59"/>
            <w:vAlign w:val="bottom"/>
          </w:tcPr>
          <w:p w:rsidR="007349FC" w:rsidRPr="00681545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ind w:right="140"/>
              <w:jc w:val="both"/>
              <w:rPr>
                <w:sz w:val="20"/>
                <w:szCs w:val="20"/>
              </w:rPr>
            </w:pPr>
            <w:r w:rsidRPr="00681545">
              <w:rPr>
                <w:b/>
                <w:bCs/>
                <w:sz w:val="16"/>
                <w:szCs w:val="16"/>
              </w:rPr>
              <w:t>уч.годом</w:t>
            </w:r>
          </w:p>
        </w:tc>
        <w:tc>
          <w:tcPr>
            <w:tcW w:w="3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681545" w:rsidTr="00681545">
        <w:trPr>
          <w:trHeight w:val="170"/>
        </w:trPr>
        <w:tc>
          <w:tcPr>
            <w:tcW w:w="259" w:type="dxa"/>
            <w:tcBorders>
              <w:lef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9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9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78" w:type="dxa"/>
            <w:gridSpan w:val="2"/>
            <w:vAlign w:val="bottom"/>
          </w:tcPr>
          <w:p w:rsidR="007349FC" w:rsidRPr="00681545" w:rsidRDefault="007349FC" w:rsidP="000D5E27">
            <w:pPr>
              <w:spacing w:line="171" w:lineRule="exact"/>
              <w:ind w:left="20"/>
              <w:jc w:val="both"/>
              <w:rPr>
                <w:sz w:val="20"/>
                <w:szCs w:val="20"/>
              </w:rPr>
            </w:pPr>
            <w:r w:rsidRPr="00681545">
              <w:rPr>
                <w:sz w:val="16"/>
                <w:szCs w:val="16"/>
              </w:rPr>
              <w:t>10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16"/>
                <w:szCs w:val="16"/>
              </w:rPr>
              <w:t>50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7349FC" w:rsidRPr="00681545" w:rsidRDefault="007349FC" w:rsidP="000D5E27">
            <w:pPr>
              <w:spacing w:line="171" w:lineRule="exact"/>
              <w:ind w:left="20"/>
              <w:jc w:val="both"/>
              <w:rPr>
                <w:sz w:val="20"/>
                <w:szCs w:val="20"/>
              </w:rPr>
            </w:pPr>
            <w:r w:rsidRPr="00681545">
              <w:rPr>
                <w:sz w:val="16"/>
                <w:szCs w:val="16"/>
              </w:rPr>
              <w:t>10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16"/>
                <w:szCs w:val="16"/>
              </w:rPr>
              <w:t>50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79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595D46" w:rsidRDefault="007349FC" w:rsidP="000D5E27">
            <w:pPr>
              <w:spacing w:line="171" w:lineRule="exact"/>
              <w:ind w:right="140"/>
              <w:jc w:val="both"/>
              <w:rPr>
                <w:sz w:val="16"/>
                <w:szCs w:val="16"/>
              </w:rPr>
            </w:pPr>
            <w:r w:rsidRPr="00595D46">
              <w:rPr>
                <w:sz w:val="16"/>
                <w:szCs w:val="16"/>
              </w:rPr>
              <w:t>стальность</w:t>
            </w:r>
          </w:p>
        </w:tc>
        <w:tc>
          <w:tcPr>
            <w:tcW w:w="300" w:type="dxa"/>
            <w:gridSpan w:val="2"/>
            <w:vAlign w:val="bottom"/>
          </w:tcPr>
          <w:p w:rsidR="007349FC" w:rsidRPr="00681545" w:rsidRDefault="007349FC" w:rsidP="000D5E27">
            <w:pPr>
              <w:spacing w:line="171" w:lineRule="exact"/>
              <w:ind w:left="20"/>
              <w:jc w:val="both"/>
              <w:rPr>
                <w:sz w:val="20"/>
                <w:szCs w:val="20"/>
              </w:rPr>
            </w:pPr>
            <w:r w:rsidRPr="00681545">
              <w:rPr>
                <w:w w:val="99"/>
                <w:sz w:val="16"/>
                <w:szCs w:val="16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16"/>
                <w:szCs w:val="16"/>
              </w:rPr>
              <w:t>50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ind w:right="1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стабильность</w:t>
            </w:r>
          </w:p>
        </w:tc>
        <w:tc>
          <w:tcPr>
            <w:tcW w:w="440" w:type="dxa"/>
            <w:gridSpan w:val="2"/>
            <w:vMerge w:val="restart"/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  <w:r w:rsidRPr="00681545">
              <w:rPr>
                <w:w w:val="99"/>
                <w:sz w:val="16"/>
                <w:szCs w:val="16"/>
              </w:rPr>
              <w:t>100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60" w:type="dxa"/>
            <w:gridSpan w:val="2"/>
            <w:vMerge w:val="restart"/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16"/>
                <w:szCs w:val="16"/>
              </w:rPr>
              <w:t>50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9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spacing w:line="171" w:lineRule="exact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стабильность</w:t>
            </w:r>
          </w:p>
        </w:tc>
        <w:tc>
          <w:tcPr>
            <w:tcW w:w="1139" w:type="dxa"/>
            <w:vMerge w:val="restart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16"/>
                <w:szCs w:val="16"/>
              </w:rPr>
              <w:t>42</w:t>
            </w:r>
          </w:p>
        </w:tc>
        <w:tc>
          <w:tcPr>
            <w:tcW w:w="10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9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681545" w:rsidTr="00681545">
        <w:trPr>
          <w:trHeight w:val="94"/>
        </w:trPr>
        <w:tc>
          <w:tcPr>
            <w:tcW w:w="587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78" w:type="dxa"/>
            <w:gridSpan w:val="2"/>
            <w:vMerge w:val="restart"/>
            <w:vAlign w:val="bottom"/>
          </w:tcPr>
          <w:p w:rsidR="007349FC" w:rsidRPr="00681545" w:rsidRDefault="007349FC" w:rsidP="000D5E27">
            <w:pPr>
              <w:spacing w:line="182" w:lineRule="exact"/>
              <w:ind w:left="40"/>
              <w:jc w:val="both"/>
              <w:rPr>
                <w:sz w:val="20"/>
                <w:szCs w:val="20"/>
              </w:rPr>
            </w:pPr>
            <w:r w:rsidRPr="00681545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80" w:type="dxa"/>
            <w:gridSpan w:val="2"/>
            <w:vMerge w:val="restart"/>
            <w:vAlign w:val="bottom"/>
          </w:tcPr>
          <w:p w:rsidR="007349FC" w:rsidRPr="00681545" w:rsidRDefault="007349FC" w:rsidP="000D5E27">
            <w:pPr>
              <w:spacing w:line="182" w:lineRule="exact"/>
              <w:jc w:val="both"/>
              <w:rPr>
                <w:sz w:val="20"/>
                <w:szCs w:val="20"/>
              </w:rPr>
            </w:pPr>
            <w:r w:rsidRPr="00681545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59" w:type="dxa"/>
            <w:gridSpan w:val="2"/>
            <w:vMerge w:val="restart"/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00" w:type="dxa"/>
            <w:gridSpan w:val="2"/>
            <w:vMerge w:val="restart"/>
            <w:vAlign w:val="bottom"/>
          </w:tcPr>
          <w:p w:rsidR="007349FC" w:rsidRPr="00681545" w:rsidRDefault="007349FC" w:rsidP="000D5E27">
            <w:pPr>
              <w:spacing w:line="182" w:lineRule="exact"/>
              <w:ind w:left="20"/>
              <w:jc w:val="both"/>
              <w:rPr>
                <w:sz w:val="20"/>
                <w:szCs w:val="20"/>
              </w:rPr>
            </w:pPr>
            <w:r w:rsidRPr="00681545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7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1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spacing w:line="182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17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спад на 8</w:t>
            </w:r>
            <w:r w:rsidRPr="00681545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3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681545" w:rsidTr="00681545">
        <w:trPr>
          <w:trHeight w:val="93"/>
        </w:trPr>
        <w:tc>
          <w:tcPr>
            <w:tcW w:w="58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78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8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59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59" w:type="dxa"/>
            <w:tcBorders>
              <w:bottom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1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17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681545" w:rsidTr="00681545">
        <w:trPr>
          <w:trHeight w:val="171"/>
        </w:trPr>
        <w:tc>
          <w:tcPr>
            <w:tcW w:w="259" w:type="dxa"/>
            <w:tcBorders>
              <w:lef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99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9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78" w:type="dxa"/>
            <w:gridSpan w:val="2"/>
            <w:vMerge w:val="restart"/>
            <w:vAlign w:val="bottom"/>
          </w:tcPr>
          <w:p w:rsidR="007349FC" w:rsidRPr="00681545" w:rsidRDefault="007349FC" w:rsidP="000D5E27">
            <w:pPr>
              <w:ind w:left="20"/>
              <w:jc w:val="both"/>
              <w:rPr>
                <w:sz w:val="20"/>
                <w:szCs w:val="20"/>
              </w:rPr>
            </w:pPr>
            <w:r w:rsidRPr="00681545">
              <w:rPr>
                <w:sz w:val="16"/>
                <w:szCs w:val="16"/>
              </w:rPr>
              <w:t>10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vMerge w:val="restart"/>
            <w:vAlign w:val="bottom"/>
          </w:tcPr>
          <w:p w:rsidR="007349FC" w:rsidRPr="00681545" w:rsidRDefault="007349FC" w:rsidP="000D5E27">
            <w:pPr>
              <w:ind w:left="20"/>
              <w:jc w:val="both"/>
              <w:rPr>
                <w:sz w:val="20"/>
                <w:szCs w:val="20"/>
              </w:rPr>
            </w:pPr>
            <w:r w:rsidRPr="00681545">
              <w:rPr>
                <w:sz w:val="16"/>
                <w:szCs w:val="16"/>
              </w:rPr>
              <w:t>10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7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ind w:right="1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7"/>
                <w:sz w:val="16"/>
                <w:szCs w:val="16"/>
              </w:rPr>
              <w:t>стабильность</w:t>
            </w:r>
          </w:p>
        </w:tc>
        <w:tc>
          <w:tcPr>
            <w:tcW w:w="300" w:type="dxa"/>
            <w:gridSpan w:val="2"/>
            <w:vMerge w:val="restart"/>
            <w:vAlign w:val="bottom"/>
          </w:tcPr>
          <w:p w:rsidR="007349FC" w:rsidRPr="00681545" w:rsidRDefault="007349FC" w:rsidP="000D5E27">
            <w:pPr>
              <w:ind w:left="20"/>
              <w:jc w:val="both"/>
              <w:rPr>
                <w:sz w:val="20"/>
                <w:szCs w:val="20"/>
              </w:rPr>
            </w:pPr>
            <w:r w:rsidRPr="00681545">
              <w:rPr>
                <w:w w:val="99"/>
                <w:sz w:val="16"/>
                <w:szCs w:val="16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7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ind w:right="120"/>
              <w:jc w:val="both"/>
              <w:rPr>
                <w:sz w:val="20"/>
                <w:szCs w:val="20"/>
              </w:rPr>
            </w:pPr>
            <w:r w:rsidRPr="00681545">
              <w:rPr>
                <w:b/>
                <w:bCs/>
                <w:sz w:val="16"/>
                <w:szCs w:val="16"/>
              </w:rPr>
              <w:t>стабильнос</w:t>
            </w:r>
          </w:p>
        </w:tc>
        <w:tc>
          <w:tcPr>
            <w:tcW w:w="10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99" w:type="dxa"/>
            <w:shd w:val="clear" w:color="auto" w:fill="DDD9C3"/>
            <w:vAlign w:val="bottom"/>
          </w:tcPr>
          <w:p w:rsidR="007349FC" w:rsidRPr="00681545" w:rsidRDefault="007349FC" w:rsidP="000D5E27">
            <w:pPr>
              <w:spacing w:line="171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59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681545" w:rsidTr="00681545">
        <w:trPr>
          <w:trHeight w:val="94"/>
        </w:trPr>
        <w:tc>
          <w:tcPr>
            <w:tcW w:w="259" w:type="dxa"/>
            <w:tcBorders>
              <w:lef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99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9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78" w:type="dxa"/>
            <w:gridSpan w:val="2"/>
            <w:vMerge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7349FC" w:rsidRPr="00681545" w:rsidRDefault="007349FC" w:rsidP="000D5E27">
            <w:pPr>
              <w:spacing w:line="182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16"/>
                <w:szCs w:val="16"/>
              </w:rPr>
              <w:t>42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80" w:type="dxa"/>
            <w:gridSpan w:val="2"/>
            <w:vMerge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7349FC" w:rsidRPr="00681545" w:rsidRDefault="007349FC" w:rsidP="000D5E27">
            <w:pPr>
              <w:spacing w:line="182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16"/>
                <w:szCs w:val="16"/>
              </w:rPr>
              <w:t>42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7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00" w:type="dxa"/>
            <w:gridSpan w:val="2"/>
            <w:vMerge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7349FC" w:rsidRPr="00681545" w:rsidRDefault="007349FC" w:rsidP="000D5E27">
            <w:pPr>
              <w:spacing w:line="182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16"/>
                <w:szCs w:val="16"/>
              </w:rPr>
              <w:t>42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7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7349FC" w:rsidRPr="00681545" w:rsidRDefault="007349FC" w:rsidP="000D5E27">
            <w:pPr>
              <w:spacing w:line="182" w:lineRule="exact"/>
              <w:jc w:val="both"/>
              <w:rPr>
                <w:sz w:val="20"/>
                <w:szCs w:val="20"/>
              </w:rPr>
            </w:pPr>
            <w:r w:rsidRPr="00681545">
              <w:rPr>
                <w:w w:val="99"/>
                <w:sz w:val="16"/>
                <w:szCs w:val="16"/>
              </w:rPr>
              <w:t>100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60" w:type="dxa"/>
            <w:gridSpan w:val="2"/>
            <w:vMerge w:val="restart"/>
            <w:vAlign w:val="bottom"/>
          </w:tcPr>
          <w:p w:rsidR="007349FC" w:rsidRPr="00681545" w:rsidRDefault="007349FC" w:rsidP="000D5E27">
            <w:pPr>
              <w:ind w:left="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16"/>
                <w:szCs w:val="16"/>
              </w:rPr>
              <w:t>42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99" w:type="dxa"/>
            <w:vMerge w:val="restart"/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стабильность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139" w:type="dxa"/>
            <w:vMerge w:val="restart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16"/>
                <w:szCs w:val="16"/>
              </w:rPr>
              <w:t>38</w:t>
            </w:r>
          </w:p>
        </w:tc>
        <w:tc>
          <w:tcPr>
            <w:tcW w:w="10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59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681545" w:rsidTr="00681545">
        <w:trPr>
          <w:trHeight w:val="91"/>
        </w:trPr>
        <w:tc>
          <w:tcPr>
            <w:tcW w:w="259" w:type="dxa"/>
            <w:tcBorders>
              <w:lef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99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9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278" w:type="dxa"/>
            <w:gridSpan w:val="2"/>
            <w:vMerge w:val="restart"/>
            <w:vAlign w:val="bottom"/>
          </w:tcPr>
          <w:p w:rsidR="007349FC" w:rsidRPr="00681545" w:rsidRDefault="007349FC" w:rsidP="000D5E27">
            <w:pPr>
              <w:spacing w:line="180" w:lineRule="exact"/>
              <w:ind w:left="40"/>
              <w:jc w:val="both"/>
              <w:rPr>
                <w:sz w:val="20"/>
                <w:szCs w:val="20"/>
              </w:rPr>
            </w:pPr>
            <w:r w:rsidRPr="00681545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280" w:type="dxa"/>
            <w:gridSpan w:val="2"/>
            <w:vMerge w:val="restart"/>
            <w:vAlign w:val="bottom"/>
          </w:tcPr>
          <w:p w:rsidR="007349FC" w:rsidRPr="00681545" w:rsidRDefault="007349FC" w:rsidP="000D5E27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681545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659" w:type="dxa"/>
            <w:gridSpan w:val="2"/>
            <w:vMerge w:val="restart"/>
            <w:vAlign w:val="bottom"/>
          </w:tcPr>
          <w:p w:rsidR="007349FC" w:rsidRPr="00681545" w:rsidRDefault="007349FC" w:rsidP="000D5E27">
            <w:pPr>
              <w:spacing w:line="182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00" w:type="dxa"/>
            <w:gridSpan w:val="2"/>
            <w:vMerge w:val="restart"/>
            <w:vAlign w:val="bottom"/>
          </w:tcPr>
          <w:p w:rsidR="007349FC" w:rsidRPr="00681545" w:rsidRDefault="007349FC" w:rsidP="000D5E27">
            <w:pPr>
              <w:spacing w:line="180" w:lineRule="exact"/>
              <w:ind w:left="20"/>
              <w:jc w:val="both"/>
              <w:rPr>
                <w:sz w:val="20"/>
                <w:szCs w:val="20"/>
              </w:rPr>
            </w:pPr>
            <w:r w:rsidRPr="00681545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spacing w:line="182" w:lineRule="exact"/>
              <w:ind w:right="120"/>
              <w:jc w:val="both"/>
              <w:rPr>
                <w:sz w:val="20"/>
                <w:szCs w:val="20"/>
              </w:rPr>
            </w:pPr>
            <w:r w:rsidRPr="00681545">
              <w:rPr>
                <w:b/>
                <w:bCs/>
                <w:sz w:val="16"/>
                <w:szCs w:val="16"/>
              </w:rPr>
              <w:t>ть</w:t>
            </w:r>
          </w:p>
        </w:tc>
        <w:tc>
          <w:tcPr>
            <w:tcW w:w="440" w:type="dxa"/>
            <w:gridSpan w:val="2"/>
            <w:vMerge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499" w:type="dxa"/>
            <w:vMerge/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139" w:type="dxa"/>
            <w:vMerge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59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681545" w:rsidTr="00681545">
        <w:trPr>
          <w:trHeight w:val="91"/>
        </w:trPr>
        <w:tc>
          <w:tcPr>
            <w:tcW w:w="587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78" w:type="dxa"/>
            <w:gridSpan w:val="2"/>
            <w:vMerge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280" w:type="dxa"/>
            <w:gridSpan w:val="2"/>
            <w:vMerge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659" w:type="dxa"/>
            <w:gridSpan w:val="2"/>
            <w:vMerge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00" w:type="dxa"/>
            <w:gridSpan w:val="2"/>
            <w:vMerge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7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6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499" w:type="dxa"/>
            <w:vMerge w:val="restart"/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139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17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рост на4%</w:t>
            </w:r>
          </w:p>
        </w:tc>
        <w:tc>
          <w:tcPr>
            <w:tcW w:w="3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681545" w:rsidTr="00681545">
        <w:trPr>
          <w:trHeight w:val="95"/>
        </w:trPr>
        <w:tc>
          <w:tcPr>
            <w:tcW w:w="58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9" w:type="dxa"/>
            <w:tcBorders>
              <w:bottom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79" w:type="dxa"/>
            <w:tcBorders>
              <w:bottom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59" w:type="dxa"/>
            <w:tcBorders>
              <w:bottom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59" w:type="dxa"/>
            <w:tcBorders>
              <w:bottom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99" w:type="dxa"/>
            <w:vMerge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17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</w:tbl>
    <w:p w:rsidR="007349FC" w:rsidRPr="003736AD" w:rsidRDefault="007349FC" w:rsidP="000D5E27">
      <w:pPr>
        <w:jc w:val="both"/>
        <w:rPr>
          <w:vanish/>
        </w:rPr>
      </w:pPr>
    </w:p>
    <w:tbl>
      <w:tblPr>
        <w:tblpPr w:leftFromText="180" w:rightFromText="180" w:vertAnchor="text" w:horzAnchor="margin" w:tblpXSpec="right" w:tblpY="38"/>
        <w:tblW w:w="966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72"/>
        <w:gridCol w:w="420"/>
        <w:gridCol w:w="558"/>
        <w:gridCol w:w="420"/>
        <w:gridCol w:w="578"/>
        <w:gridCol w:w="758"/>
        <w:gridCol w:w="420"/>
        <w:gridCol w:w="558"/>
        <w:gridCol w:w="1078"/>
        <w:gridCol w:w="558"/>
        <w:gridCol w:w="578"/>
        <w:gridCol w:w="80"/>
        <w:gridCol w:w="498"/>
        <w:gridCol w:w="134"/>
        <w:gridCol w:w="1124"/>
        <w:gridCol w:w="1298"/>
        <w:gridCol w:w="30"/>
      </w:tblGrid>
      <w:tr w:rsidR="007349FC" w:rsidRPr="00681545" w:rsidTr="00117543">
        <w:trPr>
          <w:trHeight w:val="407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  <w:r w:rsidRPr="00681545">
              <w:rPr>
                <w:sz w:val="16"/>
                <w:szCs w:val="16"/>
              </w:rPr>
              <w:t>10</w:t>
            </w:r>
          </w:p>
        </w:tc>
        <w:tc>
          <w:tcPr>
            <w:tcW w:w="55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16"/>
                <w:szCs w:val="16"/>
              </w:rPr>
              <w:t>45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  <w:r w:rsidRPr="00681545">
              <w:rPr>
                <w:sz w:val="16"/>
                <w:szCs w:val="16"/>
              </w:rPr>
              <w:t>10</w:t>
            </w:r>
          </w:p>
        </w:tc>
        <w:tc>
          <w:tcPr>
            <w:tcW w:w="57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16"/>
                <w:szCs w:val="16"/>
              </w:rPr>
              <w:t>27</w:t>
            </w:r>
          </w:p>
        </w:tc>
        <w:tc>
          <w:tcPr>
            <w:tcW w:w="75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16"/>
                <w:szCs w:val="16"/>
              </w:rPr>
              <w:t>рост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  <w:r w:rsidRPr="00681545">
              <w:rPr>
                <w:w w:val="99"/>
                <w:sz w:val="16"/>
                <w:szCs w:val="16"/>
              </w:rPr>
              <w:t>10</w:t>
            </w:r>
          </w:p>
        </w:tc>
        <w:tc>
          <w:tcPr>
            <w:tcW w:w="55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16"/>
                <w:szCs w:val="16"/>
              </w:rPr>
              <w:t>36</w:t>
            </w:r>
          </w:p>
        </w:tc>
        <w:tc>
          <w:tcPr>
            <w:tcW w:w="10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5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ind w:right="100"/>
              <w:jc w:val="both"/>
              <w:rPr>
                <w:sz w:val="20"/>
                <w:szCs w:val="20"/>
              </w:rPr>
            </w:pPr>
            <w:r w:rsidRPr="00681545">
              <w:rPr>
                <w:sz w:val="16"/>
                <w:szCs w:val="16"/>
              </w:rPr>
              <w:t>100</w:t>
            </w:r>
          </w:p>
        </w:tc>
        <w:tc>
          <w:tcPr>
            <w:tcW w:w="5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98" w:type="dxa"/>
            <w:vMerge w:val="restart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стабильность</w:t>
            </w:r>
          </w:p>
        </w:tc>
        <w:tc>
          <w:tcPr>
            <w:tcW w:w="134" w:type="dxa"/>
            <w:tcBorders>
              <w:top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681545" w:rsidTr="00117543">
        <w:trPr>
          <w:trHeight w:val="89"/>
        </w:trPr>
        <w:tc>
          <w:tcPr>
            <w:tcW w:w="5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558" w:type="dxa"/>
            <w:vMerge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578" w:type="dxa"/>
            <w:vMerge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758" w:type="dxa"/>
            <w:vMerge w:val="restart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spacing w:line="182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на 13</w:t>
            </w: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558" w:type="dxa"/>
            <w:vMerge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78" w:type="dxa"/>
            <w:vMerge w:val="restart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spacing w:line="182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рост на 9</w:t>
            </w:r>
            <w:r w:rsidRPr="00681545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58" w:type="dxa"/>
            <w:vMerge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578" w:type="dxa"/>
            <w:vMerge w:val="restart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spacing w:line="182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16"/>
                <w:szCs w:val="16"/>
              </w:rPr>
              <w:t>36</w:t>
            </w:r>
          </w:p>
        </w:tc>
        <w:tc>
          <w:tcPr>
            <w:tcW w:w="80" w:type="dxa"/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498" w:type="dxa"/>
            <w:vMerge/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34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124" w:type="dxa"/>
            <w:vMerge w:val="restart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spacing w:line="182" w:lineRule="exact"/>
              <w:ind w:right="420"/>
              <w:jc w:val="both"/>
              <w:rPr>
                <w:sz w:val="20"/>
                <w:szCs w:val="20"/>
              </w:rPr>
            </w:pPr>
            <w:r w:rsidRPr="00681545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98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681545" w:rsidTr="00117543">
        <w:trPr>
          <w:trHeight w:val="94"/>
        </w:trPr>
        <w:tc>
          <w:tcPr>
            <w:tcW w:w="5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  <w:r w:rsidRPr="00681545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58" w:type="dxa"/>
            <w:vMerge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  <w:r w:rsidRPr="00681545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78" w:type="dxa"/>
            <w:vMerge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758" w:type="dxa"/>
            <w:vMerge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  <w:r w:rsidRPr="00681545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58" w:type="dxa"/>
            <w:vMerge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78" w:type="dxa"/>
            <w:vMerge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58" w:type="dxa"/>
            <w:vMerge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78" w:type="dxa"/>
            <w:vMerge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98" w:type="dxa"/>
            <w:vMerge w:val="restart"/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124" w:type="dxa"/>
            <w:vMerge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98" w:type="dxa"/>
            <w:vMerge w:val="restart"/>
            <w:tcBorders>
              <w:right w:val="single" w:sz="8" w:space="0" w:color="auto"/>
            </w:tcBorders>
            <w:vAlign w:val="bottom"/>
          </w:tcPr>
          <w:p w:rsidR="007349FC" w:rsidRPr="00E8336B" w:rsidRDefault="007349FC" w:rsidP="000D5E27">
            <w:pPr>
              <w:jc w:val="both"/>
              <w:rPr>
                <w:b/>
                <w:sz w:val="20"/>
                <w:szCs w:val="20"/>
              </w:rPr>
            </w:pPr>
            <w:r w:rsidRPr="00E8336B">
              <w:rPr>
                <w:b/>
                <w:sz w:val="16"/>
                <w:szCs w:val="16"/>
              </w:rPr>
              <w:t>рост на на 24%</w:t>
            </w:r>
          </w:p>
        </w:tc>
        <w:tc>
          <w:tcPr>
            <w:tcW w:w="3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681545" w:rsidTr="00117543">
        <w:trPr>
          <w:trHeight w:val="91"/>
        </w:trPr>
        <w:tc>
          <w:tcPr>
            <w:tcW w:w="57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578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758" w:type="dxa"/>
            <w:vMerge w:val="restart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  <w:r w:rsidRPr="00681545">
              <w:rPr>
                <w:b/>
                <w:bCs/>
                <w:w w:val="99"/>
                <w:sz w:val="16"/>
                <w:szCs w:val="16"/>
              </w:rPr>
              <w:t>%</w:t>
            </w: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78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578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498" w:type="dxa"/>
            <w:vMerge/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34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98" w:type="dxa"/>
            <w:vMerge/>
            <w:tcBorders>
              <w:right w:val="single" w:sz="8" w:space="0" w:color="auto"/>
            </w:tcBorders>
            <w:vAlign w:val="bottom"/>
          </w:tcPr>
          <w:p w:rsidR="007349FC" w:rsidRPr="00E8336B" w:rsidRDefault="007349FC" w:rsidP="000D5E27">
            <w:pPr>
              <w:jc w:val="both"/>
              <w:rPr>
                <w:b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681545" w:rsidTr="00117543">
        <w:trPr>
          <w:trHeight w:val="97"/>
        </w:trPr>
        <w:tc>
          <w:tcPr>
            <w:tcW w:w="5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75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98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1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9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E8336B" w:rsidRDefault="007349FC" w:rsidP="000D5E27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681545" w:rsidTr="00117543">
        <w:trPr>
          <w:trHeight w:val="172"/>
        </w:trPr>
        <w:tc>
          <w:tcPr>
            <w:tcW w:w="5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spacing w:line="172" w:lineRule="exact"/>
              <w:jc w:val="both"/>
              <w:rPr>
                <w:sz w:val="20"/>
                <w:szCs w:val="20"/>
              </w:rPr>
            </w:pPr>
            <w:r w:rsidRPr="00681545">
              <w:rPr>
                <w:sz w:val="16"/>
                <w:szCs w:val="16"/>
              </w:rPr>
              <w:t>10</w:t>
            </w:r>
          </w:p>
        </w:tc>
        <w:tc>
          <w:tcPr>
            <w:tcW w:w="558" w:type="dxa"/>
            <w:vMerge w:val="restart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16"/>
                <w:szCs w:val="16"/>
              </w:rPr>
              <w:t>33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spacing w:line="172" w:lineRule="exact"/>
              <w:jc w:val="both"/>
              <w:rPr>
                <w:sz w:val="20"/>
                <w:szCs w:val="20"/>
              </w:rPr>
            </w:pPr>
            <w:r w:rsidRPr="00681545">
              <w:rPr>
                <w:sz w:val="16"/>
                <w:szCs w:val="16"/>
              </w:rPr>
              <w:t>10</w:t>
            </w:r>
          </w:p>
        </w:tc>
        <w:tc>
          <w:tcPr>
            <w:tcW w:w="578" w:type="dxa"/>
            <w:vMerge w:val="restart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16"/>
                <w:szCs w:val="16"/>
              </w:rPr>
              <w:t>66</w:t>
            </w:r>
          </w:p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spacing w:line="172" w:lineRule="exact"/>
              <w:jc w:val="both"/>
              <w:rPr>
                <w:sz w:val="20"/>
                <w:szCs w:val="20"/>
              </w:rPr>
            </w:pPr>
            <w:r w:rsidRPr="00681545">
              <w:rPr>
                <w:b/>
                <w:bCs/>
                <w:w w:val="97"/>
                <w:sz w:val="16"/>
                <w:szCs w:val="16"/>
              </w:rPr>
              <w:t>рост на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spacing w:line="172" w:lineRule="exact"/>
              <w:jc w:val="both"/>
              <w:rPr>
                <w:sz w:val="20"/>
                <w:szCs w:val="20"/>
              </w:rPr>
            </w:pPr>
            <w:r w:rsidRPr="00681545">
              <w:rPr>
                <w:w w:val="99"/>
                <w:sz w:val="16"/>
                <w:szCs w:val="16"/>
              </w:rPr>
              <w:t>10</w:t>
            </w:r>
          </w:p>
        </w:tc>
        <w:tc>
          <w:tcPr>
            <w:tcW w:w="558" w:type="dxa"/>
            <w:vMerge w:val="restart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16"/>
                <w:szCs w:val="16"/>
              </w:rPr>
              <w:t>66</w:t>
            </w:r>
          </w:p>
        </w:tc>
        <w:tc>
          <w:tcPr>
            <w:tcW w:w="1078" w:type="dxa"/>
            <w:vMerge w:val="restart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стабильность</w:t>
            </w:r>
          </w:p>
        </w:tc>
        <w:tc>
          <w:tcPr>
            <w:tcW w:w="558" w:type="dxa"/>
            <w:vMerge w:val="restart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ind w:right="100"/>
              <w:jc w:val="both"/>
              <w:rPr>
                <w:sz w:val="20"/>
                <w:szCs w:val="20"/>
              </w:rPr>
            </w:pPr>
            <w:r w:rsidRPr="00681545">
              <w:rPr>
                <w:sz w:val="16"/>
                <w:szCs w:val="16"/>
              </w:rPr>
              <w:t>100</w:t>
            </w:r>
          </w:p>
        </w:tc>
        <w:tc>
          <w:tcPr>
            <w:tcW w:w="578" w:type="dxa"/>
            <w:vMerge w:val="restart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16"/>
                <w:szCs w:val="16"/>
              </w:rPr>
              <w:t>66</w:t>
            </w:r>
          </w:p>
        </w:tc>
        <w:tc>
          <w:tcPr>
            <w:tcW w:w="80" w:type="dxa"/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DDD9C3"/>
            <w:vAlign w:val="bottom"/>
          </w:tcPr>
          <w:p w:rsidR="007349FC" w:rsidRPr="00681545" w:rsidRDefault="007349FC" w:rsidP="000D5E27">
            <w:pPr>
              <w:spacing w:line="172" w:lineRule="exact"/>
              <w:jc w:val="both"/>
              <w:rPr>
                <w:sz w:val="20"/>
                <w:szCs w:val="20"/>
              </w:rPr>
            </w:pPr>
            <w:r w:rsidRPr="00D30E26">
              <w:rPr>
                <w:b/>
                <w:bCs/>
                <w:sz w:val="16"/>
                <w:szCs w:val="16"/>
                <w:highlight w:val="lightGray"/>
              </w:rPr>
              <w:t>стабил</w:t>
            </w:r>
          </w:p>
        </w:tc>
        <w:tc>
          <w:tcPr>
            <w:tcW w:w="134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24" w:type="dxa"/>
            <w:vMerge w:val="restart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ind w:right="4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298" w:type="dxa"/>
            <w:tcBorders>
              <w:right w:val="single" w:sz="8" w:space="0" w:color="auto"/>
            </w:tcBorders>
            <w:vAlign w:val="bottom"/>
          </w:tcPr>
          <w:p w:rsidR="007349FC" w:rsidRPr="00E8336B" w:rsidRDefault="007349FC" w:rsidP="000D5E27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681545" w:rsidTr="00117543">
        <w:trPr>
          <w:trHeight w:val="91"/>
        </w:trPr>
        <w:tc>
          <w:tcPr>
            <w:tcW w:w="57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spacing w:line="182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681545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58" w:type="dxa"/>
            <w:vMerge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681545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78" w:type="dxa"/>
            <w:vMerge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758" w:type="dxa"/>
            <w:vMerge w:val="restart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spacing w:line="182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16"/>
                <w:szCs w:val="16"/>
              </w:rPr>
              <w:t>33</w:t>
            </w:r>
            <w:r w:rsidRPr="00681545">
              <w:rPr>
                <w:b/>
                <w:bCs/>
                <w:w w:val="99"/>
                <w:sz w:val="16"/>
                <w:szCs w:val="16"/>
              </w:rPr>
              <w:t>%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681545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58" w:type="dxa"/>
            <w:vMerge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78" w:type="dxa"/>
            <w:vMerge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558" w:type="dxa"/>
            <w:vMerge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578" w:type="dxa"/>
            <w:vMerge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498" w:type="dxa"/>
            <w:vMerge w:val="restart"/>
            <w:shd w:val="clear" w:color="auto" w:fill="DDD9C3"/>
            <w:vAlign w:val="bottom"/>
          </w:tcPr>
          <w:p w:rsidR="007349FC" w:rsidRPr="00681545" w:rsidRDefault="007349FC" w:rsidP="000D5E27">
            <w:pPr>
              <w:spacing w:line="182" w:lineRule="exact"/>
              <w:jc w:val="both"/>
              <w:rPr>
                <w:sz w:val="20"/>
                <w:szCs w:val="20"/>
              </w:rPr>
            </w:pPr>
            <w:r w:rsidRPr="00D30E26">
              <w:rPr>
                <w:b/>
                <w:bCs/>
                <w:sz w:val="16"/>
                <w:szCs w:val="16"/>
                <w:highlight w:val="lightGray"/>
              </w:rPr>
              <w:t>ьность</w:t>
            </w:r>
          </w:p>
        </w:tc>
        <w:tc>
          <w:tcPr>
            <w:tcW w:w="134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124" w:type="dxa"/>
            <w:vMerge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98" w:type="dxa"/>
            <w:vMerge w:val="restart"/>
            <w:tcBorders>
              <w:right w:val="single" w:sz="8" w:space="0" w:color="auto"/>
            </w:tcBorders>
            <w:vAlign w:val="bottom"/>
          </w:tcPr>
          <w:p w:rsidR="007349FC" w:rsidRPr="00E8336B" w:rsidRDefault="007349FC" w:rsidP="000D5E27">
            <w:pPr>
              <w:spacing w:line="180" w:lineRule="exact"/>
              <w:jc w:val="both"/>
              <w:rPr>
                <w:b/>
                <w:sz w:val="20"/>
                <w:szCs w:val="20"/>
              </w:rPr>
            </w:pPr>
            <w:r w:rsidRPr="00E8336B">
              <w:rPr>
                <w:b/>
                <w:sz w:val="16"/>
                <w:szCs w:val="16"/>
              </w:rPr>
              <w:t>рост  на 274%</w:t>
            </w:r>
          </w:p>
        </w:tc>
        <w:tc>
          <w:tcPr>
            <w:tcW w:w="3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681545" w:rsidTr="00117543">
        <w:trPr>
          <w:trHeight w:val="93"/>
        </w:trPr>
        <w:tc>
          <w:tcPr>
            <w:tcW w:w="5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75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98" w:type="dxa"/>
            <w:vMerge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1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98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E8336B" w:rsidRDefault="007349FC" w:rsidP="000D5E27">
            <w:pPr>
              <w:jc w:val="both"/>
              <w:rPr>
                <w:b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681545" w:rsidTr="00117543">
        <w:trPr>
          <w:trHeight w:val="284"/>
        </w:trPr>
        <w:tc>
          <w:tcPr>
            <w:tcW w:w="5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b/>
                <w:sz w:val="16"/>
                <w:szCs w:val="16"/>
              </w:rPr>
            </w:pPr>
            <w:r w:rsidRPr="0068154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  <w:r w:rsidRPr="00681545">
              <w:rPr>
                <w:sz w:val="16"/>
                <w:szCs w:val="16"/>
              </w:rPr>
              <w:t>10</w:t>
            </w: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  <w:r w:rsidRPr="00681545">
              <w:rPr>
                <w:sz w:val="16"/>
                <w:szCs w:val="16"/>
              </w:rPr>
              <w:t>10</w:t>
            </w:r>
          </w:p>
        </w:tc>
        <w:tc>
          <w:tcPr>
            <w:tcW w:w="578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758" w:type="dxa"/>
            <w:vMerge w:val="restart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  <w:r w:rsidRPr="00681545">
              <w:rPr>
                <w:b/>
                <w:bCs/>
                <w:w w:val="97"/>
                <w:sz w:val="16"/>
                <w:szCs w:val="16"/>
              </w:rPr>
              <w:t>рост на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  <w:r w:rsidRPr="00681545">
              <w:rPr>
                <w:w w:val="99"/>
                <w:sz w:val="16"/>
                <w:szCs w:val="16"/>
              </w:rPr>
              <w:t>10</w:t>
            </w: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078" w:type="dxa"/>
            <w:vMerge w:val="restart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 xml:space="preserve">спад </w:t>
            </w:r>
            <w:r w:rsidRPr="00681545">
              <w:rPr>
                <w:b/>
                <w:bCs/>
                <w:sz w:val="16"/>
                <w:szCs w:val="16"/>
              </w:rPr>
              <w:t>на</w:t>
            </w:r>
          </w:p>
        </w:tc>
        <w:tc>
          <w:tcPr>
            <w:tcW w:w="558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78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498" w:type="dxa"/>
            <w:shd w:val="clear" w:color="auto" w:fill="DDD9C3"/>
            <w:vAlign w:val="bottom"/>
          </w:tcPr>
          <w:p w:rsidR="007349FC" w:rsidRDefault="007349FC" w:rsidP="000D5E27">
            <w:pPr>
              <w:spacing w:line="172" w:lineRule="exac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</w:t>
            </w:r>
            <w:r w:rsidRPr="00681545">
              <w:rPr>
                <w:b/>
                <w:bCs/>
                <w:sz w:val="16"/>
                <w:szCs w:val="16"/>
              </w:rPr>
              <w:t>ост</w:t>
            </w:r>
          </w:p>
          <w:p w:rsidR="007349FC" w:rsidRPr="00681545" w:rsidRDefault="007349FC" w:rsidP="000D5E27">
            <w:pPr>
              <w:spacing w:line="172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на 11%</w:t>
            </w:r>
          </w:p>
        </w:tc>
        <w:tc>
          <w:tcPr>
            <w:tcW w:w="134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124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298" w:type="dxa"/>
            <w:tcBorders>
              <w:right w:val="single" w:sz="8" w:space="0" w:color="auto"/>
            </w:tcBorders>
            <w:vAlign w:val="bottom"/>
          </w:tcPr>
          <w:p w:rsidR="007349FC" w:rsidRPr="00E8336B" w:rsidRDefault="007349FC" w:rsidP="000D5E27">
            <w:pPr>
              <w:jc w:val="both"/>
              <w:rPr>
                <w:b/>
                <w:sz w:val="16"/>
                <w:szCs w:val="16"/>
              </w:rPr>
            </w:pPr>
            <w:r w:rsidRPr="00E8336B">
              <w:rPr>
                <w:b/>
                <w:sz w:val="16"/>
                <w:szCs w:val="16"/>
              </w:rPr>
              <w:t>Рост на 6%</w:t>
            </w:r>
          </w:p>
        </w:tc>
        <w:tc>
          <w:tcPr>
            <w:tcW w:w="3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681545" w:rsidTr="00117543">
        <w:trPr>
          <w:trHeight w:val="94"/>
        </w:trPr>
        <w:tc>
          <w:tcPr>
            <w:tcW w:w="5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58" w:type="dxa"/>
            <w:vMerge w:val="restart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spacing w:line="182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16"/>
                <w:szCs w:val="16"/>
              </w:rPr>
              <w:t>25</w:t>
            </w: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78" w:type="dxa"/>
            <w:vMerge w:val="restart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spacing w:line="182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16"/>
                <w:szCs w:val="16"/>
              </w:rPr>
              <w:t>36</w:t>
            </w:r>
          </w:p>
        </w:tc>
        <w:tc>
          <w:tcPr>
            <w:tcW w:w="758" w:type="dxa"/>
            <w:vMerge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58" w:type="dxa"/>
            <w:vMerge w:val="restart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spacing w:line="182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16"/>
                <w:szCs w:val="16"/>
              </w:rPr>
              <w:t>25</w:t>
            </w:r>
          </w:p>
        </w:tc>
        <w:tc>
          <w:tcPr>
            <w:tcW w:w="1078" w:type="dxa"/>
            <w:vMerge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58" w:type="dxa"/>
            <w:vMerge w:val="restart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spacing w:line="182" w:lineRule="exact"/>
              <w:ind w:right="100"/>
              <w:jc w:val="both"/>
              <w:rPr>
                <w:sz w:val="20"/>
                <w:szCs w:val="20"/>
              </w:rPr>
            </w:pPr>
            <w:r w:rsidRPr="00681545">
              <w:rPr>
                <w:sz w:val="16"/>
                <w:szCs w:val="16"/>
              </w:rPr>
              <w:t>100</w:t>
            </w:r>
          </w:p>
        </w:tc>
        <w:tc>
          <w:tcPr>
            <w:tcW w:w="578" w:type="dxa"/>
            <w:vMerge w:val="restart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16"/>
                <w:szCs w:val="16"/>
              </w:rPr>
              <w:t>36</w:t>
            </w:r>
          </w:p>
        </w:tc>
        <w:tc>
          <w:tcPr>
            <w:tcW w:w="80" w:type="dxa"/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98" w:type="dxa"/>
            <w:vMerge w:val="restart"/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4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124" w:type="dxa"/>
            <w:vMerge w:val="restart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ind w:right="4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298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681545" w:rsidTr="00117543">
        <w:trPr>
          <w:trHeight w:val="91"/>
        </w:trPr>
        <w:tc>
          <w:tcPr>
            <w:tcW w:w="57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681545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58" w:type="dxa"/>
            <w:vMerge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681545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78" w:type="dxa"/>
            <w:vMerge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758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spacing w:line="182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16"/>
                <w:szCs w:val="16"/>
              </w:rPr>
              <w:t>11</w:t>
            </w:r>
            <w:r w:rsidRPr="00681545">
              <w:rPr>
                <w:b/>
                <w:bCs/>
                <w:w w:val="99"/>
                <w:sz w:val="16"/>
                <w:szCs w:val="16"/>
              </w:rPr>
              <w:t>%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681545">
              <w:rPr>
                <w:w w:val="99"/>
                <w:sz w:val="16"/>
                <w:szCs w:val="16"/>
              </w:rPr>
              <w:t>0</w:t>
            </w:r>
          </w:p>
        </w:tc>
        <w:tc>
          <w:tcPr>
            <w:tcW w:w="558" w:type="dxa"/>
            <w:vMerge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78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spacing w:line="182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  <w:r w:rsidRPr="00681545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58" w:type="dxa"/>
            <w:vMerge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578" w:type="dxa"/>
            <w:vMerge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498" w:type="dxa"/>
            <w:vMerge/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34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124" w:type="dxa"/>
            <w:vMerge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98" w:type="dxa"/>
            <w:tcBorders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681545" w:rsidTr="00117543">
        <w:trPr>
          <w:trHeight w:val="91"/>
        </w:trPr>
        <w:tc>
          <w:tcPr>
            <w:tcW w:w="5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7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98" w:type="dxa"/>
            <w:vMerge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1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81545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349FC" w:rsidRPr="00681545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</w:tbl>
    <w:p w:rsidR="007349FC" w:rsidRPr="00681545" w:rsidRDefault="007349FC" w:rsidP="000D5E27">
      <w:pPr>
        <w:jc w:val="both"/>
        <w:sectPr w:rsidR="007349FC" w:rsidRPr="00681545" w:rsidSect="00D021B3">
          <w:pgSz w:w="11900" w:h="16838"/>
          <w:pgMar w:top="284" w:right="846" w:bottom="830" w:left="1440" w:header="0" w:footer="0" w:gutter="0"/>
          <w:cols w:space="720" w:equalWidth="0">
            <w:col w:w="9620"/>
          </w:cols>
        </w:sectPr>
      </w:pPr>
    </w:p>
    <w:p w:rsidR="007349FC" w:rsidRPr="007227CB" w:rsidRDefault="007349FC" w:rsidP="000D5E27">
      <w:pPr>
        <w:spacing w:line="282" w:lineRule="exact"/>
        <w:jc w:val="both"/>
        <w:rPr>
          <w:color w:val="FF0000"/>
          <w:sz w:val="20"/>
          <w:szCs w:val="20"/>
        </w:rPr>
      </w:pPr>
    </w:p>
    <w:p w:rsidR="007349FC" w:rsidRPr="00E8336B" w:rsidRDefault="007349FC" w:rsidP="000D5E27">
      <w:pPr>
        <w:spacing w:line="238" w:lineRule="auto"/>
        <w:ind w:left="260" w:right="300" w:firstLine="708"/>
        <w:jc w:val="both"/>
        <w:rPr>
          <w:sz w:val="20"/>
          <w:szCs w:val="20"/>
        </w:rPr>
      </w:pPr>
      <w:r w:rsidRPr="00E8336B">
        <w:rPr>
          <w:sz w:val="28"/>
          <w:szCs w:val="28"/>
        </w:rPr>
        <w:t>Выводы: на уровне основного общего образования наблюдается стабильность качества знаний по сравнению с началом 201</w:t>
      </w:r>
      <w:r>
        <w:rPr>
          <w:sz w:val="28"/>
          <w:szCs w:val="28"/>
        </w:rPr>
        <w:t>6-2017</w:t>
      </w:r>
      <w:r w:rsidRPr="00E8336B">
        <w:rPr>
          <w:sz w:val="28"/>
          <w:szCs w:val="28"/>
        </w:rPr>
        <w:t xml:space="preserve"> учебного года</w:t>
      </w:r>
      <w:r>
        <w:rPr>
          <w:sz w:val="28"/>
          <w:szCs w:val="28"/>
        </w:rPr>
        <w:t>. П</w:t>
      </w:r>
      <w:r w:rsidRPr="00E8336B">
        <w:rPr>
          <w:sz w:val="28"/>
          <w:szCs w:val="28"/>
        </w:rPr>
        <w:t>о сравнению с предыду</w:t>
      </w:r>
      <w:r>
        <w:rPr>
          <w:sz w:val="28"/>
          <w:szCs w:val="28"/>
        </w:rPr>
        <w:t>щим учебным годом  в 6-9 классах наблюдается рост качества. В 5 классе  отмечается спад на 8%.</w:t>
      </w:r>
    </w:p>
    <w:p w:rsidR="007349FC" w:rsidRPr="007227CB" w:rsidRDefault="007349FC" w:rsidP="000D5E27">
      <w:pPr>
        <w:spacing w:line="325" w:lineRule="exact"/>
        <w:jc w:val="both"/>
        <w:rPr>
          <w:color w:val="FF0000"/>
          <w:sz w:val="20"/>
          <w:szCs w:val="20"/>
        </w:rPr>
      </w:pPr>
    </w:p>
    <w:p w:rsidR="007349FC" w:rsidRPr="00E8336B" w:rsidRDefault="007349FC" w:rsidP="000D5E27">
      <w:pPr>
        <w:ind w:left="2040"/>
        <w:jc w:val="both"/>
        <w:rPr>
          <w:sz w:val="20"/>
          <w:szCs w:val="20"/>
        </w:rPr>
      </w:pPr>
      <w:r w:rsidRPr="00E8336B">
        <w:rPr>
          <w:sz w:val="28"/>
          <w:szCs w:val="28"/>
        </w:rPr>
        <w:t>Уровень среднего общего образования (10-11 классы)</w:t>
      </w:r>
    </w:p>
    <w:p w:rsidR="007349FC" w:rsidRPr="00E8336B" w:rsidRDefault="007349FC" w:rsidP="000D5E27">
      <w:pPr>
        <w:spacing w:line="309" w:lineRule="exact"/>
        <w:jc w:val="both"/>
        <w:rPr>
          <w:sz w:val="20"/>
          <w:szCs w:val="20"/>
        </w:rPr>
      </w:pPr>
    </w:p>
    <w:tbl>
      <w:tblPr>
        <w:tblW w:w="9710" w:type="dxa"/>
        <w:tblInd w:w="2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20"/>
        <w:gridCol w:w="520"/>
        <w:gridCol w:w="120"/>
        <w:gridCol w:w="100"/>
        <w:gridCol w:w="840"/>
        <w:gridCol w:w="120"/>
        <w:gridCol w:w="100"/>
        <w:gridCol w:w="720"/>
        <w:gridCol w:w="120"/>
        <w:gridCol w:w="100"/>
        <w:gridCol w:w="440"/>
        <w:gridCol w:w="140"/>
        <w:gridCol w:w="80"/>
        <w:gridCol w:w="940"/>
        <w:gridCol w:w="140"/>
        <w:gridCol w:w="80"/>
        <w:gridCol w:w="480"/>
        <w:gridCol w:w="120"/>
        <w:gridCol w:w="100"/>
        <w:gridCol w:w="780"/>
        <w:gridCol w:w="120"/>
        <w:gridCol w:w="80"/>
        <w:gridCol w:w="360"/>
        <w:gridCol w:w="120"/>
        <w:gridCol w:w="100"/>
        <w:gridCol w:w="780"/>
        <w:gridCol w:w="120"/>
        <w:gridCol w:w="80"/>
        <w:gridCol w:w="920"/>
        <w:gridCol w:w="120"/>
        <w:gridCol w:w="100"/>
        <w:gridCol w:w="80"/>
        <w:gridCol w:w="20"/>
        <w:gridCol w:w="60"/>
        <w:gridCol w:w="180"/>
        <w:gridCol w:w="80"/>
        <w:gridCol w:w="80"/>
        <w:gridCol w:w="120"/>
        <w:gridCol w:w="30"/>
      </w:tblGrid>
      <w:tr w:rsidR="007349FC" w:rsidRPr="00E8336B" w:rsidTr="008C5492">
        <w:trPr>
          <w:trHeight w:val="10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AC090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FAC090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AC090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780" w:type="dxa"/>
            <w:gridSpan w:val="4"/>
            <w:vMerge w:val="restart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349FC" w:rsidRPr="00E8336B" w:rsidRDefault="007349FC" w:rsidP="000D5E27">
            <w:pPr>
              <w:ind w:left="460"/>
              <w:jc w:val="both"/>
              <w:rPr>
                <w:sz w:val="20"/>
                <w:szCs w:val="20"/>
              </w:rPr>
            </w:pPr>
            <w:r w:rsidRPr="00E8336B">
              <w:rPr>
                <w:b/>
                <w:bCs/>
                <w:sz w:val="16"/>
                <w:szCs w:val="16"/>
              </w:rPr>
              <w:t>1 полугодие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600" w:type="dxa"/>
            <w:gridSpan w:val="4"/>
            <w:vMerge w:val="restart"/>
            <w:tcBorders>
              <w:top w:val="single" w:sz="8" w:space="0" w:color="auto"/>
            </w:tcBorders>
            <w:shd w:val="clear" w:color="auto" w:fill="C5D9F1"/>
            <w:vAlign w:val="bottom"/>
          </w:tcPr>
          <w:p w:rsidR="007349FC" w:rsidRPr="00E8336B" w:rsidRDefault="007349FC" w:rsidP="000D5E27">
            <w:pPr>
              <w:ind w:left="380"/>
              <w:jc w:val="both"/>
              <w:rPr>
                <w:sz w:val="20"/>
                <w:szCs w:val="20"/>
              </w:rPr>
            </w:pPr>
            <w:r w:rsidRPr="00E8336B">
              <w:rPr>
                <w:b/>
                <w:bCs/>
                <w:sz w:val="16"/>
                <w:szCs w:val="16"/>
              </w:rPr>
              <w:t>2 полугодие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340" w:type="dxa"/>
            <w:gridSpan w:val="4"/>
            <w:vMerge w:val="restart"/>
            <w:tcBorders>
              <w:top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ind w:left="220"/>
              <w:jc w:val="both"/>
              <w:rPr>
                <w:sz w:val="20"/>
                <w:szCs w:val="20"/>
              </w:rPr>
            </w:pPr>
            <w:r w:rsidRPr="00E8336B">
              <w:rPr>
                <w:b/>
                <w:bCs/>
                <w:sz w:val="16"/>
                <w:szCs w:val="16"/>
              </w:rPr>
              <w:t>учебный год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780" w:type="dxa"/>
            <w:vMerge w:val="restart"/>
            <w:tcBorders>
              <w:top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20"/>
                <w:szCs w:val="20"/>
              </w:rPr>
            </w:pPr>
            <w:r w:rsidRPr="00E8336B">
              <w:rPr>
                <w:b/>
                <w:bCs/>
                <w:sz w:val="16"/>
                <w:szCs w:val="16"/>
                <w:shd w:val="clear" w:color="auto" w:fill="9BBB59"/>
              </w:rPr>
              <w:t>динамика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20" w:type="dxa"/>
            <w:vMerge w:val="restart"/>
            <w:tcBorders>
              <w:top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20"/>
                <w:szCs w:val="20"/>
              </w:rPr>
            </w:pPr>
            <w:r w:rsidRPr="00E8336B">
              <w:rPr>
                <w:b/>
                <w:bCs/>
                <w:sz w:val="16"/>
                <w:szCs w:val="16"/>
                <w:shd w:val="clear" w:color="auto" w:fill="9BBB59"/>
              </w:rPr>
              <w:t>предыдущи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349FC" w:rsidRPr="00E8336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E8336B" w:rsidTr="008C5492">
        <w:trPr>
          <w:trHeight w:val="8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AC090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520" w:type="dxa"/>
            <w:shd w:val="clear" w:color="auto" w:fill="FAC090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AC090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780" w:type="dxa"/>
            <w:gridSpan w:val="4"/>
            <w:vMerge/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600" w:type="dxa"/>
            <w:gridSpan w:val="4"/>
            <w:vMerge/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48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340" w:type="dxa"/>
            <w:gridSpan w:val="4"/>
            <w:vMerge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780" w:type="dxa"/>
            <w:vMerge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vMerge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20" w:type="dxa"/>
            <w:vMerge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8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349FC" w:rsidRPr="00E8336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E8336B" w:rsidTr="008C5492">
        <w:trPr>
          <w:trHeight w:val="9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AC090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20" w:type="dxa"/>
            <w:shd w:val="clear" w:color="auto" w:fill="FAC090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AC090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780" w:type="dxa"/>
            <w:gridSpan w:val="4"/>
            <w:vMerge/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600" w:type="dxa"/>
            <w:gridSpan w:val="4"/>
            <w:vMerge/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340" w:type="dxa"/>
            <w:gridSpan w:val="4"/>
            <w:vMerge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20" w:type="dxa"/>
            <w:vMerge w:val="restart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20"/>
                <w:szCs w:val="20"/>
              </w:rPr>
            </w:pPr>
            <w:r w:rsidRPr="00E8336B">
              <w:rPr>
                <w:b/>
                <w:bCs/>
                <w:sz w:val="16"/>
                <w:szCs w:val="16"/>
              </w:rPr>
              <w:t>й уч.год</w:t>
            </w:r>
            <w:r>
              <w:rPr>
                <w:b/>
                <w:bCs/>
                <w:sz w:val="16"/>
                <w:szCs w:val="16"/>
              </w:rPr>
              <w:t xml:space="preserve"> 2015-2016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349FC" w:rsidRPr="00E8336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E8336B" w:rsidTr="008C5492">
        <w:trPr>
          <w:trHeight w:val="91"/>
        </w:trPr>
        <w:tc>
          <w:tcPr>
            <w:tcW w:w="120" w:type="dxa"/>
            <w:tcBorders>
              <w:left w:val="single" w:sz="8" w:space="0" w:color="auto"/>
              <w:bottom w:val="single" w:sz="8" w:space="0" w:color="FAC090"/>
            </w:tcBorders>
            <w:shd w:val="clear" w:color="auto" w:fill="FAC090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FAC090"/>
            </w:tcBorders>
            <w:shd w:val="clear" w:color="auto" w:fill="FAC090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FAC090"/>
              <w:right w:val="single" w:sz="8" w:space="0" w:color="auto"/>
            </w:tcBorders>
            <w:shd w:val="clear" w:color="auto" w:fill="FAC090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FFFF00"/>
            </w:tcBorders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C5D9F1"/>
            </w:tcBorders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F79646"/>
            </w:tcBorders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F79646"/>
            </w:tcBorders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F79646"/>
              <w:right w:val="single" w:sz="8" w:space="0" w:color="auto"/>
            </w:tcBorders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9BBB59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F79646"/>
            </w:tcBorders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F79646"/>
            </w:tcBorders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F79646"/>
            </w:tcBorders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F79646"/>
            </w:tcBorders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F79646"/>
            </w:tcBorders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F79646"/>
            </w:tcBorders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F79646"/>
            </w:tcBorders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F79646"/>
              <w:right w:val="single" w:sz="8" w:space="0" w:color="auto"/>
            </w:tcBorders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349FC" w:rsidRPr="00E8336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E8336B" w:rsidTr="008C5492">
        <w:trPr>
          <w:trHeight w:val="28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AC090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FAC090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AC090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349FC" w:rsidRPr="00E8336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E8336B" w:rsidTr="008C5492">
        <w:trPr>
          <w:trHeight w:val="1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AC090"/>
            <w:vAlign w:val="bottom"/>
          </w:tcPr>
          <w:p w:rsidR="007349FC" w:rsidRPr="00E8336B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520" w:type="dxa"/>
            <w:vMerge w:val="restart"/>
            <w:shd w:val="clear" w:color="auto" w:fill="FAC090"/>
            <w:vAlign w:val="bottom"/>
          </w:tcPr>
          <w:p w:rsidR="007349FC" w:rsidRPr="00E8336B" w:rsidRDefault="007349FC" w:rsidP="000D5E27">
            <w:pPr>
              <w:ind w:left="60"/>
              <w:jc w:val="both"/>
              <w:rPr>
                <w:sz w:val="20"/>
                <w:szCs w:val="20"/>
              </w:rPr>
            </w:pPr>
            <w:r w:rsidRPr="00E8336B">
              <w:rPr>
                <w:b/>
                <w:bCs/>
                <w:sz w:val="16"/>
                <w:szCs w:val="16"/>
              </w:rPr>
              <w:t>Класс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AC090"/>
            <w:vAlign w:val="bottom"/>
          </w:tcPr>
          <w:p w:rsidR="007349FC" w:rsidRPr="00E8336B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40" w:type="dxa"/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20" w:type="dxa"/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440" w:type="dxa"/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940" w:type="dxa"/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480" w:type="dxa"/>
            <w:vMerge w:val="restart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20"/>
                <w:szCs w:val="20"/>
              </w:rPr>
            </w:pPr>
            <w:r w:rsidRPr="00E8336B">
              <w:rPr>
                <w:b/>
                <w:bCs/>
                <w:sz w:val="16"/>
                <w:szCs w:val="16"/>
                <w:shd w:val="clear" w:color="auto" w:fill="F79646"/>
              </w:rPr>
              <w:t>динам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8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36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78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  <w:r w:rsidRPr="00E8336B">
              <w:rPr>
                <w:b/>
                <w:bCs/>
                <w:sz w:val="16"/>
                <w:szCs w:val="16"/>
              </w:rPr>
              <w:t>по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8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92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6"/>
            <w:vMerge w:val="restart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20"/>
                <w:szCs w:val="20"/>
              </w:rPr>
            </w:pPr>
            <w:r w:rsidRPr="00E8336B">
              <w:rPr>
                <w:b/>
                <w:bCs/>
                <w:sz w:val="16"/>
                <w:szCs w:val="16"/>
                <w:shd w:val="clear" w:color="auto" w:fill="F79646"/>
              </w:rPr>
              <w:t>динам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49FC" w:rsidRPr="00E8336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E8336B" w:rsidTr="008C5492">
        <w:trPr>
          <w:trHeight w:val="8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AC090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shd w:val="clear" w:color="auto" w:fill="FAC090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AC090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40" w:type="dxa"/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440" w:type="dxa"/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40" w:type="dxa"/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480" w:type="dxa"/>
            <w:vMerge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6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780" w:type="dxa"/>
            <w:vMerge w:val="restart"/>
            <w:shd w:val="clear" w:color="auto" w:fill="9BBB59"/>
            <w:vAlign w:val="bottom"/>
          </w:tcPr>
          <w:p w:rsidR="007349FC" w:rsidRPr="00E8336B" w:rsidRDefault="007349FC" w:rsidP="000D5E27">
            <w:pPr>
              <w:spacing w:line="182" w:lineRule="exact"/>
              <w:jc w:val="both"/>
              <w:rPr>
                <w:sz w:val="20"/>
                <w:szCs w:val="20"/>
              </w:rPr>
            </w:pPr>
            <w:r w:rsidRPr="00E8336B">
              <w:rPr>
                <w:b/>
                <w:bCs/>
                <w:sz w:val="16"/>
                <w:szCs w:val="16"/>
              </w:rPr>
              <w:t>сравнени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2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6"/>
            <w:vMerge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349FC" w:rsidRPr="00E8336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E8336B" w:rsidTr="008C5492">
        <w:trPr>
          <w:trHeight w:val="10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AC090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20" w:type="dxa"/>
            <w:shd w:val="clear" w:color="auto" w:fill="FAC090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AC090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40" w:type="dxa"/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40" w:type="dxa"/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40" w:type="dxa"/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0" w:type="dxa"/>
            <w:vMerge w:val="restart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20"/>
                <w:szCs w:val="20"/>
              </w:rPr>
            </w:pPr>
            <w:r w:rsidRPr="00E8336B">
              <w:rPr>
                <w:b/>
                <w:bCs/>
                <w:sz w:val="16"/>
                <w:szCs w:val="16"/>
              </w:rPr>
              <w:t>ика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  <w:vMerge w:val="restart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20"/>
                <w:szCs w:val="20"/>
              </w:rPr>
            </w:pPr>
            <w:r w:rsidRPr="00E8336B">
              <w:rPr>
                <w:b/>
                <w:bCs/>
                <w:sz w:val="16"/>
                <w:szCs w:val="16"/>
                <w:shd w:val="clear" w:color="auto" w:fill="9BBB59"/>
              </w:rPr>
              <w:t>каче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2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00" w:type="dxa"/>
            <w:gridSpan w:val="4"/>
            <w:vMerge w:val="restart"/>
            <w:shd w:val="clear" w:color="auto" w:fill="F79646"/>
            <w:vAlign w:val="bottom"/>
          </w:tcPr>
          <w:p w:rsidR="007349FC" w:rsidRPr="00E8336B" w:rsidRDefault="007349FC" w:rsidP="000D5E27">
            <w:pPr>
              <w:ind w:right="100"/>
              <w:jc w:val="both"/>
              <w:rPr>
                <w:sz w:val="20"/>
                <w:szCs w:val="20"/>
              </w:rPr>
            </w:pPr>
            <w:r w:rsidRPr="00E8336B">
              <w:rPr>
                <w:b/>
                <w:bCs/>
                <w:w w:val="98"/>
                <w:sz w:val="16"/>
                <w:szCs w:val="16"/>
              </w:rPr>
              <w:t>ика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349FC" w:rsidRPr="00E8336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E8336B" w:rsidTr="008C5492">
        <w:trPr>
          <w:trHeight w:val="8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AC090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520" w:type="dxa"/>
            <w:shd w:val="clear" w:color="auto" w:fill="FAC090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AC090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40" w:type="dxa"/>
            <w:vMerge w:val="restart"/>
            <w:shd w:val="clear" w:color="auto" w:fill="FFFF00"/>
            <w:vAlign w:val="bottom"/>
          </w:tcPr>
          <w:p w:rsidR="007349FC" w:rsidRPr="00E8336B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  <w:r w:rsidRPr="00E8336B">
              <w:rPr>
                <w:b/>
                <w:bCs/>
                <w:w w:val="99"/>
                <w:sz w:val="16"/>
                <w:szCs w:val="16"/>
              </w:rPr>
              <w:t>успев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720" w:type="dxa"/>
            <w:vMerge w:val="restart"/>
            <w:shd w:val="clear" w:color="auto" w:fill="FFFF00"/>
            <w:vAlign w:val="bottom"/>
          </w:tcPr>
          <w:p w:rsidR="007349FC" w:rsidRPr="00E8336B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  <w:r w:rsidRPr="00E8336B">
              <w:rPr>
                <w:b/>
                <w:bCs/>
                <w:w w:val="98"/>
                <w:sz w:val="16"/>
                <w:szCs w:val="16"/>
                <w:highlight w:val="yellow"/>
              </w:rPr>
              <w:t>качество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440" w:type="dxa"/>
            <w:vMerge w:val="restart"/>
            <w:shd w:val="clear" w:color="auto" w:fill="C5D9F1"/>
            <w:vAlign w:val="bottom"/>
          </w:tcPr>
          <w:p w:rsidR="007349FC" w:rsidRPr="00E8336B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  <w:r w:rsidRPr="00E8336B">
              <w:rPr>
                <w:b/>
                <w:bCs/>
                <w:w w:val="99"/>
                <w:sz w:val="16"/>
                <w:szCs w:val="16"/>
                <w:shd w:val="clear" w:color="auto" w:fill="C5D9F1"/>
              </w:rPr>
              <w:t>успев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40" w:type="dxa"/>
            <w:vMerge w:val="restart"/>
            <w:shd w:val="clear" w:color="auto" w:fill="C5D9F1"/>
            <w:vAlign w:val="bottom"/>
          </w:tcPr>
          <w:p w:rsidR="007349FC" w:rsidRPr="00E8336B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  <w:r w:rsidRPr="00E8336B">
              <w:rPr>
                <w:b/>
                <w:bCs/>
                <w:w w:val="98"/>
                <w:sz w:val="16"/>
                <w:szCs w:val="16"/>
              </w:rPr>
              <w:t>качество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480" w:type="dxa"/>
            <w:vMerge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780" w:type="dxa"/>
            <w:vMerge w:val="restart"/>
            <w:shd w:val="clear" w:color="auto" w:fill="9BBB59"/>
            <w:vAlign w:val="bottom"/>
          </w:tcPr>
          <w:p w:rsidR="007349FC" w:rsidRPr="00E8336B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  <w:r w:rsidRPr="00E8336B">
              <w:rPr>
                <w:b/>
                <w:bCs/>
                <w:w w:val="99"/>
                <w:sz w:val="16"/>
                <w:szCs w:val="16"/>
              </w:rPr>
              <w:t>успев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60" w:type="dxa"/>
            <w:vMerge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780" w:type="dxa"/>
            <w:vMerge w:val="restart"/>
            <w:shd w:val="clear" w:color="auto" w:fill="9BBB59"/>
            <w:vAlign w:val="bottom"/>
          </w:tcPr>
          <w:p w:rsidR="007349FC" w:rsidRPr="00E8336B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  <w:r w:rsidRPr="00E8336B">
              <w:rPr>
                <w:b/>
                <w:bCs/>
                <w:sz w:val="16"/>
                <w:szCs w:val="16"/>
              </w:rPr>
              <w:t>ю с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20" w:type="dxa"/>
            <w:vMerge w:val="restart"/>
            <w:shd w:val="clear" w:color="auto" w:fill="9BBB59"/>
            <w:vAlign w:val="bottom"/>
          </w:tcPr>
          <w:p w:rsidR="007349FC" w:rsidRPr="00E8336B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  <w:r w:rsidRPr="00E8336B">
              <w:rPr>
                <w:b/>
                <w:bCs/>
                <w:sz w:val="16"/>
                <w:szCs w:val="16"/>
              </w:rPr>
              <w:t>качество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400" w:type="dxa"/>
            <w:gridSpan w:val="4"/>
            <w:vMerge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349FC" w:rsidRPr="00E8336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E8336B" w:rsidTr="008C5492">
        <w:trPr>
          <w:trHeight w:val="9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AC090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20" w:type="dxa"/>
            <w:shd w:val="clear" w:color="auto" w:fill="FAC090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AC090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40" w:type="dxa"/>
            <w:vMerge/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40" w:type="dxa"/>
            <w:vMerge/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40" w:type="dxa"/>
            <w:vMerge/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  <w:vMerge w:val="restart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20"/>
                <w:szCs w:val="20"/>
              </w:rPr>
            </w:pPr>
            <w:r w:rsidRPr="00E8336B">
              <w:rPr>
                <w:b/>
                <w:bCs/>
                <w:sz w:val="16"/>
                <w:szCs w:val="16"/>
                <w:shd w:val="clear" w:color="auto" w:fill="9BBB59"/>
              </w:rPr>
              <w:t>ство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20" w:type="dxa"/>
            <w:vMerge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349FC" w:rsidRPr="00E8336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E8336B" w:rsidTr="008C5492">
        <w:trPr>
          <w:trHeight w:val="8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AC090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520" w:type="dxa"/>
            <w:shd w:val="clear" w:color="auto" w:fill="FAC090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AC090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40" w:type="dxa"/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720" w:type="dxa"/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440" w:type="dxa"/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40" w:type="dxa"/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48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78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60" w:type="dxa"/>
            <w:vMerge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780" w:type="dxa"/>
            <w:vMerge w:val="restart"/>
            <w:shd w:val="clear" w:color="auto" w:fill="9BBB59"/>
            <w:vAlign w:val="bottom"/>
          </w:tcPr>
          <w:p w:rsidR="007349FC" w:rsidRPr="00E8336B" w:rsidRDefault="007349FC" w:rsidP="000D5E27">
            <w:pPr>
              <w:spacing w:line="181" w:lineRule="exact"/>
              <w:jc w:val="both"/>
              <w:rPr>
                <w:sz w:val="20"/>
                <w:szCs w:val="20"/>
              </w:rPr>
            </w:pPr>
            <w:r w:rsidRPr="00E8336B">
              <w:rPr>
                <w:b/>
                <w:bCs/>
                <w:w w:val="99"/>
                <w:sz w:val="16"/>
                <w:szCs w:val="16"/>
                <w:shd w:val="clear" w:color="auto" w:fill="9BBB59"/>
              </w:rPr>
              <w:t>началом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2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2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6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8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349FC" w:rsidRPr="00E8336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E8336B" w:rsidTr="008C5492">
        <w:trPr>
          <w:trHeight w:val="9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AC090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20" w:type="dxa"/>
            <w:shd w:val="clear" w:color="auto" w:fill="FAC090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AC090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40" w:type="dxa"/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720" w:type="dxa"/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40" w:type="dxa"/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40" w:type="dxa"/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78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2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6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8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349FC" w:rsidRPr="00E8336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E8336B" w:rsidTr="008C5492">
        <w:trPr>
          <w:trHeight w:val="18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AC090"/>
            <w:vAlign w:val="bottom"/>
          </w:tcPr>
          <w:p w:rsidR="007349FC" w:rsidRPr="00E8336B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20" w:type="dxa"/>
            <w:shd w:val="clear" w:color="auto" w:fill="FAC090"/>
            <w:vAlign w:val="bottom"/>
          </w:tcPr>
          <w:p w:rsidR="007349FC" w:rsidRPr="00E8336B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AC090"/>
            <w:vAlign w:val="bottom"/>
          </w:tcPr>
          <w:p w:rsidR="007349FC" w:rsidRPr="00E8336B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40" w:type="dxa"/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0" w:type="dxa"/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spacing w:line="182" w:lineRule="exact"/>
              <w:jc w:val="both"/>
              <w:rPr>
                <w:sz w:val="20"/>
                <w:szCs w:val="20"/>
              </w:rPr>
            </w:pPr>
            <w:r w:rsidRPr="00E8336B">
              <w:rPr>
                <w:b/>
                <w:bCs/>
                <w:w w:val="99"/>
                <w:sz w:val="16"/>
                <w:szCs w:val="16"/>
              </w:rPr>
              <w:t>уч.года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20" w:type="dxa"/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8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0" w:type="dxa"/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349FC" w:rsidRPr="00E8336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E8336B" w:rsidTr="008C5492">
        <w:trPr>
          <w:trHeight w:val="29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AC090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FAC090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AC090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5D9F1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BBB59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7349FC" w:rsidRPr="00E8336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349FC" w:rsidRPr="00E8336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E8336B" w:rsidTr="008C5492">
        <w:trPr>
          <w:trHeight w:val="8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52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40" w:type="dxa"/>
            <w:vMerge w:val="restart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20"/>
                <w:szCs w:val="20"/>
              </w:rPr>
            </w:pPr>
            <w:r w:rsidRPr="00E8336B">
              <w:rPr>
                <w:w w:val="99"/>
                <w:sz w:val="16"/>
                <w:szCs w:val="16"/>
              </w:rPr>
              <w:t>100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720" w:type="dxa"/>
            <w:vMerge w:val="restart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16"/>
                <w:szCs w:val="16"/>
              </w:rPr>
              <w:t>43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440" w:type="dxa"/>
            <w:vMerge w:val="restart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20"/>
                <w:szCs w:val="20"/>
              </w:rPr>
            </w:pPr>
            <w:r w:rsidRPr="00E8336B">
              <w:rPr>
                <w:w w:val="99"/>
                <w:sz w:val="16"/>
                <w:szCs w:val="16"/>
              </w:rPr>
              <w:t>100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40" w:type="dxa"/>
            <w:vMerge w:val="restart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16"/>
                <w:szCs w:val="16"/>
              </w:rPr>
              <w:t>43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480" w:type="dxa"/>
            <w:vMerge w:val="restart"/>
            <w:shd w:val="clear" w:color="auto" w:fill="DDD9C3"/>
            <w:vAlign w:val="bottom"/>
          </w:tcPr>
          <w:p w:rsidR="007349FC" w:rsidRPr="00E8336B" w:rsidRDefault="007349FC" w:rsidP="000D5E27">
            <w:pPr>
              <w:spacing w:line="170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8"/>
                <w:sz w:val="16"/>
                <w:szCs w:val="16"/>
              </w:rPr>
              <w:t>стабильность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780" w:type="dxa"/>
            <w:vMerge w:val="restart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20"/>
                <w:szCs w:val="20"/>
              </w:rPr>
            </w:pPr>
            <w:r w:rsidRPr="00E8336B">
              <w:rPr>
                <w:w w:val="99"/>
                <w:sz w:val="16"/>
                <w:szCs w:val="16"/>
              </w:rPr>
              <w:t>100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60" w:type="dxa"/>
            <w:vMerge w:val="restart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16"/>
                <w:szCs w:val="16"/>
              </w:rPr>
              <w:t>43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780" w:type="dxa"/>
            <w:vMerge w:val="restart"/>
            <w:shd w:val="clear" w:color="auto" w:fill="DDD9C3"/>
            <w:vAlign w:val="bottom"/>
          </w:tcPr>
          <w:p w:rsidR="007349FC" w:rsidRPr="00E8336B" w:rsidRDefault="007349FC" w:rsidP="000D5E27">
            <w:pPr>
              <w:spacing w:line="170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7"/>
                <w:sz w:val="16"/>
                <w:szCs w:val="16"/>
              </w:rPr>
              <w:t>стабильность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20" w:type="dxa"/>
            <w:vMerge w:val="restart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40" w:type="dxa"/>
            <w:gridSpan w:val="4"/>
            <w:vMerge w:val="restart"/>
            <w:shd w:val="clear" w:color="auto" w:fill="DDD9C3"/>
            <w:vAlign w:val="bottom"/>
          </w:tcPr>
          <w:p w:rsidR="007349FC" w:rsidRPr="00E8336B" w:rsidRDefault="007349FC" w:rsidP="000D5E27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Спад 7%</w:t>
            </w:r>
          </w:p>
        </w:tc>
        <w:tc>
          <w:tcPr>
            <w:tcW w:w="8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349FC" w:rsidRPr="00E8336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E8336B" w:rsidTr="008C5492">
        <w:trPr>
          <w:trHeight w:val="8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52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40" w:type="dxa"/>
            <w:vMerge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720" w:type="dxa"/>
            <w:vMerge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440" w:type="dxa"/>
            <w:vMerge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40" w:type="dxa"/>
            <w:vMerge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480" w:type="dxa"/>
            <w:vMerge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780" w:type="dxa"/>
            <w:vMerge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60" w:type="dxa"/>
            <w:vMerge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780" w:type="dxa"/>
            <w:vMerge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20" w:type="dxa"/>
            <w:vMerge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40" w:type="dxa"/>
            <w:gridSpan w:val="4"/>
            <w:vMerge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349FC" w:rsidRPr="00E8336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E8336B" w:rsidTr="008C5492">
        <w:trPr>
          <w:trHeight w:val="9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20" w:type="dxa"/>
            <w:vMerge w:val="restart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40" w:type="dxa"/>
            <w:vMerge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40" w:type="dxa"/>
            <w:vMerge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40" w:type="dxa"/>
            <w:vMerge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0" w:type="dxa"/>
            <w:vMerge w:val="restart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  <w:vMerge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780" w:type="dxa"/>
            <w:vMerge w:val="restart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20" w:type="dxa"/>
            <w:vMerge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40" w:type="dxa"/>
            <w:gridSpan w:val="4"/>
            <w:vMerge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349FC" w:rsidRPr="00E8336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E8336B" w:rsidTr="008C5492">
        <w:trPr>
          <w:trHeight w:val="9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349FC" w:rsidRPr="00E8336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E8336B" w:rsidTr="008C5492">
        <w:trPr>
          <w:trHeight w:val="8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52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40" w:type="dxa"/>
            <w:vMerge w:val="restart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20"/>
                <w:szCs w:val="20"/>
              </w:rPr>
            </w:pPr>
            <w:r w:rsidRPr="00E8336B">
              <w:rPr>
                <w:w w:val="99"/>
                <w:sz w:val="16"/>
                <w:szCs w:val="16"/>
              </w:rPr>
              <w:t>100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720" w:type="dxa"/>
            <w:vMerge w:val="restart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16"/>
                <w:szCs w:val="16"/>
              </w:rPr>
              <w:t>50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440" w:type="dxa"/>
            <w:vMerge w:val="restart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20"/>
                <w:szCs w:val="20"/>
              </w:rPr>
            </w:pPr>
            <w:r w:rsidRPr="00E8336B">
              <w:rPr>
                <w:w w:val="99"/>
                <w:sz w:val="16"/>
                <w:szCs w:val="16"/>
              </w:rPr>
              <w:t>100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40" w:type="dxa"/>
            <w:vMerge w:val="restart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16"/>
                <w:szCs w:val="16"/>
              </w:rPr>
              <w:t>50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480" w:type="dxa"/>
            <w:vMerge w:val="restart"/>
            <w:shd w:val="clear" w:color="auto" w:fill="DDD9C3"/>
            <w:vAlign w:val="bottom"/>
          </w:tcPr>
          <w:p w:rsidR="007349FC" w:rsidRPr="00E8336B" w:rsidRDefault="007349FC" w:rsidP="000D5E27">
            <w:pPr>
              <w:spacing w:line="173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стабильность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780" w:type="dxa"/>
            <w:vMerge w:val="restart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20"/>
                <w:szCs w:val="20"/>
              </w:rPr>
            </w:pPr>
            <w:r w:rsidRPr="00E8336B">
              <w:rPr>
                <w:w w:val="99"/>
                <w:sz w:val="16"/>
                <w:szCs w:val="16"/>
              </w:rPr>
              <w:t>100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60" w:type="dxa"/>
            <w:vMerge w:val="restart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16"/>
                <w:szCs w:val="16"/>
              </w:rPr>
              <w:t>50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780" w:type="dxa"/>
            <w:vMerge w:val="restart"/>
            <w:shd w:val="clear" w:color="auto" w:fill="DDD9C3"/>
            <w:vAlign w:val="bottom"/>
          </w:tcPr>
          <w:p w:rsidR="007349FC" w:rsidRPr="00E8336B" w:rsidRDefault="007349FC" w:rsidP="000D5E27">
            <w:pPr>
              <w:spacing w:line="173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7"/>
                <w:sz w:val="16"/>
                <w:szCs w:val="16"/>
              </w:rPr>
              <w:t>стабильность</w:t>
            </w: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20" w:type="dxa"/>
            <w:vMerge w:val="restart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нет класса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40" w:type="dxa"/>
            <w:gridSpan w:val="4"/>
            <w:vMerge w:val="restart"/>
            <w:shd w:val="clear" w:color="auto" w:fill="DDD9C3"/>
            <w:vAlign w:val="bottom"/>
          </w:tcPr>
          <w:p w:rsidR="007349FC" w:rsidRPr="00E8336B" w:rsidRDefault="007349FC" w:rsidP="000D5E27">
            <w:pPr>
              <w:ind w:left="80"/>
              <w:jc w:val="both"/>
              <w:rPr>
                <w:sz w:val="20"/>
                <w:szCs w:val="20"/>
              </w:rPr>
            </w:pPr>
            <w:r w:rsidRPr="00E8336B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349FC" w:rsidRPr="00E8336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E8336B" w:rsidTr="008C5492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shd w:val="clear" w:color="auto" w:fill="DDD9C3"/>
            <w:vAlign w:val="bottom"/>
          </w:tcPr>
          <w:p w:rsidR="007349FC" w:rsidRPr="00E8336B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shd w:val="clear" w:color="auto" w:fill="DDD9C3"/>
            <w:vAlign w:val="bottom"/>
          </w:tcPr>
          <w:p w:rsidR="007349FC" w:rsidRPr="00E8336B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shd w:val="clear" w:color="auto" w:fill="DDD9C3"/>
            <w:vAlign w:val="bottom"/>
          </w:tcPr>
          <w:p w:rsidR="007349FC" w:rsidRPr="00E8336B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940" w:type="dxa"/>
            <w:vMerge/>
            <w:shd w:val="clear" w:color="auto" w:fill="DDD9C3"/>
            <w:vAlign w:val="bottom"/>
          </w:tcPr>
          <w:p w:rsidR="007349FC" w:rsidRPr="00E8336B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shd w:val="clear" w:color="auto" w:fill="DDD9C3"/>
            <w:vAlign w:val="bottom"/>
          </w:tcPr>
          <w:p w:rsidR="007349FC" w:rsidRPr="00E8336B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shd w:val="clear" w:color="auto" w:fill="DDD9C3"/>
            <w:vAlign w:val="bottom"/>
          </w:tcPr>
          <w:p w:rsidR="007349FC" w:rsidRPr="00E8336B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shd w:val="clear" w:color="auto" w:fill="DDD9C3"/>
            <w:vAlign w:val="bottom"/>
          </w:tcPr>
          <w:p w:rsidR="007349FC" w:rsidRPr="00E8336B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shd w:val="clear" w:color="auto" w:fill="DDD9C3"/>
            <w:vAlign w:val="bottom"/>
          </w:tcPr>
          <w:p w:rsidR="007349FC" w:rsidRPr="00E8336B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920" w:type="dxa"/>
            <w:vMerge/>
            <w:shd w:val="clear" w:color="auto" w:fill="DDD9C3"/>
            <w:vAlign w:val="bottom"/>
          </w:tcPr>
          <w:p w:rsidR="007349FC" w:rsidRPr="00E8336B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4"/>
            <w:vMerge/>
            <w:shd w:val="clear" w:color="auto" w:fill="DDD9C3"/>
            <w:vAlign w:val="bottom"/>
          </w:tcPr>
          <w:p w:rsidR="007349FC" w:rsidRPr="00E8336B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349FC" w:rsidRPr="00E8336B" w:rsidRDefault="007349FC" w:rsidP="000D5E27">
            <w:pPr>
              <w:spacing w:line="20" w:lineRule="exact"/>
              <w:jc w:val="both"/>
              <w:rPr>
                <w:sz w:val="2"/>
                <w:szCs w:val="2"/>
              </w:rPr>
            </w:pPr>
          </w:p>
        </w:tc>
      </w:tr>
      <w:tr w:rsidR="007349FC" w:rsidRPr="00E8336B" w:rsidTr="008C5492">
        <w:trPr>
          <w:trHeight w:val="9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52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840" w:type="dxa"/>
            <w:vMerge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20" w:type="dxa"/>
            <w:vMerge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440" w:type="dxa"/>
            <w:vMerge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940" w:type="dxa"/>
            <w:vMerge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480" w:type="dxa"/>
            <w:vMerge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80" w:type="dxa"/>
            <w:vMerge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0" w:type="dxa"/>
            <w:vMerge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780" w:type="dxa"/>
            <w:vMerge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920" w:type="dxa"/>
            <w:vMerge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40" w:type="dxa"/>
            <w:gridSpan w:val="4"/>
            <w:vMerge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349FC" w:rsidRPr="00E8336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E8336B" w:rsidTr="008C5492">
        <w:trPr>
          <w:trHeight w:val="9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520" w:type="dxa"/>
            <w:vMerge w:val="restart"/>
            <w:shd w:val="clear" w:color="auto" w:fill="DDD9C3"/>
            <w:vAlign w:val="bottom"/>
          </w:tcPr>
          <w:p w:rsidR="007349FC" w:rsidRPr="00E8336B" w:rsidRDefault="007349FC" w:rsidP="000D5E27">
            <w:pPr>
              <w:spacing w:line="183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40" w:type="dxa"/>
            <w:vMerge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720" w:type="dxa"/>
            <w:vMerge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40" w:type="dxa"/>
            <w:vMerge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40" w:type="dxa"/>
            <w:vMerge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0" w:type="dxa"/>
            <w:vMerge w:val="restart"/>
            <w:shd w:val="clear" w:color="auto" w:fill="DDD9C3"/>
            <w:vAlign w:val="bottom"/>
          </w:tcPr>
          <w:p w:rsidR="007349FC" w:rsidRPr="00E8336B" w:rsidRDefault="007349FC" w:rsidP="000D5E27">
            <w:pPr>
              <w:spacing w:line="183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780" w:type="dxa"/>
            <w:vMerge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  <w:vMerge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780" w:type="dxa"/>
            <w:vMerge w:val="restart"/>
            <w:shd w:val="clear" w:color="auto" w:fill="DDD9C3"/>
            <w:vAlign w:val="bottom"/>
          </w:tcPr>
          <w:p w:rsidR="007349FC" w:rsidRPr="00E8336B" w:rsidRDefault="007349FC" w:rsidP="000D5E27">
            <w:pPr>
              <w:spacing w:line="183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20" w:type="dxa"/>
            <w:vMerge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40" w:type="dxa"/>
            <w:gridSpan w:val="4"/>
            <w:vMerge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349FC" w:rsidRPr="00E8336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E8336B" w:rsidTr="008C5492">
        <w:trPr>
          <w:trHeight w:val="8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780" w:type="dxa"/>
            <w:vMerge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7349FC" w:rsidRPr="00E8336B" w:rsidRDefault="007349FC" w:rsidP="000D5E27">
            <w:pPr>
              <w:jc w:val="both"/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349FC" w:rsidRPr="00E8336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</w:tbl>
    <w:p w:rsidR="007349FC" w:rsidRPr="00E8336B" w:rsidRDefault="007349FC" w:rsidP="000D5E27">
      <w:pPr>
        <w:spacing w:line="282" w:lineRule="exact"/>
        <w:jc w:val="both"/>
        <w:rPr>
          <w:sz w:val="20"/>
          <w:szCs w:val="20"/>
        </w:rPr>
      </w:pPr>
    </w:p>
    <w:p w:rsidR="007349FC" w:rsidRPr="008C5492" w:rsidRDefault="007349FC" w:rsidP="000D5E27">
      <w:pPr>
        <w:spacing w:line="234" w:lineRule="auto"/>
        <w:ind w:left="260" w:right="300" w:firstLine="708"/>
        <w:jc w:val="both"/>
        <w:rPr>
          <w:sz w:val="20"/>
          <w:szCs w:val="20"/>
        </w:rPr>
      </w:pPr>
      <w:r w:rsidRPr="008C5492">
        <w:rPr>
          <w:sz w:val="28"/>
          <w:szCs w:val="28"/>
        </w:rPr>
        <w:t>Выводы: на уровне среднего общего образова</w:t>
      </w:r>
      <w:r>
        <w:rPr>
          <w:sz w:val="28"/>
          <w:szCs w:val="28"/>
        </w:rPr>
        <w:t>ния произошел спад качества в 10 классе на 7</w:t>
      </w:r>
      <w:r w:rsidRPr="008C5492">
        <w:rPr>
          <w:sz w:val="28"/>
          <w:szCs w:val="28"/>
        </w:rPr>
        <w:t xml:space="preserve"> % по сравнению с предыдущим учебным годом.</w:t>
      </w:r>
    </w:p>
    <w:p w:rsidR="007349FC" w:rsidRPr="008C5492" w:rsidRDefault="007349FC" w:rsidP="000D5E27">
      <w:pPr>
        <w:spacing w:line="339" w:lineRule="exact"/>
        <w:jc w:val="both"/>
        <w:rPr>
          <w:sz w:val="20"/>
          <w:szCs w:val="20"/>
        </w:rPr>
      </w:pPr>
    </w:p>
    <w:p w:rsidR="007349FC" w:rsidRPr="008C5492" w:rsidRDefault="007349FC" w:rsidP="000D5E27">
      <w:pPr>
        <w:spacing w:line="234" w:lineRule="auto"/>
        <w:ind w:left="260" w:right="300" w:firstLine="708"/>
        <w:jc w:val="both"/>
        <w:rPr>
          <w:sz w:val="20"/>
          <w:szCs w:val="20"/>
        </w:rPr>
      </w:pPr>
      <w:r w:rsidRPr="008C5492">
        <w:rPr>
          <w:sz w:val="28"/>
          <w:szCs w:val="28"/>
        </w:rPr>
        <w:t>Рекомендации: усилить контроль над качеством знаний учащихся. Обсудить меры по повышению качества знаний на заседаниях МО,</w:t>
      </w:r>
    </w:p>
    <w:p w:rsidR="007349FC" w:rsidRPr="008C5492" w:rsidRDefault="007349FC" w:rsidP="000D5E27">
      <w:pPr>
        <w:spacing w:line="15" w:lineRule="exact"/>
        <w:jc w:val="both"/>
        <w:rPr>
          <w:sz w:val="20"/>
          <w:szCs w:val="20"/>
        </w:rPr>
      </w:pPr>
    </w:p>
    <w:p w:rsidR="007349FC" w:rsidRPr="008C5492" w:rsidRDefault="007349FC" w:rsidP="000D5E27">
      <w:pPr>
        <w:spacing w:line="237" w:lineRule="auto"/>
        <w:ind w:left="260" w:right="300"/>
        <w:jc w:val="both"/>
        <w:rPr>
          <w:sz w:val="20"/>
          <w:szCs w:val="20"/>
        </w:rPr>
      </w:pPr>
      <w:r w:rsidRPr="008C5492">
        <w:rPr>
          <w:sz w:val="28"/>
          <w:szCs w:val="28"/>
        </w:rPr>
        <w:t>методического совета. Классным руководителям 2-11-х классов своевременно отслеживать динамику качества знаний учащихся классов, проводить необходимую корректировку с целью недопущения в дальнейшем спада качества. Шире применять личностно ориентированный и</w:t>
      </w:r>
    </w:p>
    <w:p w:rsidR="007349FC" w:rsidRPr="008C5492" w:rsidRDefault="007349FC" w:rsidP="000D5E27">
      <w:pPr>
        <w:spacing w:line="18" w:lineRule="exact"/>
        <w:jc w:val="both"/>
        <w:rPr>
          <w:sz w:val="20"/>
          <w:szCs w:val="20"/>
        </w:rPr>
      </w:pPr>
    </w:p>
    <w:p w:rsidR="007349FC" w:rsidRPr="008C5492" w:rsidRDefault="007349FC" w:rsidP="000D5E27">
      <w:pPr>
        <w:spacing w:line="237" w:lineRule="auto"/>
        <w:ind w:left="260" w:right="300"/>
        <w:jc w:val="both"/>
        <w:rPr>
          <w:sz w:val="20"/>
          <w:szCs w:val="20"/>
        </w:rPr>
      </w:pPr>
      <w:r w:rsidRPr="008C5492">
        <w:rPr>
          <w:sz w:val="28"/>
          <w:szCs w:val="28"/>
        </w:rPr>
        <w:t>дифференцированный подходы к обучению. Активно задействовать потенциал родителей (законных представителей) учащихся. Администрации школы обеспечить контроль над динамикой качества по триместрам с оформлением аналитических материалов.</w:t>
      </w:r>
    </w:p>
    <w:p w:rsidR="007349FC" w:rsidRDefault="007349FC" w:rsidP="00970812">
      <w:pPr>
        <w:spacing w:line="237" w:lineRule="auto"/>
        <w:ind w:right="300"/>
        <w:jc w:val="both"/>
        <w:rPr>
          <w:color w:val="FF0000"/>
          <w:sz w:val="20"/>
          <w:szCs w:val="20"/>
        </w:rPr>
      </w:pPr>
    </w:p>
    <w:p w:rsidR="007349FC" w:rsidRDefault="007349FC" w:rsidP="000D5E27">
      <w:pPr>
        <w:spacing w:line="237" w:lineRule="auto"/>
        <w:ind w:left="260" w:right="300"/>
        <w:jc w:val="both"/>
        <w:rPr>
          <w:color w:val="FF0000"/>
          <w:sz w:val="20"/>
          <w:szCs w:val="20"/>
        </w:rPr>
      </w:pPr>
    </w:p>
    <w:p w:rsidR="007349FC" w:rsidRPr="008C5492" w:rsidRDefault="007349FC" w:rsidP="000D5E27">
      <w:pPr>
        <w:spacing w:line="237" w:lineRule="auto"/>
        <w:ind w:left="260" w:right="300"/>
        <w:jc w:val="both"/>
        <w:rPr>
          <w:color w:val="FF0000"/>
          <w:sz w:val="28"/>
          <w:szCs w:val="28"/>
        </w:rPr>
      </w:pPr>
      <w:r w:rsidRPr="008C5492">
        <w:rPr>
          <w:b/>
          <w:sz w:val="28"/>
          <w:szCs w:val="28"/>
        </w:rPr>
        <w:t>Воспитательная  работа МОУ СОШ  с. Песчаноозёрка за 2016-2017 учебный год.</w:t>
      </w:r>
    </w:p>
    <w:p w:rsidR="007349FC" w:rsidRPr="008C5492" w:rsidRDefault="007349FC" w:rsidP="000D5E27">
      <w:pPr>
        <w:jc w:val="both"/>
        <w:rPr>
          <w:b/>
          <w:sz w:val="28"/>
          <w:szCs w:val="28"/>
        </w:rPr>
      </w:pPr>
    </w:p>
    <w:p w:rsidR="007349FC" w:rsidRPr="008C5492" w:rsidRDefault="007349FC" w:rsidP="000D5E27">
      <w:pPr>
        <w:jc w:val="both"/>
        <w:rPr>
          <w:sz w:val="28"/>
          <w:szCs w:val="28"/>
        </w:rPr>
      </w:pPr>
      <w:r w:rsidRPr="008C5492">
        <w:rPr>
          <w:sz w:val="28"/>
          <w:szCs w:val="28"/>
        </w:rPr>
        <w:t xml:space="preserve">Воспитательная деятельность в МОУ СОШ с. Песчаноозерка  осуществляется в соответствии с нормативно-правовыми документами: </w:t>
      </w:r>
    </w:p>
    <w:p w:rsidR="007349FC" w:rsidRPr="008C5492" w:rsidRDefault="007349FC" w:rsidP="000D5E27">
      <w:pPr>
        <w:jc w:val="both"/>
        <w:rPr>
          <w:sz w:val="28"/>
          <w:szCs w:val="28"/>
        </w:rPr>
      </w:pPr>
      <w:r w:rsidRPr="008C5492">
        <w:rPr>
          <w:sz w:val="28"/>
          <w:szCs w:val="28"/>
        </w:rPr>
        <w:t xml:space="preserve">·         </w:t>
      </w:r>
      <w:r w:rsidRPr="008C5492">
        <w:rPr>
          <w:i/>
          <w:iCs/>
          <w:sz w:val="28"/>
          <w:szCs w:val="28"/>
        </w:rPr>
        <w:t>международного уровня</w:t>
      </w:r>
      <w:r w:rsidRPr="008C5492">
        <w:rPr>
          <w:sz w:val="28"/>
          <w:szCs w:val="28"/>
        </w:rPr>
        <w:t>: Конвенция о правах ребенка, международные проекты ЮНЕСКО;</w:t>
      </w:r>
    </w:p>
    <w:p w:rsidR="007349FC" w:rsidRPr="008C5492" w:rsidRDefault="007349FC" w:rsidP="000D5E27">
      <w:pPr>
        <w:jc w:val="both"/>
        <w:rPr>
          <w:sz w:val="28"/>
          <w:szCs w:val="28"/>
        </w:rPr>
      </w:pPr>
      <w:r w:rsidRPr="008C5492">
        <w:rPr>
          <w:sz w:val="28"/>
          <w:szCs w:val="28"/>
        </w:rPr>
        <w:t xml:space="preserve">·         </w:t>
      </w:r>
      <w:r w:rsidRPr="008C5492">
        <w:rPr>
          <w:i/>
          <w:iCs/>
          <w:sz w:val="28"/>
          <w:szCs w:val="28"/>
        </w:rPr>
        <w:t>федерального уровня</w:t>
      </w:r>
      <w:r w:rsidRPr="008C5492">
        <w:rPr>
          <w:sz w:val="28"/>
          <w:szCs w:val="28"/>
        </w:rPr>
        <w:t>: Конституция РФ, Закон «Об образовании», Семейный кодекс РФ, Концепция модернизации российского образования, Национальная образовательная доктрина, Федеральная целевая программа развития образования, Программа патриотического воспитания РФ, Постановления Правительства РФ;</w:t>
      </w:r>
    </w:p>
    <w:p w:rsidR="007349FC" w:rsidRPr="008C5492" w:rsidRDefault="007349FC" w:rsidP="000D5E27">
      <w:pPr>
        <w:jc w:val="both"/>
        <w:rPr>
          <w:sz w:val="28"/>
          <w:szCs w:val="28"/>
        </w:rPr>
      </w:pPr>
      <w:r w:rsidRPr="008C5492">
        <w:rPr>
          <w:sz w:val="28"/>
          <w:szCs w:val="28"/>
        </w:rPr>
        <w:t xml:space="preserve">·         </w:t>
      </w:r>
      <w:r w:rsidRPr="008C5492">
        <w:rPr>
          <w:i/>
          <w:iCs/>
          <w:sz w:val="28"/>
          <w:szCs w:val="28"/>
        </w:rPr>
        <w:t xml:space="preserve">регионального и муниципального уровней, </w:t>
      </w:r>
      <w:r w:rsidRPr="008C5492">
        <w:rPr>
          <w:sz w:val="28"/>
          <w:szCs w:val="28"/>
        </w:rPr>
        <w:t>в соответствии с которыми разработаны Устав ОУ, локальные акты, должностные инструкции и Положения, регламентирующие воспитательную деятельность ОУ.</w:t>
      </w:r>
    </w:p>
    <w:p w:rsidR="007349FC" w:rsidRPr="008C5492" w:rsidRDefault="007349FC" w:rsidP="000D5E2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5492">
        <w:rPr>
          <w:sz w:val="28"/>
          <w:szCs w:val="28"/>
        </w:rPr>
        <w:t xml:space="preserve">Воспитательный процесс осуществляется на основе Устава МОУ СОШ  концепции воспитания и социализации личности учащихся, разработанной и принятой педагогическим коллективом в 2013 г., Программы воспитания и социализации учащихся, Программы духовно-нравственного воспитания обучающихся начальной школы, Плана спортивно-массовых мероприятий ОУ, Программы внеурочной деятельности для учащихся начальной школы, Программы работы по профилактике травматизма среди учащихся и работников школы, Программы родительского всеобуча, </w:t>
      </w:r>
      <w:r w:rsidRPr="008C5492">
        <w:rPr>
          <w:color w:val="000000"/>
          <w:sz w:val="28"/>
          <w:szCs w:val="28"/>
        </w:rPr>
        <w:t xml:space="preserve">Комплексной программы профилактики детского дорожно-транспортного травматизма. </w:t>
      </w:r>
      <w:r w:rsidRPr="008C5492">
        <w:rPr>
          <w:sz w:val="28"/>
          <w:szCs w:val="28"/>
        </w:rPr>
        <w:t xml:space="preserve">Программой развития МОУ СОШ </w:t>
      </w:r>
      <w:r w:rsidRPr="008C5492">
        <w:rPr>
          <w:color w:val="000000"/>
          <w:sz w:val="28"/>
          <w:szCs w:val="28"/>
        </w:rPr>
        <w:t>Программы детско-подростковой организации «Амурчата» «Фортуна».</w:t>
      </w:r>
    </w:p>
    <w:p w:rsidR="007349FC" w:rsidRPr="008C5492" w:rsidRDefault="007349FC" w:rsidP="000D5E27">
      <w:pPr>
        <w:ind w:firstLine="708"/>
        <w:jc w:val="both"/>
        <w:rPr>
          <w:sz w:val="28"/>
          <w:szCs w:val="28"/>
        </w:rPr>
      </w:pPr>
      <w:r w:rsidRPr="008C5492">
        <w:rPr>
          <w:sz w:val="28"/>
          <w:szCs w:val="28"/>
        </w:rPr>
        <w:t xml:space="preserve">В ОУ разработаны локальные акты, регламентирующие воспитательную деятельность: Положение о деятельности классного руководителя, Положение об органах ученического самоуправления, Положение о методическом объединении классных руководителей, Положение о дополнительном образовании, Положение о родительском комитете, Положение об Управляющем Совете, Положение о Совете по профилактике безнадзорности и правонарушений несовершеннолетними, Положение о постановке на внутришкольный учет и снятии с него, </w:t>
      </w:r>
      <w:r w:rsidRPr="008C5492">
        <w:rPr>
          <w:color w:val="000000"/>
          <w:spacing w:val="-1"/>
          <w:w w:val="101"/>
          <w:sz w:val="28"/>
          <w:szCs w:val="28"/>
        </w:rPr>
        <w:t xml:space="preserve">Правила внутреннего </w:t>
      </w:r>
      <w:r w:rsidRPr="008C5492">
        <w:rPr>
          <w:color w:val="000000"/>
          <w:spacing w:val="-2"/>
          <w:w w:val="101"/>
          <w:sz w:val="28"/>
          <w:szCs w:val="28"/>
        </w:rPr>
        <w:t xml:space="preserve">распорядка учащихся, </w:t>
      </w:r>
      <w:r w:rsidRPr="008C5492">
        <w:rPr>
          <w:sz w:val="28"/>
          <w:szCs w:val="28"/>
        </w:rPr>
        <w:t xml:space="preserve">Положения о летней трудовой практике, Положение о школьном конкурсе «Школьный двор», Положение о проверке дневников обучающихся и др. </w:t>
      </w:r>
    </w:p>
    <w:p w:rsidR="007349FC" w:rsidRPr="008C5492" w:rsidRDefault="007349FC" w:rsidP="000D5E27">
      <w:pPr>
        <w:ind w:firstLine="708"/>
        <w:jc w:val="both"/>
        <w:rPr>
          <w:sz w:val="28"/>
          <w:szCs w:val="28"/>
        </w:rPr>
      </w:pPr>
      <w:r w:rsidRPr="008C5492">
        <w:rPr>
          <w:sz w:val="28"/>
          <w:szCs w:val="28"/>
        </w:rPr>
        <w:t>Работа ведется в соответствии с годовым графиком общешкольных мероприятий.</w:t>
      </w:r>
    </w:p>
    <w:p w:rsidR="007349FC" w:rsidRPr="008C5492" w:rsidRDefault="007349FC" w:rsidP="000D5E27">
      <w:pPr>
        <w:jc w:val="both"/>
        <w:rPr>
          <w:b/>
          <w:sz w:val="28"/>
          <w:szCs w:val="28"/>
        </w:rPr>
      </w:pPr>
      <w:r w:rsidRPr="008C5492">
        <w:rPr>
          <w:b/>
          <w:sz w:val="28"/>
          <w:szCs w:val="28"/>
        </w:rPr>
        <w:t>Цель программы воспитания и социализации личности на 2016-2017 у. г.</w:t>
      </w:r>
    </w:p>
    <w:p w:rsidR="007349FC" w:rsidRPr="008C5492" w:rsidRDefault="007349FC" w:rsidP="000D5E27">
      <w:pPr>
        <w:ind w:firstLine="708"/>
        <w:jc w:val="both"/>
        <w:rPr>
          <w:sz w:val="28"/>
          <w:szCs w:val="28"/>
        </w:rPr>
      </w:pPr>
      <w:r w:rsidRPr="008C5492">
        <w:rPr>
          <w:sz w:val="28"/>
          <w:szCs w:val="28"/>
        </w:rPr>
        <w:t>Создание оптимальных условий для развития, саморазвития и самореализации гуманной, свободной, социально мобильной личности с активной гражданской позицией, способной принимать обоснованные решения, нести ответственность за их реализацию в различных областях человеческой деятельности  (социальной, профессиональной, семейной, досуговой), востребованной в современном обществе.</w:t>
      </w:r>
    </w:p>
    <w:p w:rsidR="007349FC" w:rsidRPr="008C5492" w:rsidRDefault="007349FC" w:rsidP="000D5E27">
      <w:pPr>
        <w:widowControl w:val="0"/>
        <w:suppressAutoHyphens/>
        <w:ind w:firstLine="567"/>
        <w:jc w:val="both"/>
        <w:textAlignment w:val="baseline"/>
        <w:rPr>
          <w:rFonts w:eastAsia="SimSun"/>
          <w:b/>
          <w:bCs/>
          <w:kern w:val="1"/>
          <w:sz w:val="28"/>
          <w:szCs w:val="28"/>
          <w:lang w:eastAsia="hi-IN" w:bidi="hi-IN"/>
        </w:rPr>
      </w:pPr>
      <w:r w:rsidRPr="008C5492">
        <w:rPr>
          <w:rFonts w:eastAsia="SimSun"/>
          <w:b/>
          <w:kern w:val="1"/>
          <w:sz w:val="28"/>
          <w:szCs w:val="28"/>
          <w:lang w:eastAsia="hi-IN" w:bidi="hi-IN"/>
        </w:rPr>
        <w:t>Ц</w:t>
      </w:r>
      <w:r w:rsidRPr="008C5492">
        <w:rPr>
          <w:rFonts w:eastAsia="SimSun"/>
          <w:b/>
          <w:bCs/>
          <w:kern w:val="1"/>
          <w:sz w:val="28"/>
          <w:szCs w:val="28"/>
          <w:lang w:eastAsia="hi-IN" w:bidi="hi-IN"/>
        </w:rPr>
        <w:t>ель программы духовно-нравственного развития и воспитания учащихся начальной школы:</w:t>
      </w:r>
    </w:p>
    <w:p w:rsidR="007349FC" w:rsidRPr="008C5492" w:rsidRDefault="007349FC" w:rsidP="000D5E27">
      <w:pPr>
        <w:widowControl w:val="0"/>
        <w:suppressAutoHyphens/>
        <w:ind w:firstLine="567"/>
        <w:jc w:val="both"/>
        <w:textAlignment w:val="baseline"/>
        <w:rPr>
          <w:rFonts w:eastAsia="SimSun"/>
          <w:kern w:val="1"/>
          <w:sz w:val="28"/>
          <w:szCs w:val="28"/>
          <w:lang w:eastAsia="hi-IN" w:bidi="hi-IN"/>
        </w:rPr>
      </w:pPr>
      <w:r w:rsidRPr="008C5492">
        <w:rPr>
          <w:rFonts w:eastAsia="SimSun"/>
          <w:bCs/>
          <w:kern w:val="1"/>
          <w:sz w:val="28"/>
          <w:szCs w:val="28"/>
          <w:lang w:eastAsia="hi-IN" w:bidi="hi-IN"/>
        </w:rPr>
        <w:t>стимулировать  личностный рост ребенка, проявляющийся в приобретении им социально значимых знаний, в развитии его социально  значимых отношений и накоплении им опыта социально значимого действия.</w:t>
      </w:r>
    </w:p>
    <w:p w:rsidR="007349FC" w:rsidRPr="008C5492" w:rsidRDefault="007349FC" w:rsidP="000D5E27">
      <w:pPr>
        <w:ind w:firstLine="708"/>
        <w:jc w:val="both"/>
        <w:rPr>
          <w:sz w:val="28"/>
          <w:szCs w:val="28"/>
        </w:rPr>
      </w:pPr>
    </w:p>
    <w:p w:rsidR="007349FC" w:rsidRDefault="007349FC" w:rsidP="000D5E27">
      <w:pPr>
        <w:ind w:firstLine="708"/>
        <w:jc w:val="both"/>
        <w:rPr>
          <w:b/>
          <w:sz w:val="28"/>
          <w:szCs w:val="28"/>
        </w:rPr>
      </w:pPr>
    </w:p>
    <w:p w:rsidR="007349FC" w:rsidRDefault="007349FC" w:rsidP="000D5E27">
      <w:pPr>
        <w:ind w:firstLine="708"/>
        <w:jc w:val="both"/>
        <w:rPr>
          <w:b/>
          <w:sz w:val="28"/>
          <w:szCs w:val="28"/>
        </w:rPr>
      </w:pPr>
    </w:p>
    <w:p w:rsidR="007349FC" w:rsidRDefault="007349FC" w:rsidP="000D5E27">
      <w:pPr>
        <w:ind w:firstLine="708"/>
        <w:jc w:val="both"/>
        <w:rPr>
          <w:b/>
          <w:sz w:val="28"/>
          <w:szCs w:val="28"/>
        </w:rPr>
      </w:pPr>
    </w:p>
    <w:p w:rsidR="007349FC" w:rsidRPr="008C5492" w:rsidRDefault="007349FC" w:rsidP="000D5E27">
      <w:pPr>
        <w:ind w:firstLine="708"/>
        <w:jc w:val="both"/>
        <w:rPr>
          <w:b/>
          <w:sz w:val="28"/>
          <w:szCs w:val="28"/>
        </w:rPr>
      </w:pPr>
      <w:r w:rsidRPr="008C5492">
        <w:rPr>
          <w:b/>
          <w:sz w:val="28"/>
          <w:szCs w:val="28"/>
        </w:rPr>
        <w:t>Задачи на 2016-17 у. г.</w:t>
      </w:r>
    </w:p>
    <w:p w:rsidR="007349FC" w:rsidRPr="008C5492" w:rsidRDefault="007349FC" w:rsidP="000D5E27">
      <w:pPr>
        <w:numPr>
          <w:ilvl w:val="0"/>
          <w:numId w:val="18"/>
        </w:numPr>
        <w:suppressAutoHyphens/>
        <w:jc w:val="both"/>
        <w:rPr>
          <w:iCs/>
          <w:sz w:val="28"/>
          <w:szCs w:val="28"/>
          <w:lang w:eastAsia="en-US"/>
        </w:rPr>
      </w:pPr>
      <w:r w:rsidRPr="008C5492">
        <w:rPr>
          <w:iCs/>
          <w:sz w:val="28"/>
          <w:szCs w:val="28"/>
          <w:lang w:eastAsia="en-US"/>
        </w:rPr>
        <w:t>Совершенствовать систему воспитательной работы школы, используя современные технологии в воспитании, рейтинговую систему оценки участия учащихся в общешкольной жизни;</w:t>
      </w:r>
    </w:p>
    <w:p w:rsidR="007349FC" w:rsidRPr="008C5492" w:rsidRDefault="007349FC" w:rsidP="000D5E27">
      <w:pPr>
        <w:numPr>
          <w:ilvl w:val="0"/>
          <w:numId w:val="18"/>
        </w:numPr>
        <w:suppressAutoHyphens/>
        <w:jc w:val="both"/>
        <w:rPr>
          <w:iCs/>
          <w:sz w:val="28"/>
          <w:szCs w:val="28"/>
          <w:lang w:eastAsia="en-US"/>
        </w:rPr>
      </w:pPr>
      <w:r w:rsidRPr="008C5492">
        <w:rPr>
          <w:iCs/>
          <w:sz w:val="28"/>
          <w:szCs w:val="28"/>
          <w:lang w:eastAsia="en-US"/>
        </w:rPr>
        <w:t>Развивать школьное и классное самоуправление, воспитывая самостоятельность, инициативность, ответственное отношение к делу;</w:t>
      </w:r>
    </w:p>
    <w:p w:rsidR="007349FC" w:rsidRPr="008C5492" w:rsidRDefault="007349FC" w:rsidP="000D5E27">
      <w:pPr>
        <w:numPr>
          <w:ilvl w:val="0"/>
          <w:numId w:val="18"/>
        </w:numPr>
        <w:suppressAutoHyphens/>
        <w:jc w:val="both"/>
        <w:rPr>
          <w:iCs/>
          <w:sz w:val="28"/>
          <w:szCs w:val="28"/>
          <w:lang w:eastAsia="en-US"/>
        </w:rPr>
      </w:pPr>
      <w:r w:rsidRPr="008C5492">
        <w:rPr>
          <w:iCs/>
          <w:sz w:val="28"/>
          <w:szCs w:val="28"/>
          <w:lang w:eastAsia="en-US"/>
        </w:rPr>
        <w:t>Расширить систему дополнительного образования в школе через кружковую и внеурочную работу как способ повышения мотивации к учению;</w:t>
      </w:r>
    </w:p>
    <w:p w:rsidR="007349FC" w:rsidRPr="008C5492" w:rsidRDefault="007349FC" w:rsidP="000D5E27">
      <w:pPr>
        <w:numPr>
          <w:ilvl w:val="0"/>
          <w:numId w:val="18"/>
        </w:numPr>
        <w:suppressAutoHyphens/>
        <w:jc w:val="both"/>
        <w:rPr>
          <w:iCs/>
          <w:sz w:val="28"/>
          <w:szCs w:val="28"/>
          <w:lang w:eastAsia="en-US"/>
        </w:rPr>
      </w:pPr>
      <w:r w:rsidRPr="008C5492">
        <w:rPr>
          <w:iCs/>
          <w:sz w:val="28"/>
          <w:szCs w:val="28"/>
          <w:lang w:eastAsia="en-US"/>
        </w:rPr>
        <w:t>Привлекать обучающихся  к военно – патриотической деятельности и к участию в мероприятиях патриотической направленности;</w:t>
      </w:r>
    </w:p>
    <w:p w:rsidR="007349FC" w:rsidRPr="008C5492" w:rsidRDefault="007349FC" w:rsidP="000D5E27">
      <w:pPr>
        <w:numPr>
          <w:ilvl w:val="0"/>
          <w:numId w:val="18"/>
        </w:numPr>
        <w:suppressAutoHyphens/>
        <w:jc w:val="both"/>
        <w:rPr>
          <w:iCs/>
          <w:sz w:val="28"/>
          <w:szCs w:val="28"/>
          <w:lang w:eastAsia="en-US"/>
        </w:rPr>
      </w:pPr>
      <w:r w:rsidRPr="008C5492">
        <w:rPr>
          <w:iCs/>
          <w:sz w:val="28"/>
          <w:szCs w:val="28"/>
          <w:lang w:eastAsia="en-US"/>
        </w:rPr>
        <w:t>Прививать у учащихся сознательное отношение к труду и людям труда;</w:t>
      </w:r>
    </w:p>
    <w:p w:rsidR="007349FC" w:rsidRPr="008C5492" w:rsidRDefault="007349FC" w:rsidP="000D5E27">
      <w:pPr>
        <w:numPr>
          <w:ilvl w:val="0"/>
          <w:numId w:val="18"/>
        </w:numPr>
        <w:suppressAutoHyphens/>
        <w:jc w:val="both"/>
        <w:rPr>
          <w:iCs/>
          <w:sz w:val="28"/>
          <w:szCs w:val="28"/>
          <w:lang w:eastAsia="en-US"/>
        </w:rPr>
      </w:pPr>
      <w:r w:rsidRPr="008C5492">
        <w:rPr>
          <w:iCs/>
          <w:sz w:val="28"/>
          <w:szCs w:val="28"/>
          <w:lang w:eastAsia="en-US"/>
        </w:rPr>
        <w:t>Формировать потребность в здоровом образе жизни;</w:t>
      </w:r>
    </w:p>
    <w:p w:rsidR="007349FC" w:rsidRPr="008C5492" w:rsidRDefault="007349FC" w:rsidP="000D5E27">
      <w:pPr>
        <w:numPr>
          <w:ilvl w:val="0"/>
          <w:numId w:val="18"/>
        </w:numPr>
        <w:suppressAutoHyphens/>
        <w:jc w:val="both"/>
        <w:rPr>
          <w:iCs/>
          <w:sz w:val="28"/>
          <w:szCs w:val="28"/>
          <w:lang w:eastAsia="en-US"/>
        </w:rPr>
      </w:pPr>
      <w:r w:rsidRPr="008C5492">
        <w:rPr>
          <w:iCs/>
          <w:sz w:val="28"/>
          <w:szCs w:val="28"/>
          <w:lang w:eastAsia="en-US"/>
        </w:rPr>
        <w:t>Совершенствовать условия взаимодействия семьи и школы через единое информационное пространство;</w:t>
      </w:r>
    </w:p>
    <w:p w:rsidR="007349FC" w:rsidRPr="008C5492" w:rsidRDefault="007349FC" w:rsidP="000D5E27">
      <w:pPr>
        <w:numPr>
          <w:ilvl w:val="0"/>
          <w:numId w:val="18"/>
        </w:numPr>
        <w:suppressAutoHyphens/>
        <w:jc w:val="both"/>
        <w:rPr>
          <w:iCs/>
          <w:sz w:val="28"/>
          <w:szCs w:val="28"/>
          <w:lang w:eastAsia="en-US"/>
        </w:rPr>
      </w:pPr>
      <w:r w:rsidRPr="008C5492">
        <w:rPr>
          <w:iCs/>
          <w:sz w:val="28"/>
          <w:szCs w:val="28"/>
          <w:lang w:eastAsia="en-US"/>
        </w:rPr>
        <w:t>Систематически вести работу по предупреждению правонарушений и безнадзорности среди несовершеннолетних и по предупреждению наркомании и алкоголизма среди подростков, максимально привлекать детей «группы риска» к участию в жизни школы, класса, занятиях в кружках и секциях;</w:t>
      </w:r>
    </w:p>
    <w:p w:rsidR="007349FC" w:rsidRPr="008C5492" w:rsidRDefault="007349FC" w:rsidP="000D5E27">
      <w:pPr>
        <w:numPr>
          <w:ilvl w:val="0"/>
          <w:numId w:val="18"/>
        </w:numPr>
        <w:suppressAutoHyphens/>
        <w:jc w:val="both"/>
        <w:rPr>
          <w:iCs/>
          <w:sz w:val="28"/>
          <w:szCs w:val="28"/>
          <w:lang w:eastAsia="en-US"/>
        </w:rPr>
      </w:pPr>
      <w:r w:rsidRPr="008C5492">
        <w:rPr>
          <w:iCs/>
          <w:sz w:val="28"/>
          <w:szCs w:val="28"/>
          <w:lang w:eastAsia="en-US"/>
        </w:rPr>
        <w:t>Активизировать работу по изучению уровня воспитанности учащихся, при планировании обратить внимание на критерии воспитанности, показатель которых ниже 3,0;</w:t>
      </w:r>
    </w:p>
    <w:p w:rsidR="007349FC" w:rsidRPr="008C5492" w:rsidRDefault="007349FC" w:rsidP="000D5E27">
      <w:pPr>
        <w:numPr>
          <w:ilvl w:val="0"/>
          <w:numId w:val="18"/>
        </w:numPr>
        <w:suppressAutoHyphens/>
        <w:jc w:val="both"/>
        <w:rPr>
          <w:iCs/>
          <w:sz w:val="28"/>
          <w:szCs w:val="28"/>
          <w:lang w:eastAsia="en-US"/>
        </w:rPr>
      </w:pPr>
      <w:r w:rsidRPr="008C5492">
        <w:rPr>
          <w:iCs/>
          <w:sz w:val="28"/>
          <w:szCs w:val="28"/>
          <w:lang w:eastAsia="en-US"/>
        </w:rPr>
        <w:t>Совершенствовать систему методической работы с классными руководителями.</w:t>
      </w:r>
    </w:p>
    <w:p w:rsidR="007349FC" w:rsidRPr="008C5492" w:rsidRDefault="007349FC" w:rsidP="000D5E27">
      <w:pPr>
        <w:jc w:val="both"/>
        <w:rPr>
          <w:b/>
          <w:i/>
          <w:sz w:val="28"/>
          <w:szCs w:val="28"/>
        </w:rPr>
      </w:pPr>
    </w:p>
    <w:p w:rsidR="007349FC" w:rsidRPr="008C5492" w:rsidRDefault="007349FC" w:rsidP="000D5E27">
      <w:pPr>
        <w:jc w:val="both"/>
        <w:rPr>
          <w:b/>
          <w:i/>
          <w:sz w:val="28"/>
          <w:szCs w:val="28"/>
        </w:rPr>
      </w:pPr>
      <w:r w:rsidRPr="008C5492">
        <w:rPr>
          <w:b/>
          <w:i/>
          <w:sz w:val="28"/>
          <w:szCs w:val="28"/>
        </w:rPr>
        <w:t>Основные направления реализации программ воспитания:</w:t>
      </w:r>
    </w:p>
    <w:p w:rsidR="007349FC" w:rsidRPr="008C5492" w:rsidRDefault="007349FC" w:rsidP="000D5E27">
      <w:pPr>
        <w:numPr>
          <w:ilvl w:val="0"/>
          <w:numId w:val="19"/>
        </w:numPr>
        <w:tabs>
          <w:tab w:val="num" w:pos="720"/>
        </w:tabs>
        <w:suppressAutoHyphens/>
        <w:ind w:left="720" w:hanging="360"/>
        <w:jc w:val="both"/>
        <w:rPr>
          <w:sz w:val="28"/>
          <w:szCs w:val="28"/>
        </w:rPr>
      </w:pPr>
      <w:r w:rsidRPr="008C5492">
        <w:rPr>
          <w:sz w:val="28"/>
          <w:szCs w:val="28"/>
        </w:rPr>
        <w:t>Формирование здорового образа жизни.</w:t>
      </w:r>
    </w:p>
    <w:p w:rsidR="007349FC" w:rsidRPr="008C5492" w:rsidRDefault="007349FC" w:rsidP="000D5E27">
      <w:pPr>
        <w:numPr>
          <w:ilvl w:val="0"/>
          <w:numId w:val="19"/>
        </w:numPr>
        <w:tabs>
          <w:tab w:val="num" w:pos="720"/>
        </w:tabs>
        <w:suppressAutoHyphens/>
        <w:ind w:left="720" w:hanging="360"/>
        <w:jc w:val="both"/>
        <w:rPr>
          <w:sz w:val="28"/>
          <w:szCs w:val="28"/>
        </w:rPr>
      </w:pPr>
      <w:r w:rsidRPr="008C5492">
        <w:rPr>
          <w:sz w:val="28"/>
          <w:szCs w:val="28"/>
        </w:rPr>
        <w:t xml:space="preserve">Профилактическое: </w:t>
      </w:r>
    </w:p>
    <w:p w:rsidR="007349FC" w:rsidRPr="008C5492" w:rsidRDefault="007349FC" w:rsidP="000D5E27">
      <w:pPr>
        <w:numPr>
          <w:ilvl w:val="1"/>
          <w:numId w:val="19"/>
        </w:numPr>
        <w:tabs>
          <w:tab w:val="num" w:pos="1440"/>
        </w:tabs>
        <w:suppressAutoHyphens/>
        <w:ind w:left="1440" w:hanging="360"/>
        <w:jc w:val="both"/>
        <w:rPr>
          <w:sz w:val="28"/>
          <w:szCs w:val="28"/>
        </w:rPr>
      </w:pPr>
      <w:r w:rsidRPr="008C5492">
        <w:rPr>
          <w:sz w:val="28"/>
          <w:szCs w:val="28"/>
        </w:rPr>
        <w:t>профилактика детского травматизма, в том числе и ДДТТ,</w:t>
      </w:r>
    </w:p>
    <w:p w:rsidR="007349FC" w:rsidRPr="008C5492" w:rsidRDefault="007349FC" w:rsidP="000D5E27">
      <w:pPr>
        <w:numPr>
          <w:ilvl w:val="1"/>
          <w:numId w:val="19"/>
        </w:numPr>
        <w:tabs>
          <w:tab w:val="num" w:pos="1440"/>
        </w:tabs>
        <w:suppressAutoHyphens/>
        <w:ind w:left="1440" w:hanging="360"/>
        <w:jc w:val="both"/>
        <w:rPr>
          <w:sz w:val="28"/>
          <w:szCs w:val="28"/>
        </w:rPr>
      </w:pPr>
      <w:r w:rsidRPr="008C5492">
        <w:rPr>
          <w:sz w:val="28"/>
          <w:szCs w:val="28"/>
        </w:rPr>
        <w:t>профилактика правонарушений и вредных привычек, в том числе алкоголизма и наркомании.</w:t>
      </w:r>
    </w:p>
    <w:p w:rsidR="007349FC" w:rsidRPr="008C5492" w:rsidRDefault="007349FC" w:rsidP="000D5E27">
      <w:pPr>
        <w:numPr>
          <w:ilvl w:val="0"/>
          <w:numId w:val="19"/>
        </w:numPr>
        <w:tabs>
          <w:tab w:val="num" w:pos="720"/>
        </w:tabs>
        <w:suppressAutoHyphens/>
        <w:ind w:left="720" w:hanging="360"/>
        <w:jc w:val="both"/>
        <w:rPr>
          <w:sz w:val="28"/>
          <w:szCs w:val="28"/>
        </w:rPr>
      </w:pPr>
      <w:r w:rsidRPr="008C5492">
        <w:rPr>
          <w:sz w:val="28"/>
          <w:szCs w:val="28"/>
        </w:rPr>
        <w:t>Нравственное.</w:t>
      </w:r>
    </w:p>
    <w:p w:rsidR="007349FC" w:rsidRPr="008C5492" w:rsidRDefault="007349FC" w:rsidP="000D5E27">
      <w:pPr>
        <w:numPr>
          <w:ilvl w:val="0"/>
          <w:numId w:val="19"/>
        </w:numPr>
        <w:tabs>
          <w:tab w:val="num" w:pos="720"/>
        </w:tabs>
        <w:suppressAutoHyphens/>
        <w:ind w:left="720" w:hanging="360"/>
        <w:jc w:val="both"/>
        <w:rPr>
          <w:sz w:val="28"/>
          <w:szCs w:val="28"/>
        </w:rPr>
      </w:pPr>
      <w:r w:rsidRPr="008C5492">
        <w:rPr>
          <w:sz w:val="28"/>
          <w:szCs w:val="28"/>
        </w:rPr>
        <w:t>Интеллектуальное</w:t>
      </w:r>
    </w:p>
    <w:p w:rsidR="007349FC" w:rsidRPr="008C5492" w:rsidRDefault="007349FC" w:rsidP="000D5E27">
      <w:pPr>
        <w:numPr>
          <w:ilvl w:val="0"/>
          <w:numId w:val="19"/>
        </w:numPr>
        <w:tabs>
          <w:tab w:val="num" w:pos="720"/>
        </w:tabs>
        <w:suppressAutoHyphens/>
        <w:ind w:left="720" w:hanging="360"/>
        <w:jc w:val="both"/>
        <w:rPr>
          <w:sz w:val="28"/>
          <w:szCs w:val="28"/>
        </w:rPr>
      </w:pPr>
      <w:r w:rsidRPr="008C5492">
        <w:rPr>
          <w:sz w:val="28"/>
          <w:szCs w:val="28"/>
        </w:rPr>
        <w:t>Патриотическое, гражданское.</w:t>
      </w:r>
    </w:p>
    <w:p w:rsidR="007349FC" w:rsidRPr="008C5492" w:rsidRDefault="007349FC" w:rsidP="000D5E27">
      <w:pPr>
        <w:numPr>
          <w:ilvl w:val="0"/>
          <w:numId w:val="19"/>
        </w:numPr>
        <w:tabs>
          <w:tab w:val="num" w:pos="720"/>
        </w:tabs>
        <w:suppressAutoHyphens/>
        <w:ind w:left="720" w:hanging="360"/>
        <w:jc w:val="both"/>
        <w:rPr>
          <w:sz w:val="28"/>
          <w:szCs w:val="28"/>
        </w:rPr>
      </w:pPr>
      <w:r w:rsidRPr="008C5492">
        <w:rPr>
          <w:sz w:val="28"/>
          <w:szCs w:val="28"/>
        </w:rPr>
        <w:t>Творческое.</w:t>
      </w:r>
    </w:p>
    <w:p w:rsidR="007349FC" w:rsidRPr="008C5492" w:rsidRDefault="007349FC" w:rsidP="000D5E27">
      <w:pPr>
        <w:numPr>
          <w:ilvl w:val="0"/>
          <w:numId w:val="19"/>
        </w:numPr>
        <w:tabs>
          <w:tab w:val="num" w:pos="720"/>
        </w:tabs>
        <w:suppressAutoHyphens/>
        <w:ind w:left="720" w:hanging="360"/>
        <w:jc w:val="both"/>
        <w:rPr>
          <w:sz w:val="28"/>
          <w:szCs w:val="28"/>
        </w:rPr>
      </w:pPr>
      <w:r w:rsidRPr="008C5492">
        <w:rPr>
          <w:sz w:val="28"/>
          <w:szCs w:val="28"/>
        </w:rPr>
        <w:t>Развитие самоуправления.</w:t>
      </w:r>
    </w:p>
    <w:p w:rsidR="007349FC" w:rsidRPr="008C5492" w:rsidRDefault="007349FC" w:rsidP="000D5E27">
      <w:pPr>
        <w:numPr>
          <w:ilvl w:val="0"/>
          <w:numId w:val="19"/>
        </w:numPr>
        <w:tabs>
          <w:tab w:val="num" w:pos="720"/>
        </w:tabs>
        <w:suppressAutoHyphens/>
        <w:ind w:left="720" w:hanging="360"/>
        <w:jc w:val="both"/>
        <w:rPr>
          <w:sz w:val="28"/>
          <w:szCs w:val="28"/>
        </w:rPr>
      </w:pPr>
      <w:r w:rsidRPr="008C5492">
        <w:rPr>
          <w:sz w:val="28"/>
          <w:szCs w:val="28"/>
        </w:rPr>
        <w:t>Методическое.</w:t>
      </w:r>
    </w:p>
    <w:p w:rsidR="007349FC" w:rsidRPr="008C5492" w:rsidRDefault="007349FC" w:rsidP="000D5E27">
      <w:pPr>
        <w:numPr>
          <w:ilvl w:val="0"/>
          <w:numId w:val="19"/>
        </w:numPr>
        <w:tabs>
          <w:tab w:val="num" w:pos="720"/>
        </w:tabs>
        <w:suppressAutoHyphens/>
        <w:ind w:left="720" w:hanging="360"/>
        <w:jc w:val="both"/>
        <w:rPr>
          <w:sz w:val="28"/>
          <w:szCs w:val="28"/>
        </w:rPr>
      </w:pPr>
      <w:r w:rsidRPr="008C5492">
        <w:rPr>
          <w:sz w:val="28"/>
          <w:szCs w:val="28"/>
        </w:rPr>
        <w:t>Работа с семьей.</w:t>
      </w:r>
    </w:p>
    <w:p w:rsidR="007349FC" w:rsidRPr="008C5492" w:rsidRDefault="007349FC" w:rsidP="000D5E27">
      <w:pPr>
        <w:numPr>
          <w:ilvl w:val="0"/>
          <w:numId w:val="19"/>
        </w:numPr>
        <w:tabs>
          <w:tab w:val="num" w:pos="720"/>
        </w:tabs>
        <w:suppressAutoHyphens/>
        <w:ind w:left="720" w:hanging="360"/>
        <w:jc w:val="both"/>
        <w:rPr>
          <w:sz w:val="28"/>
          <w:szCs w:val="28"/>
        </w:rPr>
      </w:pPr>
      <w:r w:rsidRPr="008C5492">
        <w:rPr>
          <w:sz w:val="28"/>
          <w:szCs w:val="28"/>
        </w:rPr>
        <w:t xml:space="preserve"> Экологическое</w:t>
      </w:r>
    </w:p>
    <w:p w:rsidR="007349FC" w:rsidRDefault="007349FC" w:rsidP="000D5E27">
      <w:pPr>
        <w:jc w:val="both"/>
        <w:rPr>
          <w:color w:val="FF0000"/>
        </w:rPr>
      </w:pPr>
    </w:p>
    <w:p w:rsidR="007349FC" w:rsidRDefault="007349FC" w:rsidP="000D5E27">
      <w:pPr>
        <w:ind w:right="-119"/>
        <w:jc w:val="both"/>
        <w:rPr>
          <w:b/>
          <w:bCs/>
          <w:sz w:val="24"/>
          <w:szCs w:val="24"/>
        </w:rPr>
      </w:pPr>
    </w:p>
    <w:p w:rsidR="007349FC" w:rsidRDefault="007349FC" w:rsidP="000D5E27">
      <w:pPr>
        <w:ind w:right="-119"/>
        <w:jc w:val="both"/>
        <w:rPr>
          <w:b/>
          <w:bCs/>
          <w:sz w:val="24"/>
          <w:szCs w:val="24"/>
        </w:rPr>
      </w:pPr>
    </w:p>
    <w:p w:rsidR="007349FC" w:rsidRDefault="007349FC" w:rsidP="000D5E27">
      <w:pPr>
        <w:ind w:right="-119"/>
        <w:jc w:val="both"/>
        <w:rPr>
          <w:b/>
          <w:bCs/>
          <w:sz w:val="24"/>
          <w:szCs w:val="24"/>
        </w:rPr>
      </w:pPr>
    </w:p>
    <w:p w:rsidR="007349FC" w:rsidRDefault="007349FC" w:rsidP="000D5E27">
      <w:pPr>
        <w:ind w:right="-119"/>
        <w:jc w:val="both"/>
        <w:rPr>
          <w:b/>
          <w:bCs/>
          <w:sz w:val="24"/>
          <w:szCs w:val="24"/>
        </w:rPr>
      </w:pPr>
    </w:p>
    <w:p w:rsidR="007349FC" w:rsidRPr="00DC02E1" w:rsidRDefault="007349FC" w:rsidP="000D5E27">
      <w:pPr>
        <w:ind w:right="-119"/>
        <w:jc w:val="both"/>
        <w:rPr>
          <w:sz w:val="20"/>
          <w:szCs w:val="20"/>
        </w:rPr>
      </w:pPr>
      <w:r w:rsidRPr="00DC02E1">
        <w:rPr>
          <w:b/>
          <w:bCs/>
          <w:sz w:val="24"/>
          <w:szCs w:val="24"/>
        </w:rPr>
        <w:t>Внеурочная деятельность по ФГОС НОО:</w:t>
      </w:r>
    </w:p>
    <w:p w:rsidR="007349FC" w:rsidRPr="007227CB" w:rsidRDefault="007349FC" w:rsidP="000D5E27">
      <w:pPr>
        <w:jc w:val="both"/>
        <w:rPr>
          <w:color w:val="FF0000"/>
        </w:rPr>
        <w:sectPr w:rsidR="007349FC" w:rsidRPr="007227CB" w:rsidSect="00D021B3">
          <w:pgSz w:w="11900" w:h="16838"/>
          <w:pgMar w:top="1112" w:right="546" w:bottom="1440" w:left="1440" w:header="0" w:footer="0" w:gutter="0"/>
          <w:cols w:space="720" w:equalWidth="0">
            <w:col w:w="9920"/>
          </w:cols>
        </w:sectPr>
      </w:pPr>
    </w:p>
    <w:tbl>
      <w:tblPr>
        <w:tblpPr w:leftFromText="180" w:rightFromText="180" w:vertAnchor="text" w:horzAnchor="margin" w:tblpXSpec="center" w:tblpY="-591"/>
        <w:tblW w:w="97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60"/>
        <w:gridCol w:w="2120"/>
        <w:gridCol w:w="1140"/>
        <w:gridCol w:w="1040"/>
        <w:gridCol w:w="980"/>
        <w:gridCol w:w="920"/>
        <w:gridCol w:w="1620"/>
        <w:gridCol w:w="30"/>
      </w:tblGrid>
      <w:tr w:rsidR="007349FC" w:rsidRPr="00DC02E1" w:rsidTr="008C5492">
        <w:trPr>
          <w:trHeight w:val="266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spacing w:line="265" w:lineRule="exact"/>
              <w:ind w:left="100"/>
              <w:jc w:val="both"/>
              <w:rPr>
                <w:sz w:val="20"/>
                <w:szCs w:val="20"/>
              </w:rPr>
            </w:pPr>
            <w:r w:rsidRPr="00DC02E1">
              <w:rPr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spacing w:line="265" w:lineRule="exact"/>
              <w:ind w:left="100"/>
              <w:jc w:val="both"/>
              <w:rPr>
                <w:sz w:val="20"/>
                <w:szCs w:val="20"/>
              </w:rPr>
            </w:pPr>
            <w:r w:rsidRPr="00DC02E1">
              <w:rPr>
                <w:b/>
                <w:bCs/>
                <w:sz w:val="24"/>
                <w:szCs w:val="24"/>
              </w:rPr>
              <w:t>I класс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7349FC" w:rsidRPr="00DC02E1" w:rsidRDefault="007349FC" w:rsidP="000D5E27">
            <w:pPr>
              <w:spacing w:line="265" w:lineRule="exact"/>
              <w:ind w:left="100"/>
              <w:jc w:val="both"/>
              <w:rPr>
                <w:sz w:val="20"/>
                <w:szCs w:val="20"/>
              </w:rPr>
            </w:pPr>
            <w:r w:rsidRPr="00DC02E1">
              <w:rPr>
                <w:b/>
                <w:bCs/>
                <w:w w:val="98"/>
                <w:sz w:val="24"/>
                <w:szCs w:val="24"/>
              </w:rPr>
              <w:t>II класс</w:t>
            </w: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spacing w:line="265" w:lineRule="exact"/>
              <w:ind w:left="100"/>
              <w:jc w:val="both"/>
              <w:rPr>
                <w:sz w:val="20"/>
                <w:szCs w:val="20"/>
              </w:rPr>
            </w:pPr>
            <w:r w:rsidRPr="00DC02E1">
              <w:rPr>
                <w:b/>
                <w:bCs/>
                <w:sz w:val="24"/>
                <w:szCs w:val="24"/>
              </w:rPr>
              <w:t>III класс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spacing w:line="265" w:lineRule="exact"/>
              <w:ind w:left="80"/>
              <w:jc w:val="both"/>
              <w:rPr>
                <w:sz w:val="20"/>
                <w:szCs w:val="20"/>
              </w:rPr>
            </w:pPr>
            <w:r w:rsidRPr="00DC02E1">
              <w:rPr>
                <w:b/>
                <w:bCs/>
                <w:sz w:val="24"/>
                <w:szCs w:val="24"/>
              </w:rPr>
              <w:t>IV класс</w:t>
            </w:r>
          </w:p>
        </w:tc>
        <w:tc>
          <w:tcPr>
            <w:tcW w:w="30" w:type="dxa"/>
            <w:vAlign w:val="bottom"/>
          </w:tcPr>
          <w:p w:rsidR="007349FC" w:rsidRPr="00DC02E1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DC02E1" w:rsidTr="008C5492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 w:rsidRPr="00DC02E1">
              <w:rPr>
                <w:b/>
                <w:bCs/>
                <w:sz w:val="24"/>
                <w:szCs w:val="24"/>
              </w:rPr>
              <w:t>внеурочной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349FC" w:rsidRPr="00DC02E1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349FC" w:rsidRPr="00DC02E1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349FC" w:rsidRPr="00DC02E1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DC02E1" w:rsidTr="008C5492">
        <w:trPr>
          <w:trHeight w:val="279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 w:rsidRPr="00DC02E1">
              <w:rPr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349FC" w:rsidRPr="00DC02E1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DC02E1" w:rsidTr="008C5492">
        <w:trPr>
          <w:trHeight w:val="25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Подвижные игры народов мира               - 1 час.</w:t>
            </w:r>
          </w:p>
        </w:tc>
        <w:tc>
          <w:tcPr>
            <w:tcW w:w="1140" w:type="dxa"/>
            <w:vAlign w:val="bottom"/>
          </w:tcPr>
          <w:p w:rsidR="007349FC" w:rsidRPr="00DC02E1" w:rsidRDefault="007349FC" w:rsidP="00970812">
            <w:pPr>
              <w:spacing w:line="258" w:lineRule="exact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spacing w:line="258" w:lineRule="exact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349FC" w:rsidRPr="00DC02E1" w:rsidRDefault="007349FC" w:rsidP="00970812">
            <w:pPr>
              <w:spacing w:line="258" w:lineRule="exac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spacing w:line="258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49FC" w:rsidRPr="00DC02E1" w:rsidRDefault="007349FC" w:rsidP="00970812">
            <w:pPr>
              <w:rPr>
                <w:sz w:val="2"/>
                <w:szCs w:val="2"/>
              </w:rPr>
            </w:pPr>
          </w:p>
        </w:tc>
      </w:tr>
      <w:tr w:rsidR="007349FC" w:rsidRPr="00DC02E1" w:rsidTr="008C5492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 w:rsidRPr="00DC02E1">
              <w:rPr>
                <w:sz w:val="24"/>
                <w:szCs w:val="24"/>
              </w:rPr>
              <w:t>Спортивно-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49FC" w:rsidRPr="00DC02E1" w:rsidRDefault="007349FC" w:rsidP="00970812">
            <w:pPr>
              <w:rPr>
                <w:sz w:val="2"/>
                <w:szCs w:val="2"/>
              </w:rPr>
            </w:pPr>
          </w:p>
        </w:tc>
      </w:tr>
      <w:tr w:rsidR="007349FC" w:rsidRPr="00DC02E1" w:rsidTr="008C5492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 w:rsidRPr="00DC02E1">
              <w:rPr>
                <w:sz w:val="24"/>
                <w:szCs w:val="24"/>
              </w:rPr>
              <w:t>оздоровительн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49FC" w:rsidRPr="00DC02E1" w:rsidRDefault="007349FC" w:rsidP="00970812">
            <w:pPr>
              <w:rPr>
                <w:sz w:val="2"/>
                <w:szCs w:val="2"/>
              </w:rPr>
            </w:pPr>
          </w:p>
        </w:tc>
      </w:tr>
      <w:tr w:rsidR="007349FC" w:rsidRPr="00DC02E1" w:rsidTr="008C5492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 w:rsidRPr="00DC02E1">
              <w:rPr>
                <w:sz w:val="24"/>
                <w:szCs w:val="24"/>
              </w:rPr>
              <w:t>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349FC" w:rsidRPr="00DC02E1" w:rsidRDefault="007349FC" w:rsidP="0097081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349FC" w:rsidRPr="00DC02E1" w:rsidRDefault="007349FC" w:rsidP="00970812">
            <w:pPr>
              <w:rPr>
                <w:sz w:val="2"/>
                <w:szCs w:val="2"/>
              </w:rPr>
            </w:pPr>
          </w:p>
        </w:tc>
      </w:tr>
      <w:tr w:rsidR="007349FC" w:rsidRPr="00DC02E1" w:rsidTr="008C5492">
        <w:trPr>
          <w:trHeight w:val="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349FC" w:rsidRPr="00DC02E1" w:rsidRDefault="007349FC" w:rsidP="00970812">
            <w:pPr>
              <w:rPr>
                <w:sz w:val="2"/>
                <w:szCs w:val="2"/>
              </w:rPr>
            </w:pPr>
          </w:p>
        </w:tc>
      </w:tr>
      <w:tr w:rsidR="007349FC" w:rsidRPr="00DC02E1" w:rsidTr="008C5492">
        <w:trPr>
          <w:trHeight w:val="263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spacing w:line="263" w:lineRule="exact"/>
              <w:ind w:left="100"/>
              <w:jc w:val="both"/>
              <w:rPr>
                <w:sz w:val="20"/>
                <w:szCs w:val="20"/>
              </w:rPr>
            </w:pPr>
            <w:r w:rsidRPr="00DC02E1">
              <w:rPr>
                <w:sz w:val="24"/>
                <w:szCs w:val="24"/>
              </w:rPr>
              <w:t>Количество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349FC" w:rsidRPr="00DC02E1" w:rsidRDefault="007349FC" w:rsidP="00970812">
            <w:pPr>
              <w:spacing w:line="263" w:lineRule="exact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970812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49FC" w:rsidRPr="00DC02E1" w:rsidRDefault="007349FC" w:rsidP="00970812">
            <w:pPr>
              <w:spacing w:line="26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970812"/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spacing w:line="263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49FC" w:rsidRPr="00DC02E1" w:rsidRDefault="007349FC" w:rsidP="00970812">
            <w:pPr>
              <w:rPr>
                <w:sz w:val="2"/>
                <w:szCs w:val="2"/>
              </w:rPr>
            </w:pPr>
          </w:p>
        </w:tc>
      </w:tr>
      <w:tr w:rsidR="007349FC" w:rsidRPr="00DC02E1" w:rsidTr="008C5492">
        <w:trPr>
          <w:trHeight w:val="26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9FC" w:rsidRPr="00052990" w:rsidRDefault="007349FC" w:rsidP="00970812">
            <w:pPr>
              <w:rPr>
                <w:sz w:val="24"/>
                <w:szCs w:val="24"/>
              </w:rPr>
            </w:pPr>
            <w:r w:rsidRPr="00052990">
              <w:rPr>
                <w:sz w:val="24"/>
                <w:szCs w:val="24"/>
              </w:rPr>
              <w:t>Растим патриотов России</w:t>
            </w:r>
            <w:r>
              <w:rPr>
                <w:sz w:val="24"/>
                <w:szCs w:val="24"/>
              </w:rPr>
              <w:t xml:space="preserve"> -1 час.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Истоки памяти- 1 час.</w:t>
            </w:r>
          </w:p>
        </w:tc>
        <w:tc>
          <w:tcPr>
            <w:tcW w:w="980" w:type="dxa"/>
            <w:vAlign w:val="bottom"/>
          </w:tcPr>
          <w:p w:rsidR="007349FC" w:rsidRPr="00DC02E1" w:rsidRDefault="007349FC" w:rsidP="00970812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49FC" w:rsidRPr="006107FD" w:rsidRDefault="007349FC" w:rsidP="00970812">
            <w:pPr>
              <w:rPr>
                <w:sz w:val="24"/>
                <w:szCs w:val="24"/>
              </w:rPr>
            </w:pPr>
            <w:r w:rsidRPr="006107FD">
              <w:rPr>
                <w:sz w:val="24"/>
                <w:szCs w:val="24"/>
              </w:rPr>
              <w:t>Растим патриотов России -1 час</w:t>
            </w:r>
          </w:p>
        </w:tc>
        <w:tc>
          <w:tcPr>
            <w:tcW w:w="30" w:type="dxa"/>
            <w:vAlign w:val="bottom"/>
          </w:tcPr>
          <w:p w:rsidR="007349FC" w:rsidRPr="00DC02E1" w:rsidRDefault="007349FC" w:rsidP="00970812">
            <w:pPr>
              <w:rPr>
                <w:sz w:val="2"/>
                <w:szCs w:val="2"/>
              </w:rPr>
            </w:pPr>
          </w:p>
        </w:tc>
      </w:tr>
      <w:tr w:rsidR="007349FC" w:rsidRPr="00DC02E1" w:rsidTr="008C5492">
        <w:trPr>
          <w:trHeight w:val="27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9FC" w:rsidRPr="00052990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349FC" w:rsidRPr="00DC02E1" w:rsidRDefault="007349FC" w:rsidP="00970812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349FC" w:rsidRPr="00DC02E1" w:rsidRDefault="007349FC" w:rsidP="00970812">
            <w:pPr>
              <w:rPr>
                <w:sz w:val="2"/>
                <w:szCs w:val="2"/>
              </w:rPr>
            </w:pPr>
          </w:p>
        </w:tc>
      </w:tr>
      <w:tr w:rsidR="007349FC" w:rsidRPr="00DC02E1" w:rsidTr="008C5492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 w:rsidRPr="00DC02E1">
              <w:rPr>
                <w:sz w:val="24"/>
                <w:szCs w:val="24"/>
              </w:rPr>
              <w:t>Духовно-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349FC" w:rsidRPr="00DC02E1" w:rsidRDefault="007349FC" w:rsidP="00970812">
            <w:pPr>
              <w:rPr>
                <w:sz w:val="2"/>
                <w:szCs w:val="2"/>
              </w:rPr>
            </w:pPr>
          </w:p>
        </w:tc>
      </w:tr>
      <w:tr w:rsidR="007349FC" w:rsidRPr="00DC02E1" w:rsidTr="008C5492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 w:rsidRPr="00DC02E1">
              <w:rPr>
                <w:sz w:val="24"/>
                <w:szCs w:val="24"/>
              </w:rPr>
              <w:t>нравственное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349FC" w:rsidRPr="00DC02E1" w:rsidRDefault="007349FC" w:rsidP="00970812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349FC" w:rsidRPr="00DC02E1" w:rsidRDefault="007349FC" w:rsidP="00970812">
            <w:pPr>
              <w:rPr>
                <w:sz w:val="2"/>
                <w:szCs w:val="2"/>
              </w:rPr>
            </w:pPr>
          </w:p>
        </w:tc>
      </w:tr>
      <w:tr w:rsidR="007349FC" w:rsidRPr="00DC02E1" w:rsidTr="008C5492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349FC" w:rsidRPr="00DC02E1" w:rsidRDefault="007349FC" w:rsidP="00970812">
            <w:pPr>
              <w:rPr>
                <w:sz w:val="2"/>
                <w:szCs w:val="2"/>
              </w:rPr>
            </w:pPr>
          </w:p>
        </w:tc>
      </w:tr>
      <w:tr w:rsidR="007349FC" w:rsidRPr="00DC02E1" w:rsidTr="008C5492">
        <w:trPr>
          <w:trHeight w:val="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349FC" w:rsidRPr="00DC02E1" w:rsidRDefault="007349FC" w:rsidP="00970812">
            <w:pPr>
              <w:rPr>
                <w:sz w:val="2"/>
                <w:szCs w:val="2"/>
              </w:rPr>
            </w:pPr>
          </w:p>
        </w:tc>
      </w:tr>
      <w:tr w:rsidR="007349FC" w:rsidRPr="00DC02E1" w:rsidTr="008C5492">
        <w:trPr>
          <w:trHeight w:val="26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 w:rsidRPr="00DC02E1">
              <w:rPr>
                <w:sz w:val="24"/>
                <w:szCs w:val="24"/>
              </w:rPr>
              <w:t>Количество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349FC" w:rsidRPr="00DC02E1" w:rsidRDefault="007349FC" w:rsidP="009708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0" w:type="dxa"/>
            <w:vAlign w:val="bottom"/>
          </w:tcPr>
          <w:p w:rsidR="007349FC" w:rsidRPr="00DC02E1" w:rsidRDefault="007349FC" w:rsidP="00970812">
            <w:pPr>
              <w:rPr>
                <w:sz w:val="2"/>
                <w:szCs w:val="2"/>
              </w:rPr>
            </w:pPr>
          </w:p>
        </w:tc>
      </w:tr>
      <w:tr w:rsidR="007349FC" w:rsidRPr="00DC02E1" w:rsidTr="008C5492">
        <w:trPr>
          <w:trHeight w:val="26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/>
        </w:tc>
        <w:tc>
          <w:tcPr>
            <w:tcW w:w="1140" w:type="dxa"/>
            <w:vAlign w:val="bottom"/>
          </w:tcPr>
          <w:p w:rsidR="007349FC" w:rsidRPr="00DC02E1" w:rsidRDefault="007349FC" w:rsidP="00970812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/>
        </w:tc>
        <w:tc>
          <w:tcPr>
            <w:tcW w:w="980" w:type="dxa"/>
            <w:vAlign w:val="bottom"/>
          </w:tcPr>
          <w:p w:rsidR="007349FC" w:rsidRDefault="007349FC" w:rsidP="0097081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компью</w:t>
            </w:r>
          </w:p>
          <w:p w:rsidR="007349FC" w:rsidRPr="00052990" w:rsidRDefault="007349FC" w:rsidP="0097081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терной грамотн</w:t>
            </w:r>
            <w:r w:rsidRPr="00052990">
              <w:rPr>
                <w:sz w:val="24"/>
                <w:szCs w:val="24"/>
              </w:rPr>
              <w:t>ости</w:t>
            </w:r>
            <w:r>
              <w:rPr>
                <w:sz w:val="24"/>
                <w:szCs w:val="24"/>
              </w:rPr>
              <w:t xml:space="preserve"> -1 час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349FC" w:rsidRPr="00052990" w:rsidRDefault="007349FC" w:rsidP="00970812">
            <w:pPr>
              <w:spacing w:line="26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spacing w:line="260" w:lineRule="exact"/>
              <w:rPr>
                <w:sz w:val="20"/>
                <w:szCs w:val="20"/>
              </w:rPr>
            </w:pPr>
            <w:r w:rsidRPr="00DC02E1">
              <w:rPr>
                <w:sz w:val="24"/>
                <w:szCs w:val="24"/>
              </w:rPr>
              <w:t>Основы</w:t>
            </w:r>
          </w:p>
        </w:tc>
        <w:tc>
          <w:tcPr>
            <w:tcW w:w="30" w:type="dxa"/>
            <w:vAlign w:val="bottom"/>
          </w:tcPr>
          <w:p w:rsidR="007349FC" w:rsidRPr="00DC02E1" w:rsidRDefault="007349FC" w:rsidP="00970812">
            <w:pPr>
              <w:rPr>
                <w:sz w:val="2"/>
                <w:szCs w:val="2"/>
              </w:rPr>
            </w:pPr>
          </w:p>
        </w:tc>
      </w:tr>
      <w:tr w:rsidR="007349FC" w:rsidRPr="00DC02E1" w:rsidTr="008C5492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349FC" w:rsidRPr="00DC02E1" w:rsidRDefault="007349FC" w:rsidP="0097081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ind w:left="80"/>
              <w:rPr>
                <w:sz w:val="20"/>
                <w:szCs w:val="20"/>
              </w:rPr>
            </w:pPr>
            <w:r w:rsidRPr="00DC02E1">
              <w:rPr>
                <w:sz w:val="24"/>
                <w:szCs w:val="24"/>
              </w:rPr>
              <w:t>компьютерно</w:t>
            </w:r>
          </w:p>
        </w:tc>
        <w:tc>
          <w:tcPr>
            <w:tcW w:w="30" w:type="dxa"/>
            <w:vAlign w:val="bottom"/>
          </w:tcPr>
          <w:p w:rsidR="007349FC" w:rsidRPr="00DC02E1" w:rsidRDefault="007349FC" w:rsidP="00970812">
            <w:pPr>
              <w:rPr>
                <w:sz w:val="2"/>
                <w:szCs w:val="2"/>
              </w:rPr>
            </w:pPr>
          </w:p>
        </w:tc>
      </w:tr>
      <w:tr w:rsidR="007349FC" w:rsidRPr="00DC02E1" w:rsidTr="008C5492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 w:rsidRPr="00DC02E1">
              <w:rPr>
                <w:sz w:val="24"/>
                <w:szCs w:val="24"/>
              </w:rPr>
              <w:t>Социальное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ind w:left="80"/>
              <w:rPr>
                <w:sz w:val="20"/>
                <w:szCs w:val="20"/>
              </w:rPr>
            </w:pPr>
            <w:r w:rsidRPr="00DC02E1">
              <w:rPr>
                <w:sz w:val="24"/>
                <w:szCs w:val="24"/>
              </w:rPr>
              <w:t>й</w:t>
            </w:r>
          </w:p>
        </w:tc>
        <w:tc>
          <w:tcPr>
            <w:tcW w:w="30" w:type="dxa"/>
            <w:vAlign w:val="bottom"/>
          </w:tcPr>
          <w:p w:rsidR="007349FC" w:rsidRPr="00DC02E1" w:rsidRDefault="007349FC" w:rsidP="00970812">
            <w:pPr>
              <w:rPr>
                <w:sz w:val="2"/>
                <w:szCs w:val="2"/>
              </w:rPr>
            </w:pPr>
          </w:p>
        </w:tc>
      </w:tr>
      <w:tr w:rsidR="007349FC" w:rsidRPr="00DC02E1" w:rsidTr="008C5492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ind w:left="80"/>
              <w:rPr>
                <w:sz w:val="20"/>
                <w:szCs w:val="20"/>
              </w:rPr>
            </w:pPr>
            <w:r w:rsidRPr="00DC02E1">
              <w:rPr>
                <w:sz w:val="24"/>
                <w:szCs w:val="24"/>
              </w:rPr>
              <w:t>грамотности</w:t>
            </w:r>
          </w:p>
        </w:tc>
        <w:tc>
          <w:tcPr>
            <w:tcW w:w="30" w:type="dxa"/>
            <w:vAlign w:val="bottom"/>
          </w:tcPr>
          <w:p w:rsidR="007349FC" w:rsidRPr="00DC02E1" w:rsidRDefault="007349FC" w:rsidP="00970812">
            <w:pPr>
              <w:rPr>
                <w:sz w:val="2"/>
                <w:szCs w:val="2"/>
              </w:rPr>
            </w:pPr>
          </w:p>
        </w:tc>
      </w:tr>
      <w:tr w:rsidR="007349FC" w:rsidRPr="00DC02E1" w:rsidTr="008C5492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ind w:left="80"/>
              <w:rPr>
                <w:sz w:val="20"/>
                <w:szCs w:val="20"/>
              </w:rPr>
            </w:pPr>
            <w:r w:rsidRPr="00DC02E1">
              <w:rPr>
                <w:sz w:val="24"/>
                <w:szCs w:val="24"/>
              </w:rPr>
              <w:t>– 1 час</w:t>
            </w:r>
          </w:p>
        </w:tc>
        <w:tc>
          <w:tcPr>
            <w:tcW w:w="30" w:type="dxa"/>
            <w:vAlign w:val="bottom"/>
          </w:tcPr>
          <w:p w:rsidR="007349FC" w:rsidRPr="00DC02E1" w:rsidRDefault="007349FC" w:rsidP="00970812">
            <w:pPr>
              <w:rPr>
                <w:sz w:val="2"/>
                <w:szCs w:val="2"/>
              </w:rPr>
            </w:pPr>
          </w:p>
        </w:tc>
      </w:tr>
      <w:tr w:rsidR="007349FC" w:rsidRPr="00DC02E1" w:rsidTr="008C5492">
        <w:trPr>
          <w:trHeight w:val="26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 w:rsidRPr="00DC02E1">
              <w:rPr>
                <w:sz w:val="24"/>
                <w:szCs w:val="24"/>
              </w:rPr>
              <w:t>Количество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49FC" w:rsidRPr="00DC02E1" w:rsidRDefault="007349FC" w:rsidP="009708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7349FC" w:rsidRPr="00DC02E1" w:rsidRDefault="007349FC" w:rsidP="00970812">
            <w:pPr>
              <w:rPr>
                <w:sz w:val="2"/>
                <w:szCs w:val="2"/>
              </w:rPr>
            </w:pPr>
          </w:p>
        </w:tc>
      </w:tr>
      <w:tr w:rsidR="007349FC" w:rsidRPr="00DC02E1" w:rsidTr="008C5492">
        <w:trPr>
          <w:trHeight w:val="26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DC02E1">
              <w:rPr>
                <w:sz w:val="24"/>
                <w:szCs w:val="24"/>
              </w:rPr>
              <w:t>Мир деятельности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C706FE" w:rsidRDefault="007349FC" w:rsidP="00970812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C706FE">
              <w:rPr>
                <w:sz w:val="24"/>
                <w:szCs w:val="24"/>
              </w:rPr>
              <w:t>Математика для любознательных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C706FE" w:rsidRDefault="007349FC" w:rsidP="00970812">
            <w:pPr>
              <w:spacing w:line="260" w:lineRule="exact"/>
              <w:rPr>
                <w:sz w:val="24"/>
                <w:szCs w:val="24"/>
              </w:rPr>
            </w:pPr>
            <w:r w:rsidRPr="00C706FE">
              <w:rPr>
                <w:sz w:val="24"/>
                <w:szCs w:val="24"/>
              </w:rPr>
              <w:t>Мыслим, творим, исследуем</w:t>
            </w:r>
            <w:r>
              <w:rPr>
                <w:sz w:val="24"/>
                <w:szCs w:val="24"/>
              </w:rPr>
              <w:t xml:space="preserve"> 1 час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spacing w:line="26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49FC" w:rsidRPr="00DC02E1" w:rsidRDefault="007349FC" w:rsidP="00970812">
            <w:pPr>
              <w:rPr>
                <w:sz w:val="2"/>
                <w:szCs w:val="2"/>
              </w:rPr>
            </w:pPr>
          </w:p>
        </w:tc>
      </w:tr>
      <w:tr w:rsidR="007349FC" w:rsidRPr="00DC02E1" w:rsidTr="008C5492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– 1 час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C706FE" w:rsidRDefault="007349FC" w:rsidP="00970812">
            <w:pPr>
              <w:rPr>
                <w:sz w:val="24"/>
                <w:szCs w:val="24"/>
              </w:rPr>
            </w:pPr>
            <w:r w:rsidRPr="00C706FE">
              <w:rPr>
                <w:sz w:val="24"/>
                <w:szCs w:val="24"/>
              </w:rPr>
              <w:t>1 час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49FC" w:rsidRPr="00DC02E1" w:rsidRDefault="007349FC" w:rsidP="00970812">
            <w:pPr>
              <w:rPr>
                <w:sz w:val="2"/>
                <w:szCs w:val="2"/>
              </w:rPr>
            </w:pPr>
          </w:p>
        </w:tc>
      </w:tr>
      <w:tr w:rsidR="007349FC" w:rsidRPr="00DC02E1" w:rsidTr="008C5492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7349FC" w:rsidRPr="00DC02E1" w:rsidRDefault="007349FC" w:rsidP="0097081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349FC" w:rsidRPr="00DC02E1" w:rsidRDefault="007349FC" w:rsidP="0097081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49FC" w:rsidRPr="00DC02E1" w:rsidRDefault="007349FC" w:rsidP="00970812">
            <w:pPr>
              <w:rPr>
                <w:sz w:val="2"/>
                <w:szCs w:val="2"/>
              </w:rPr>
            </w:pPr>
          </w:p>
        </w:tc>
      </w:tr>
      <w:tr w:rsidR="007349FC" w:rsidRPr="00DC02E1" w:rsidTr="008C5492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7349FC" w:rsidRPr="00DC02E1" w:rsidRDefault="007349FC" w:rsidP="00970812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349FC" w:rsidRPr="00C706FE" w:rsidRDefault="007349FC" w:rsidP="00970812">
            <w:pPr>
              <w:rPr>
                <w:sz w:val="24"/>
                <w:szCs w:val="24"/>
              </w:rPr>
            </w:pPr>
            <w:r w:rsidRPr="00C706FE">
              <w:rPr>
                <w:sz w:val="24"/>
                <w:szCs w:val="24"/>
              </w:rPr>
              <w:t>Эрудит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349FC" w:rsidRPr="00C706FE" w:rsidRDefault="007349FC" w:rsidP="00970812">
            <w:pPr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 час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49FC" w:rsidRPr="00DC02E1" w:rsidRDefault="007349FC" w:rsidP="00970812">
            <w:pPr>
              <w:rPr>
                <w:sz w:val="2"/>
                <w:szCs w:val="2"/>
              </w:rPr>
            </w:pPr>
          </w:p>
        </w:tc>
      </w:tr>
      <w:tr w:rsidR="007349FC" w:rsidRPr="00DC02E1" w:rsidTr="008C5492">
        <w:trPr>
          <w:trHeight w:val="276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 w:rsidRPr="00DC02E1">
              <w:rPr>
                <w:sz w:val="24"/>
                <w:szCs w:val="24"/>
              </w:rPr>
              <w:t>Общеинтеллект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7349FC" w:rsidRPr="00DC02E1" w:rsidRDefault="007349FC" w:rsidP="00970812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49FC" w:rsidRPr="00DC02E1" w:rsidRDefault="007349FC" w:rsidP="00970812">
            <w:pPr>
              <w:rPr>
                <w:sz w:val="2"/>
                <w:szCs w:val="2"/>
              </w:rPr>
            </w:pPr>
          </w:p>
        </w:tc>
      </w:tr>
      <w:tr w:rsidR="007349FC" w:rsidRPr="00DC02E1" w:rsidTr="008C5492">
        <w:trPr>
          <w:trHeight w:val="139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7349FC" w:rsidRPr="00DC02E1" w:rsidRDefault="007349FC" w:rsidP="00970812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7349FC" w:rsidRPr="00DC02E1" w:rsidRDefault="007349FC" w:rsidP="0097081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349FC" w:rsidRPr="00DC02E1" w:rsidRDefault="007349FC" w:rsidP="00970812">
            <w:pPr>
              <w:rPr>
                <w:sz w:val="2"/>
                <w:szCs w:val="2"/>
              </w:rPr>
            </w:pPr>
          </w:p>
        </w:tc>
      </w:tr>
      <w:tr w:rsidR="007349FC" w:rsidRPr="00DC02E1" w:rsidTr="008C5492">
        <w:trPr>
          <w:trHeight w:val="137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 w:rsidRPr="00DC02E1">
              <w:rPr>
                <w:sz w:val="24"/>
                <w:szCs w:val="24"/>
              </w:rPr>
              <w:t>уальное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vAlign w:val="bottom"/>
          </w:tcPr>
          <w:p w:rsidR="007349FC" w:rsidRPr="00DC02E1" w:rsidRDefault="007349FC" w:rsidP="00970812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Merge/>
            <w:vAlign w:val="bottom"/>
          </w:tcPr>
          <w:p w:rsidR="007349FC" w:rsidRPr="00DC02E1" w:rsidRDefault="007349FC" w:rsidP="00970812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349FC" w:rsidRPr="00DC02E1" w:rsidRDefault="007349FC" w:rsidP="00970812">
            <w:pPr>
              <w:rPr>
                <w:sz w:val="2"/>
                <w:szCs w:val="2"/>
              </w:rPr>
            </w:pPr>
          </w:p>
        </w:tc>
      </w:tr>
      <w:tr w:rsidR="007349FC" w:rsidRPr="00DC02E1" w:rsidTr="008C5492">
        <w:trPr>
          <w:trHeight w:val="139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7349FC" w:rsidRPr="00DC02E1" w:rsidRDefault="007349FC" w:rsidP="00970812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349FC" w:rsidRPr="00DC02E1" w:rsidRDefault="007349FC" w:rsidP="00970812">
            <w:pPr>
              <w:rPr>
                <w:sz w:val="2"/>
                <w:szCs w:val="2"/>
              </w:rPr>
            </w:pPr>
          </w:p>
        </w:tc>
      </w:tr>
      <w:tr w:rsidR="007349FC" w:rsidRPr="00DC02E1" w:rsidTr="008C5492">
        <w:trPr>
          <w:trHeight w:val="13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:rsidR="007349FC" w:rsidRPr="00DC02E1" w:rsidRDefault="007349FC" w:rsidP="00970812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349FC" w:rsidRPr="00DC02E1" w:rsidRDefault="007349FC" w:rsidP="00970812">
            <w:pPr>
              <w:rPr>
                <w:sz w:val="2"/>
                <w:szCs w:val="2"/>
              </w:rPr>
            </w:pPr>
          </w:p>
        </w:tc>
      </w:tr>
      <w:tr w:rsidR="007349FC" w:rsidRPr="00DC02E1" w:rsidTr="00A712B1">
        <w:trPr>
          <w:trHeight w:val="9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349FC" w:rsidRPr="00DC02E1" w:rsidRDefault="007349FC" w:rsidP="00970812">
            <w:pPr>
              <w:rPr>
                <w:sz w:val="2"/>
                <w:szCs w:val="2"/>
              </w:rPr>
            </w:pPr>
          </w:p>
        </w:tc>
      </w:tr>
      <w:tr w:rsidR="007349FC" w:rsidRPr="00DC02E1" w:rsidTr="008C5492">
        <w:trPr>
          <w:trHeight w:val="26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 w:rsidRPr="00DC02E1">
              <w:rPr>
                <w:sz w:val="24"/>
                <w:szCs w:val="24"/>
              </w:rPr>
              <w:t>Количество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349FC" w:rsidRPr="00DC02E1" w:rsidRDefault="007349FC" w:rsidP="0097081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49FC" w:rsidRPr="00DC02E1" w:rsidRDefault="007349FC" w:rsidP="0097081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49FC" w:rsidRPr="00DC02E1" w:rsidRDefault="007349FC" w:rsidP="00970812">
            <w:pPr>
              <w:rPr>
                <w:sz w:val="2"/>
                <w:szCs w:val="2"/>
              </w:rPr>
            </w:pPr>
          </w:p>
        </w:tc>
      </w:tr>
      <w:tr w:rsidR="007349FC" w:rsidRPr="00DC02E1" w:rsidTr="008C5492">
        <w:trPr>
          <w:trHeight w:val="26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/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Default="007349FC" w:rsidP="00970812">
            <w:pPr>
              <w:spacing w:line="260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 и дети</w:t>
            </w:r>
          </w:p>
          <w:p w:rsidR="007349FC" w:rsidRPr="00DC02E1" w:rsidRDefault="007349FC" w:rsidP="009708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spacing w:line="26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spacing w:line="260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49FC" w:rsidRPr="00DC02E1" w:rsidRDefault="007349FC" w:rsidP="00970812">
            <w:pPr>
              <w:rPr>
                <w:sz w:val="2"/>
                <w:szCs w:val="2"/>
              </w:rPr>
            </w:pPr>
          </w:p>
        </w:tc>
      </w:tr>
      <w:tr w:rsidR="007349FC" w:rsidRPr="00DC02E1" w:rsidTr="008C5492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349FC" w:rsidRPr="00DC02E1" w:rsidRDefault="007349FC" w:rsidP="00970812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49FC" w:rsidRPr="00DC02E1" w:rsidRDefault="007349FC" w:rsidP="00970812">
            <w:pPr>
              <w:rPr>
                <w:sz w:val="2"/>
                <w:szCs w:val="2"/>
              </w:rPr>
            </w:pPr>
          </w:p>
        </w:tc>
      </w:tr>
      <w:tr w:rsidR="007349FC" w:rsidRPr="00DC02E1" w:rsidTr="008C5492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Радуга творчества 1 час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49FC" w:rsidRPr="00DC02E1" w:rsidRDefault="007349FC" w:rsidP="00970812">
            <w:pPr>
              <w:rPr>
                <w:sz w:val="2"/>
                <w:szCs w:val="2"/>
              </w:rPr>
            </w:pPr>
          </w:p>
        </w:tc>
      </w:tr>
      <w:tr w:rsidR="007349FC" w:rsidRPr="00DC02E1" w:rsidTr="008C5492">
        <w:trPr>
          <w:trHeight w:val="27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0"/>
                <w:szCs w:val="20"/>
              </w:rPr>
            </w:pPr>
            <w:r w:rsidRPr="00DC02E1">
              <w:rPr>
                <w:sz w:val="24"/>
                <w:szCs w:val="24"/>
              </w:rPr>
              <w:t>Художественно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7349FC" w:rsidRPr="00DC02E1" w:rsidRDefault="007349FC" w:rsidP="0097081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49FC" w:rsidRPr="00DC02E1" w:rsidRDefault="007349FC" w:rsidP="00970812">
            <w:pPr>
              <w:rPr>
                <w:sz w:val="2"/>
                <w:szCs w:val="2"/>
              </w:rPr>
            </w:pPr>
          </w:p>
        </w:tc>
      </w:tr>
      <w:tr w:rsidR="007349FC" w:rsidRPr="00DC02E1" w:rsidTr="008C5492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 w:rsidRPr="00DC02E1">
              <w:rPr>
                <w:sz w:val="24"/>
                <w:szCs w:val="24"/>
              </w:rPr>
              <w:t>- эстетическое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349FC" w:rsidRPr="00DC02E1" w:rsidRDefault="007349FC" w:rsidP="00970812">
            <w:pPr>
              <w:rPr>
                <w:sz w:val="2"/>
                <w:szCs w:val="2"/>
              </w:rPr>
            </w:pPr>
          </w:p>
        </w:tc>
      </w:tr>
      <w:tr w:rsidR="007349FC" w:rsidRPr="00DC02E1" w:rsidTr="008C5492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349FC" w:rsidRPr="00DC02E1" w:rsidRDefault="007349FC" w:rsidP="00970812">
            <w:pPr>
              <w:rPr>
                <w:sz w:val="2"/>
                <w:szCs w:val="2"/>
              </w:rPr>
            </w:pPr>
          </w:p>
        </w:tc>
      </w:tr>
      <w:tr w:rsidR="007349FC" w:rsidRPr="00DC02E1" w:rsidTr="008C5492">
        <w:trPr>
          <w:trHeight w:val="268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 w:rsidRPr="00DC02E1">
              <w:rPr>
                <w:sz w:val="24"/>
                <w:szCs w:val="24"/>
              </w:rPr>
              <w:t>Количество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349FC" w:rsidRPr="00DC02E1" w:rsidRDefault="007349FC" w:rsidP="009708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49FC" w:rsidRPr="00DC02E1" w:rsidRDefault="007349FC" w:rsidP="00970812">
            <w:pPr>
              <w:spacing w:line="264" w:lineRule="exact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107FD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6107FD" w:rsidRDefault="007349FC" w:rsidP="00970812">
            <w:pPr>
              <w:spacing w:line="264" w:lineRule="exact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349FC" w:rsidRPr="00DC02E1" w:rsidRDefault="007349FC" w:rsidP="00970812">
            <w:pPr>
              <w:rPr>
                <w:sz w:val="2"/>
                <w:szCs w:val="2"/>
              </w:rPr>
            </w:pPr>
          </w:p>
        </w:tc>
      </w:tr>
      <w:tr w:rsidR="007349FC" w:rsidRPr="00DC02E1" w:rsidTr="008C5492">
        <w:trPr>
          <w:trHeight w:val="26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 w:rsidRPr="00DC02E1">
              <w:rPr>
                <w:sz w:val="24"/>
                <w:szCs w:val="24"/>
              </w:rPr>
              <w:t>Итого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40" w:type="dxa"/>
            <w:vAlign w:val="bottom"/>
          </w:tcPr>
          <w:p w:rsidR="007349FC" w:rsidRPr="00DC02E1" w:rsidRDefault="007349FC" w:rsidP="00970812">
            <w:pPr>
              <w:spacing w:line="260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/>
        </w:tc>
        <w:tc>
          <w:tcPr>
            <w:tcW w:w="980" w:type="dxa"/>
            <w:vAlign w:val="bottom"/>
          </w:tcPr>
          <w:p w:rsidR="007349FC" w:rsidRPr="00DC02E1" w:rsidRDefault="007349FC" w:rsidP="0097081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970812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7349FC" w:rsidRPr="006107FD" w:rsidRDefault="007349FC" w:rsidP="00970812">
            <w:pPr>
              <w:spacing w:line="260" w:lineRule="exact"/>
              <w:ind w:left="80"/>
              <w:rPr>
                <w:sz w:val="24"/>
                <w:szCs w:val="24"/>
              </w:rPr>
            </w:pPr>
            <w:r w:rsidRPr="006107FD">
              <w:rPr>
                <w:sz w:val="24"/>
                <w:szCs w:val="24"/>
              </w:rPr>
              <w:t>8</w:t>
            </w:r>
          </w:p>
        </w:tc>
        <w:tc>
          <w:tcPr>
            <w:tcW w:w="30" w:type="dxa"/>
            <w:vAlign w:val="bottom"/>
          </w:tcPr>
          <w:p w:rsidR="007349FC" w:rsidRPr="00DC02E1" w:rsidRDefault="007349FC" w:rsidP="00970812">
            <w:pPr>
              <w:rPr>
                <w:sz w:val="2"/>
                <w:szCs w:val="2"/>
              </w:rPr>
            </w:pPr>
          </w:p>
        </w:tc>
      </w:tr>
      <w:tr w:rsidR="007349FC" w:rsidRPr="00DC02E1" w:rsidTr="00A712B1">
        <w:trPr>
          <w:trHeight w:val="281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 w:rsidRPr="00DC02E1">
              <w:rPr>
                <w:sz w:val="24"/>
                <w:szCs w:val="24"/>
              </w:rPr>
              <w:t>количество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349FC" w:rsidRPr="00DC02E1" w:rsidRDefault="007349FC" w:rsidP="00970812">
            <w:pPr>
              <w:rPr>
                <w:sz w:val="2"/>
                <w:szCs w:val="2"/>
              </w:rPr>
            </w:pPr>
          </w:p>
        </w:tc>
      </w:tr>
      <w:tr w:rsidR="007349FC" w:rsidRPr="00DC02E1" w:rsidTr="00A712B1">
        <w:trPr>
          <w:trHeight w:val="266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 w:rsidRPr="00DC02E1">
              <w:rPr>
                <w:sz w:val="24"/>
                <w:szCs w:val="24"/>
              </w:rPr>
              <w:t>ИТОГО</w:t>
            </w:r>
          </w:p>
        </w:tc>
        <w:tc>
          <w:tcPr>
            <w:tcW w:w="2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spacing w:line="264" w:lineRule="exac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bottom"/>
          </w:tcPr>
          <w:p w:rsidR="007349FC" w:rsidRPr="00DC02E1" w:rsidRDefault="007349FC" w:rsidP="009708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 часа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 часа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970812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30" w:type="dxa"/>
            <w:vAlign w:val="bottom"/>
          </w:tcPr>
          <w:p w:rsidR="007349FC" w:rsidRPr="00DC02E1" w:rsidRDefault="007349FC" w:rsidP="00970812">
            <w:pPr>
              <w:rPr>
                <w:sz w:val="2"/>
                <w:szCs w:val="2"/>
              </w:rPr>
            </w:pPr>
          </w:p>
        </w:tc>
      </w:tr>
    </w:tbl>
    <w:p w:rsidR="007349FC" w:rsidRPr="00A22DD9" w:rsidRDefault="007349FC" w:rsidP="000D5E27">
      <w:pPr>
        <w:ind w:right="-119"/>
        <w:jc w:val="both"/>
        <w:rPr>
          <w:sz w:val="20"/>
          <w:szCs w:val="20"/>
        </w:rPr>
        <w:sectPr w:rsidR="007349FC" w:rsidRPr="00A22DD9" w:rsidSect="00D021B3">
          <w:pgSz w:w="11900" w:h="16838"/>
          <w:pgMar w:top="1125" w:right="706" w:bottom="739" w:left="1440" w:header="0" w:footer="0" w:gutter="0"/>
          <w:cols w:space="720" w:equalWidth="0">
            <w:col w:w="9760"/>
          </w:cols>
        </w:sectPr>
      </w:pPr>
    </w:p>
    <w:p w:rsidR="007349FC" w:rsidRPr="00DC02E1" w:rsidRDefault="007349FC" w:rsidP="00970812">
      <w:pPr>
        <w:ind w:right="-119"/>
        <w:jc w:val="center"/>
        <w:rPr>
          <w:sz w:val="20"/>
          <w:szCs w:val="20"/>
        </w:rPr>
      </w:pPr>
      <w:r w:rsidRPr="00DC02E1">
        <w:rPr>
          <w:b/>
          <w:bCs/>
          <w:sz w:val="28"/>
          <w:szCs w:val="28"/>
        </w:rPr>
        <w:t>Внеурочная деятельность по ФГОС ООО:</w:t>
      </w:r>
    </w:p>
    <w:p w:rsidR="007349FC" w:rsidRDefault="007349FC" w:rsidP="000D5E27">
      <w:pPr>
        <w:ind w:right="-119"/>
        <w:jc w:val="both"/>
        <w:rPr>
          <w:sz w:val="20"/>
          <w:szCs w:val="20"/>
        </w:rPr>
      </w:pPr>
    </w:p>
    <w:p w:rsidR="007349FC" w:rsidRPr="00DC02E1" w:rsidRDefault="007349FC" w:rsidP="000D5E27">
      <w:pPr>
        <w:ind w:right="-119"/>
        <w:jc w:val="both"/>
        <w:rPr>
          <w:sz w:val="20"/>
          <w:szCs w:val="20"/>
        </w:rPr>
      </w:pPr>
    </w:p>
    <w:p w:rsidR="007349FC" w:rsidRPr="00DC02E1" w:rsidRDefault="007349FC" w:rsidP="000D5E27">
      <w:pPr>
        <w:spacing w:line="20" w:lineRule="exact"/>
        <w:jc w:val="both"/>
        <w:rPr>
          <w:sz w:val="20"/>
          <w:szCs w:val="20"/>
        </w:rPr>
      </w:pPr>
      <w:r>
        <w:rPr>
          <w:noProof/>
        </w:rPr>
        <w:pict>
          <v:line id="Shape 11" o:spid="_x0000_s1028" style="position:absolute;left:0;text-align:left;z-index:251653632;visibility:visible;mso-wrap-distance-left:0;mso-wrap-distance-right:0" from="494.2pt,.45pt" to="494.45pt,227.2pt" o:allowincell="f" strokeweight=".16931mm"/>
        </w:pict>
      </w:r>
      <w:r>
        <w:rPr>
          <w:noProof/>
        </w:rPr>
        <w:pict>
          <v:line id="Shape 9" o:spid="_x0000_s1029" style="position:absolute;left:0;text-align:left;z-index:251651584;visibility:visible;mso-wrap-distance-left:0;mso-wrap-distance-right:0" from="5.75pt,.45pt" to="488.35pt,.45pt" o:allowincell="f" strokeweight=".48pt"/>
        </w:pict>
      </w:r>
    </w:p>
    <w:p w:rsidR="007349FC" w:rsidRPr="00DC02E1" w:rsidRDefault="007349FC" w:rsidP="000D5E27">
      <w:pPr>
        <w:ind w:left="220"/>
        <w:jc w:val="both"/>
        <w:rPr>
          <w:sz w:val="20"/>
          <w:szCs w:val="20"/>
        </w:rPr>
      </w:pPr>
      <w:r>
        <w:rPr>
          <w:noProof/>
        </w:rPr>
        <w:pict>
          <v:line id="Shape 10" o:spid="_x0000_s1030" style="position:absolute;left:0;text-align:left;z-index:251652608;visibility:visible;mso-wrap-distance-left:0;mso-wrap-distance-right:0" from="6pt,7.2pt" to="6pt,218.2pt" o:allowincell="f" strokeweight=".48pt"/>
        </w:pict>
      </w:r>
      <w:r>
        <w:rPr>
          <w:b/>
          <w:bCs/>
          <w:sz w:val="24"/>
          <w:szCs w:val="24"/>
        </w:rPr>
        <w:t>5  класс</w:t>
      </w:r>
    </w:p>
    <w:tbl>
      <w:tblPr>
        <w:tblW w:w="9855" w:type="dxa"/>
        <w:tblInd w:w="12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49"/>
        <w:gridCol w:w="30"/>
        <w:gridCol w:w="409"/>
        <w:gridCol w:w="3431"/>
        <w:gridCol w:w="919"/>
        <w:gridCol w:w="1308"/>
        <w:gridCol w:w="3309"/>
      </w:tblGrid>
      <w:tr w:rsidR="007349FC" w:rsidRPr="00DC02E1" w:rsidTr="000D5E27">
        <w:trPr>
          <w:trHeight w:val="240"/>
        </w:trPr>
        <w:tc>
          <w:tcPr>
            <w:tcW w:w="44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</w:pPr>
          </w:p>
        </w:tc>
        <w:tc>
          <w:tcPr>
            <w:tcW w:w="3870" w:type="dxa"/>
            <w:gridSpan w:val="3"/>
            <w:tcBorders>
              <w:top w:val="single" w:sz="8" w:space="0" w:color="auto"/>
            </w:tcBorders>
            <w:vAlign w:val="bottom"/>
          </w:tcPr>
          <w:p w:rsidR="007349FC" w:rsidRPr="00DC02E1" w:rsidRDefault="007349FC" w:rsidP="000D5E27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Реальная математика,</w:t>
            </w:r>
            <w:r w:rsidRPr="00DC02E1">
              <w:rPr>
                <w:sz w:val="24"/>
                <w:szCs w:val="24"/>
              </w:rPr>
              <w:t xml:space="preserve"> 1 час</w:t>
            </w:r>
          </w:p>
        </w:tc>
        <w:tc>
          <w:tcPr>
            <w:tcW w:w="9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</w:pPr>
          </w:p>
        </w:tc>
        <w:tc>
          <w:tcPr>
            <w:tcW w:w="130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09" w:type="dxa"/>
            <w:tcBorders>
              <w:top w:val="single" w:sz="8" w:space="0" w:color="auto"/>
            </w:tcBorders>
            <w:vAlign w:val="bottom"/>
          </w:tcPr>
          <w:p w:rsidR="007349FC" w:rsidRPr="00DC02E1" w:rsidRDefault="007349FC" w:rsidP="000D5E27">
            <w:pPr>
              <w:spacing w:line="264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Байло Г.П.</w:t>
            </w:r>
          </w:p>
        </w:tc>
      </w:tr>
      <w:tr w:rsidR="007349FC" w:rsidRPr="00DC02E1" w:rsidTr="000D5E27">
        <w:trPr>
          <w:trHeight w:val="263"/>
        </w:trPr>
        <w:tc>
          <w:tcPr>
            <w:tcW w:w="4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tcBorders>
              <w:bottom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tcBorders>
              <w:bottom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9" w:type="dxa"/>
            <w:tcBorders>
              <w:bottom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</w:tr>
      <w:tr w:rsidR="007349FC" w:rsidRPr="00DC02E1" w:rsidTr="000D5E27">
        <w:trPr>
          <w:trHeight w:val="234"/>
        </w:trPr>
        <w:tc>
          <w:tcPr>
            <w:tcW w:w="449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</w:pPr>
          </w:p>
        </w:tc>
        <w:tc>
          <w:tcPr>
            <w:tcW w:w="3870" w:type="dxa"/>
            <w:gridSpan w:val="3"/>
            <w:vAlign w:val="bottom"/>
          </w:tcPr>
          <w:p w:rsidR="007349FC" w:rsidRPr="00DC02E1" w:rsidRDefault="007349FC" w:rsidP="000D5E27">
            <w:pPr>
              <w:spacing w:line="256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Основы  духовно-нравственной культуры народов мира,</w:t>
            </w:r>
            <w:r w:rsidRPr="00DC02E1">
              <w:rPr>
                <w:sz w:val="24"/>
                <w:szCs w:val="24"/>
              </w:rPr>
              <w:t xml:space="preserve"> 1 час</w:t>
            </w:r>
          </w:p>
        </w:tc>
        <w:tc>
          <w:tcPr>
            <w:tcW w:w="919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</w:pPr>
          </w:p>
        </w:tc>
        <w:tc>
          <w:tcPr>
            <w:tcW w:w="1308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spacing w:line="256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09" w:type="dxa"/>
            <w:vAlign w:val="bottom"/>
          </w:tcPr>
          <w:p w:rsidR="007349FC" w:rsidRPr="00DC02E1" w:rsidRDefault="007349FC" w:rsidP="000D5E27">
            <w:pPr>
              <w:spacing w:line="256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Левчук Н.Н.</w:t>
            </w:r>
          </w:p>
        </w:tc>
      </w:tr>
      <w:tr w:rsidR="007349FC" w:rsidRPr="00DC02E1" w:rsidTr="000D5E27">
        <w:trPr>
          <w:trHeight w:val="263"/>
        </w:trPr>
        <w:tc>
          <w:tcPr>
            <w:tcW w:w="44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tcBorders>
              <w:bottom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31" w:type="dxa"/>
            <w:tcBorders>
              <w:bottom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9" w:type="dxa"/>
            <w:tcBorders>
              <w:bottom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</w:tr>
      <w:tr w:rsidR="007349FC" w:rsidRPr="00DC02E1" w:rsidTr="000D5E27">
        <w:trPr>
          <w:trHeight w:val="241"/>
        </w:trPr>
        <w:tc>
          <w:tcPr>
            <w:tcW w:w="4319" w:type="dxa"/>
            <w:gridSpan w:val="4"/>
            <w:tcBorders>
              <w:bottom w:val="single" w:sz="8" w:space="0" w:color="auto"/>
            </w:tcBorders>
            <w:vAlign w:val="bottom"/>
          </w:tcPr>
          <w:p w:rsidR="007349FC" w:rsidRPr="00DC02E1" w:rsidRDefault="007349FC" w:rsidP="000D5E27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Всего 2часа</w:t>
            </w:r>
          </w:p>
        </w:tc>
        <w:tc>
          <w:tcPr>
            <w:tcW w:w="919" w:type="dxa"/>
            <w:tcBorders>
              <w:bottom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308" w:type="dxa"/>
            <w:tcBorders>
              <w:bottom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3309" w:type="dxa"/>
            <w:tcBorders>
              <w:bottom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3"/>
                <w:szCs w:val="23"/>
              </w:rPr>
            </w:pPr>
          </w:p>
        </w:tc>
      </w:tr>
      <w:tr w:rsidR="007349FC" w:rsidRPr="00DC02E1" w:rsidTr="000D5E27">
        <w:trPr>
          <w:trHeight w:val="240"/>
        </w:trPr>
        <w:tc>
          <w:tcPr>
            <w:tcW w:w="4319" w:type="dxa"/>
            <w:gridSpan w:val="4"/>
            <w:vAlign w:val="bottom"/>
          </w:tcPr>
          <w:p w:rsidR="007349FC" w:rsidRPr="00DC02E1" w:rsidRDefault="007349FC" w:rsidP="000D5E27">
            <w:pPr>
              <w:spacing w:line="26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6 </w:t>
            </w:r>
            <w:r w:rsidRPr="00DC02E1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919" w:type="dxa"/>
            <w:vAlign w:val="bottom"/>
          </w:tcPr>
          <w:p w:rsidR="007349FC" w:rsidRPr="00DC02E1" w:rsidRDefault="007349FC" w:rsidP="000D5E27">
            <w:pPr>
              <w:jc w:val="both"/>
            </w:pPr>
          </w:p>
        </w:tc>
        <w:tc>
          <w:tcPr>
            <w:tcW w:w="1308" w:type="dxa"/>
            <w:vAlign w:val="bottom"/>
          </w:tcPr>
          <w:p w:rsidR="007349FC" w:rsidRPr="00DC02E1" w:rsidRDefault="007349FC" w:rsidP="000D5E27">
            <w:pPr>
              <w:jc w:val="both"/>
            </w:pPr>
          </w:p>
        </w:tc>
        <w:tc>
          <w:tcPr>
            <w:tcW w:w="3309" w:type="dxa"/>
            <w:vAlign w:val="bottom"/>
          </w:tcPr>
          <w:p w:rsidR="007349FC" w:rsidRPr="00DC02E1" w:rsidRDefault="007349FC" w:rsidP="000D5E27">
            <w:pPr>
              <w:jc w:val="both"/>
            </w:pPr>
          </w:p>
        </w:tc>
      </w:tr>
      <w:tr w:rsidR="007349FC" w:rsidRPr="00DC02E1" w:rsidTr="000D5E27">
        <w:trPr>
          <w:trHeight w:val="151"/>
        </w:trPr>
        <w:tc>
          <w:tcPr>
            <w:tcW w:w="449" w:type="dxa"/>
            <w:tcBorders>
              <w:bottom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19" w:type="dxa"/>
            <w:tcBorders>
              <w:bottom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1308" w:type="dxa"/>
            <w:tcBorders>
              <w:bottom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3309" w:type="dxa"/>
            <w:tcBorders>
              <w:bottom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14"/>
                <w:szCs w:val="14"/>
              </w:rPr>
            </w:pPr>
          </w:p>
        </w:tc>
      </w:tr>
      <w:tr w:rsidR="007349FC" w:rsidRPr="00DC02E1" w:rsidTr="000D5E27">
        <w:trPr>
          <w:trHeight w:val="234"/>
        </w:trPr>
        <w:tc>
          <w:tcPr>
            <w:tcW w:w="449" w:type="dxa"/>
            <w:vAlign w:val="bottom"/>
          </w:tcPr>
          <w:p w:rsidR="007349FC" w:rsidRPr="00DC02E1" w:rsidRDefault="007349FC" w:rsidP="000D5E27">
            <w:pPr>
              <w:jc w:val="both"/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</w:pPr>
          </w:p>
        </w:tc>
        <w:tc>
          <w:tcPr>
            <w:tcW w:w="3840" w:type="dxa"/>
            <w:gridSpan w:val="2"/>
            <w:vAlign w:val="bottom"/>
          </w:tcPr>
          <w:p w:rsidR="007349FC" w:rsidRPr="00DC02E1" w:rsidRDefault="007349FC" w:rsidP="000D5E27">
            <w:pPr>
              <w:spacing w:line="256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  <w:r w:rsidRPr="00DC02E1">
              <w:rPr>
                <w:sz w:val="24"/>
                <w:szCs w:val="24"/>
              </w:rPr>
              <w:t xml:space="preserve"> вокруг нас, </w:t>
            </w:r>
            <w:r>
              <w:rPr>
                <w:sz w:val="24"/>
                <w:szCs w:val="24"/>
              </w:rPr>
              <w:t>1</w:t>
            </w:r>
            <w:r w:rsidRPr="00DC02E1">
              <w:rPr>
                <w:sz w:val="24"/>
                <w:szCs w:val="24"/>
              </w:rPr>
              <w:t>час</w:t>
            </w:r>
          </w:p>
        </w:tc>
        <w:tc>
          <w:tcPr>
            <w:tcW w:w="919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</w:pPr>
          </w:p>
        </w:tc>
        <w:tc>
          <w:tcPr>
            <w:tcW w:w="1308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spacing w:line="256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09" w:type="dxa"/>
            <w:vAlign w:val="bottom"/>
          </w:tcPr>
          <w:p w:rsidR="007349FC" w:rsidRPr="00DC02E1" w:rsidRDefault="007349FC" w:rsidP="000D5E27">
            <w:pPr>
              <w:spacing w:line="256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Байло Г.П.</w:t>
            </w:r>
          </w:p>
        </w:tc>
      </w:tr>
      <w:tr w:rsidR="007349FC" w:rsidRPr="00DC02E1" w:rsidTr="000D5E27">
        <w:trPr>
          <w:trHeight w:val="265"/>
        </w:trPr>
        <w:tc>
          <w:tcPr>
            <w:tcW w:w="449" w:type="dxa"/>
            <w:tcBorders>
              <w:bottom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5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9" w:type="dxa"/>
            <w:tcBorders>
              <w:bottom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</w:tr>
      <w:tr w:rsidR="007349FC" w:rsidRPr="00DC02E1" w:rsidTr="000D5E27">
        <w:trPr>
          <w:trHeight w:val="234"/>
        </w:trPr>
        <w:tc>
          <w:tcPr>
            <w:tcW w:w="449" w:type="dxa"/>
            <w:vAlign w:val="bottom"/>
          </w:tcPr>
          <w:p w:rsidR="007349FC" w:rsidRPr="00DC02E1" w:rsidRDefault="007349FC" w:rsidP="000D5E27">
            <w:pPr>
              <w:jc w:val="both"/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</w:pPr>
          </w:p>
        </w:tc>
        <w:tc>
          <w:tcPr>
            <w:tcW w:w="4759" w:type="dxa"/>
            <w:gridSpan w:val="3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spacing w:line="256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Страницы древней истории</w:t>
            </w:r>
            <w:r w:rsidRPr="00DC02E1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308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spacing w:line="256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09" w:type="dxa"/>
            <w:vAlign w:val="bottom"/>
          </w:tcPr>
          <w:p w:rsidR="007349FC" w:rsidRPr="00DC02E1" w:rsidRDefault="007349FC" w:rsidP="000D5E27">
            <w:pPr>
              <w:spacing w:line="256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Левчук Н.Н.</w:t>
            </w:r>
          </w:p>
        </w:tc>
      </w:tr>
      <w:tr w:rsidR="007349FC" w:rsidRPr="00DC02E1" w:rsidTr="000D5E27">
        <w:trPr>
          <w:trHeight w:val="257"/>
        </w:trPr>
        <w:tc>
          <w:tcPr>
            <w:tcW w:w="449" w:type="dxa"/>
            <w:tcBorders>
              <w:bottom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9" w:type="dxa"/>
            <w:tcBorders>
              <w:bottom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</w:tr>
      <w:tr w:rsidR="007349FC" w:rsidRPr="00DC02E1" w:rsidTr="000D5E27">
        <w:trPr>
          <w:trHeight w:val="265"/>
        </w:trPr>
        <w:tc>
          <w:tcPr>
            <w:tcW w:w="449" w:type="dxa"/>
            <w:tcBorders>
              <w:bottom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Сундучок творчества, 1 час</w:t>
            </w:r>
          </w:p>
        </w:tc>
        <w:tc>
          <w:tcPr>
            <w:tcW w:w="9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09" w:type="dxa"/>
            <w:tcBorders>
              <w:bottom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Аминова Е.М.</w:t>
            </w:r>
          </w:p>
        </w:tc>
      </w:tr>
      <w:tr w:rsidR="007349FC" w:rsidRPr="00DC02E1" w:rsidTr="000D5E27">
        <w:trPr>
          <w:trHeight w:val="234"/>
        </w:trPr>
        <w:tc>
          <w:tcPr>
            <w:tcW w:w="449" w:type="dxa"/>
            <w:vAlign w:val="bottom"/>
          </w:tcPr>
          <w:p w:rsidR="007349FC" w:rsidRPr="00DC02E1" w:rsidRDefault="007349FC" w:rsidP="000D5E27">
            <w:pPr>
              <w:jc w:val="both"/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</w:pPr>
          </w:p>
        </w:tc>
        <w:tc>
          <w:tcPr>
            <w:tcW w:w="3840" w:type="dxa"/>
            <w:gridSpan w:val="2"/>
            <w:vAlign w:val="bottom"/>
          </w:tcPr>
          <w:p w:rsidR="007349FC" w:rsidRPr="00DC02E1" w:rsidRDefault="007349FC" w:rsidP="000D5E27">
            <w:pPr>
              <w:spacing w:line="256" w:lineRule="exact"/>
              <w:jc w:val="both"/>
              <w:rPr>
                <w:sz w:val="20"/>
                <w:szCs w:val="20"/>
              </w:rPr>
            </w:pPr>
            <w:r w:rsidRPr="00DC02E1">
              <w:rPr>
                <w:w w:val="99"/>
                <w:sz w:val="24"/>
                <w:szCs w:val="24"/>
              </w:rPr>
              <w:t>Занимательная география, 1 час</w:t>
            </w:r>
          </w:p>
        </w:tc>
        <w:tc>
          <w:tcPr>
            <w:tcW w:w="919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</w:pPr>
          </w:p>
        </w:tc>
        <w:tc>
          <w:tcPr>
            <w:tcW w:w="1308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spacing w:line="256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09" w:type="dxa"/>
            <w:vAlign w:val="bottom"/>
          </w:tcPr>
          <w:p w:rsidR="007349FC" w:rsidRPr="00DC02E1" w:rsidRDefault="007349FC" w:rsidP="000D5E27">
            <w:pPr>
              <w:spacing w:line="256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Остапенко Н.П.</w:t>
            </w:r>
          </w:p>
        </w:tc>
      </w:tr>
      <w:tr w:rsidR="007349FC" w:rsidRPr="00DC02E1" w:rsidTr="000D5E27">
        <w:trPr>
          <w:trHeight w:val="265"/>
        </w:trPr>
        <w:tc>
          <w:tcPr>
            <w:tcW w:w="449" w:type="dxa"/>
            <w:tcBorders>
              <w:bottom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09" w:type="dxa"/>
            <w:tcBorders>
              <w:bottom w:val="single" w:sz="8" w:space="0" w:color="auto"/>
            </w:tcBorders>
            <w:vAlign w:val="bottom"/>
          </w:tcPr>
          <w:p w:rsidR="007349FC" w:rsidRPr="00DC02E1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</w:tr>
      <w:tr w:rsidR="007349FC" w:rsidRPr="00DC02E1" w:rsidTr="000D5E27">
        <w:trPr>
          <w:trHeight w:val="237"/>
        </w:trPr>
        <w:tc>
          <w:tcPr>
            <w:tcW w:w="4319" w:type="dxa"/>
            <w:gridSpan w:val="4"/>
            <w:vAlign w:val="bottom"/>
          </w:tcPr>
          <w:p w:rsidR="007349FC" w:rsidRPr="00DC02E1" w:rsidRDefault="007349FC" w:rsidP="000D5E27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Всего 4 часа</w:t>
            </w:r>
          </w:p>
        </w:tc>
        <w:tc>
          <w:tcPr>
            <w:tcW w:w="919" w:type="dxa"/>
            <w:vAlign w:val="bottom"/>
          </w:tcPr>
          <w:p w:rsidR="007349FC" w:rsidRPr="00DC02E1" w:rsidRDefault="007349FC" w:rsidP="000D5E27">
            <w:pPr>
              <w:jc w:val="both"/>
            </w:pPr>
          </w:p>
        </w:tc>
        <w:tc>
          <w:tcPr>
            <w:tcW w:w="1308" w:type="dxa"/>
            <w:vAlign w:val="bottom"/>
          </w:tcPr>
          <w:p w:rsidR="007349FC" w:rsidRPr="00DC02E1" w:rsidRDefault="007349FC" w:rsidP="000D5E27">
            <w:pPr>
              <w:jc w:val="both"/>
            </w:pPr>
          </w:p>
        </w:tc>
        <w:tc>
          <w:tcPr>
            <w:tcW w:w="3309" w:type="dxa"/>
            <w:vAlign w:val="bottom"/>
          </w:tcPr>
          <w:p w:rsidR="007349FC" w:rsidRPr="00DC02E1" w:rsidRDefault="007349FC" w:rsidP="000D5E27">
            <w:pPr>
              <w:jc w:val="both"/>
            </w:pPr>
          </w:p>
        </w:tc>
      </w:tr>
    </w:tbl>
    <w:p w:rsidR="007349FC" w:rsidRPr="00DC02E1" w:rsidRDefault="007349FC" w:rsidP="000D5E27">
      <w:pPr>
        <w:spacing w:line="20" w:lineRule="exact"/>
        <w:jc w:val="both"/>
        <w:rPr>
          <w:sz w:val="20"/>
          <w:szCs w:val="20"/>
        </w:rPr>
      </w:pPr>
    </w:p>
    <w:p w:rsidR="007349FC" w:rsidRPr="00DC02E1" w:rsidRDefault="007349FC" w:rsidP="000D5E27">
      <w:pPr>
        <w:spacing w:line="314" w:lineRule="exact"/>
        <w:jc w:val="both"/>
        <w:rPr>
          <w:sz w:val="20"/>
          <w:szCs w:val="20"/>
        </w:rPr>
      </w:pPr>
    </w:p>
    <w:p w:rsidR="007349FC" w:rsidRPr="000D5E27" w:rsidRDefault="007349FC" w:rsidP="000D5E27">
      <w:pPr>
        <w:ind w:left="260"/>
        <w:jc w:val="both"/>
        <w:rPr>
          <w:color w:val="FF0000"/>
          <w:sz w:val="20"/>
          <w:szCs w:val="20"/>
        </w:rPr>
        <w:sectPr w:rsidR="007349FC" w:rsidRPr="000D5E27" w:rsidSect="00D021B3">
          <w:pgSz w:w="11900" w:h="16838"/>
          <w:pgMar w:top="1112" w:right="906" w:bottom="1440" w:left="1440" w:header="0" w:footer="0" w:gutter="0"/>
          <w:cols w:space="720" w:equalWidth="0">
            <w:col w:w="9560"/>
          </w:cols>
        </w:sectPr>
      </w:pPr>
    </w:p>
    <w:p w:rsidR="007349FC" w:rsidRDefault="007349FC" w:rsidP="000D5E27">
      <w:pPr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1.5. Качество кадрового обеспечения (на 01.08.2017)</w:t>
      </w:r>
    </w:p>
    <w:p w:rsidR="007349FC" w:rsidRDefault="007349FC" w:rsidP="000D5E27">
      <w:pPr>
        <w:spacing w:line="131" w:lineRule="exact"/>
        <w:jc w:val="both"/>
        <w:rPr>
          <w:sz w:val="20"/>
          <w:szCs w:val="20"/>
        </w:rPr>
      </w:pPr>
    </w:p>
    <w:p w:rsidR="007349FC" w:rsidRDefault="007349FC" w:rsidP="000D5E27">
      <w:pPr>
        <w:numPr>
          <w:ilvl w:val="0"/>
          <w:numId w:val="9"/>
        </w:numPr>
        <w:tabs>
          <w:tab w:val="left" w:pos="1362"/>
        </w:tabs>
        <w:spacing w:line="234" w:lineRule="auto"/>
        <w:ind w:left="260" w:right="140" w:firstLine="739"/>
        <w:jc w:val="both"/>
        <w:rPr>
          <w:sz w:val="28"/>
          <w:szCs w:val="28"/>
        </w:rPr>
      </w:pPr>
      <w:r>
        <w:rPr>
          <w:sz w:val="28"/>
          <w:szCs w:val="28"/>
        </w:rPr>
        <w:t>школе работает 15 педагогов. Педагогический коллектив школы стабилен в своем составе. Средний возраст - 47 лет.</w:t>
      </w:r>
    </w:p>
    <w:p w:rsidR="007349FC" w:rsidRDefault="007349FC" w:rsidP="000D5E27">
      <w:pPr>
        <w:spacing w:line="136" w:lineRule="exact"/>
        <w:jc w:val="both"/>
        <w:rPr>
          <w:sz w:val="20"/>
          <w:szCs w:val="20"/>
        </w:rPr>
      </w:pPr>
    </w:p>
    <w:p w:rsidR="007349FC" w:rsidRDefault="007349FC" w:rsidP="000D5E27">
      <w:pPr>
        <w:spacing w:line="237" w:lineRule="auto"/>
        <w:ind w:left="260" w:right="120" w:firstLine="82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Имеют педагогическое образование: 13 (86%),  учителей с высшим образованием 14 (93%),  со средним специальным, 1 (7%). Имеют высшее образование 15 (100%), высшее не педагогическое 2(14%)</w:t>
      </w:r>
    </w:p>
    <w:p w:rsidR="007349FC" w:rsidRDefault="007349FC" w:rsidP="000D5E27">
      <w:pPr>
        <w:spacing w:line="123" w:lineRule="exact"/>
        <w:jc w:val="both"/>
        <w:rPr>
          <w:sz w:val="20"/>
          <w:szCs w:val="20"/>
        </w:rPr>
      </w:pPr>
    </w:p>
    <w:p w:rsidR="007349FC" w:rsidRDefault="007349FC" w:rsidP="000D5E27">
      <w:pPr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6 % (1 учитель) имеют высшую квалификационную категорию.</w:t>
      </w:r>
    </w:p>
    <w:p w:rsidR="007349FC" w:rsidRDefault="007349FC" w:rsidP="000D5E27">
      <w:pPr>
        <w:spacing w:line="120" w:lineRule="exact"/>
        <w:jc w:val="both"/>
        <w:rPr>
          <w:sz w:val="20"/>
          <w:szCs w:val="20"/>
        </w:rPr>
      </w:pPr>
    </w:p>
    <w:p w:rsidR="007349FC" w:rsidRDefault="007349FC" w:rsidP="000D5E27">
      <w:pPr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60 (9учителей) - учителя I квалификационной категории.</w:t>
      </w:r>
    </w:p>
    <w:p w:rsidR="007349FC" w:rsidRDefault="007349FC" w:rsidP="000D5E27">
      <w:pPr>
        <w:spacing w:line="120" w:lineRule="exact"/>
        <w:jc w:val="both"/>
        <w:rPr>
          <w:sz w:val="20"/>
          <w:szCs w:val="20"/>
        </w:rPr>
      </w:pPr>
    </w:p>
    <w:p w:rsidR="007349FC" w:rsidRDefault="007349FC" w:rsidP="000D5E27">
      <w:pPr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20% (3 учителя) – соответствуют занимаемой должности.</w:t>
      </w:r>
    </w:p>
    <w:p w:rsidR="007349FC" w:rsidRDefault="007349FC" w:rsidP="000D5E27">
      <w:pPr>
        <w:spacing w:line="120" w:lineRule="exact"/>
        <w:jc w:val="both"/>
        <w:rPr>
          <w:sz w:val="20"/>
          <w:szCs w:val="20"/>
        </w:rPr>
      </w:pPr>
    </w:p>
    <w:p w:rsidR="007349FC" w:rsidRDefault="007349FC" w:rsidP="000D5E27">
      <w:pPr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6% (1 учитель) – проходит процедуру аттестации.</w:t>
      </w:r>
    </w:p>
    <w:p w:rsidR="007349FC" w:rsidRDefault="007349FC" w:rsidP="000D5E27">
      <w:pPr>
        <w:spacing w:line="120" w:lineRule="exact"/>
        <w:jc w:val="both"/>
        <w:rPr>
          <w:sz w:val="20"/>
          <w:szCs w:val="20"/>
        </w:rPr>
      </w:pPr>
    </w:p>
    <w:p w:rsidR="007349FC" w:rsidRDefault="007349FC" w:rsidP="000D5E27">
      <w:pPr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1 учитель награждён знаком "Отличник Просвещения".</w:t>
      </w:r>
    </w:p>
    <w:p w:rsidR="007349FC" w:rsidRDefault="007349FC" w:rsidP="000D5E27">
      <w:pPr>
        <w:spacing w:line="133" w:lineRule="exact"/>
        <w:jc w:val="both"/>
        <w:rPr>
          <w:sz w:val="20"/>
          <w:szCs w:val="20"/>
        </w:rPr>
      </w:pPr>
    </w:p>
    <w:p w:rsidR="007349FC" w:rsidRDefault="007349FC" w:rsidP="000D5E27">
      <w:pPr>
        <w:spacing w:line="122" w:lineRule="exact"/>
        <w:jc w:val="both"/>
        <w:rPr>
          <w:sz w:val="20"/>
          <w:szCs w:val="20"/>
        </w:rPr>
      </w:pPr>
    </w:p>
    <w:p w:rsidR="007349FC" w:rsidRDefault="007349FC" w:rsidP="000D5E27">
      <w:pPr>
        <w:ind w:left="260"/>
        <w:jc w:val="both"/>
        <w:rPr>
          <w:sz w:val="28"/>
          <w:szCs w:val="28"/>
        </w:rPr>
      </w:pPr>
      <w:r>
        <w:rPr>
          <w:sz w:val="28"/>
          <w:szCs w:val="28"/>
        </w:rPr>
        <w:t>3 учителя (20%) награждены грамотой Министерства образования РФ.</w:t>
      </w:r>
    </w:p>
    <w:p w:rsidR="007349FC" w:rsidRDefault="007349FC" w:rsidP="000D5E27">
      <w:pPr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4 учителя (26%) награждены грамотой  Министерства Амурской области.</w:t>
      </w:r>
    </w:p>
    <w:p w:rsidR="007349FC" w:rsidRDefault="007349FC" w:rsidP="000D5E27">
      <w:pPr>
        <w:spacing w:line="120" w:lineRule="exact"/>
        <w:jc w:val="both"/>
        <w:rPr>
          <w:sz w:val="20"/>
          <w:szCs w:val="20"/>
        </w:rPr>
      </w:pPr>
    </w:p>
    <w:p w:rsidR="007349FC" w:rsidRDefault="007349FC" w:rsidP="000D5E27">
      <w:pPr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5 учителей - участники муниципального конкурса «Учитель года», из них 2</w:t>
      </w:r>
    </w:p>
    <w:p w:rsidR="007349FC" w:rsidRDefault="007349FC" w:rsidP="000D5E27">
      <w:pPr>
        <w:spacing w:line="13" w:lineRule="exact"/>
        <w:jc w:val="both"/>
        <w:rPr>
          <w:sz w:val="20"/>
          <w:szCs w:val="20"/>
        </w:rPr>
      </w:pPr>
    </w:p>
    <w:p w:rsidR="007349FC" w:rsidRDefault="007349FC" w:rsidP="000D5E27">
      <w:pPr>
        <w:spacing w:line="234" w:lineRule="auto"/>
        <w:ind w:left="260" w:right="120"/>
        <w:jc w:val="both"/>
        <w:rPr>
          <w:sz w:val="20"/>
          <w:szCs w:val="20"/>
        </w:rPr>
      </w:pPr>
      <w:r>
        <w:rPr>
          <w:sz w:val="28"/>
          <w:szCs w:val="28"/>
        </w:rPr>
        <w:t>– дипломанты 1 и 3 степени.</w:t>
      </w:r>
    </w:p>
    <w:p w:rsidR="007349FC" w:rsidRDefault="007349FC" w:rsidP="000D5E27">
      <w:pPr>
        <w:spacing w:line="133" w:lineRule="exact"/>
        <w:jc w:val="both"/>
        <w:rPr>
          <w:sz w:val="20"/>
          <w:szCs w:val="20"/>
        </w:rPr>
      </w:pPr>
    </w:p>
    <w:p w:rsidR="007349FC" w:rsidRDefault="007349FC" w:rsidP="000D5E27">
      <w:pPr>
        <w:spacing w:line="127" w:lineRule="exact"/>
        <w:jc w:val="both"/>
        <w:rPr>
          <w:sz w:val="20"/>
          <w:szCs w:val="20"/>
        </w:rPr>
      </w:pPr>
    </w:p>
    <w:p w:rsidR="007349FC" w:rsidRDefault="007349FC" w:rsidP="000D5E27">
      <w:pPr>
        <w:ind w:right="-139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Сведения о руководящих работниках</w:t>
      </w:r>
    </w:p>
    <w:p w:rsidR="007349FC" w:rsidRDefault="007349FC" w:rsidP="000D5E27">
      <w:pPr>
        <w:spacing w:line="251" w:lineRule="exact"/>
        <w:jc w:val="both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1553"/>
        <w:gridCol w:w="1280"/>
        <w:gridCol w:w="1060"/>
        <w:gridCol w:w="1360"/>
        <w:gridCol w:w="1160"/>
        <w:gridCol w:w="1240"/>
        <w:gridCol w:w="1520"/>
      </w:tblGrid>
      <w:tr w:rsidR="007349FC" w:rsidRPr="002B6499" w:rsidTr="00014F3B">
        <w:trPr>
          <w:trHeight w:val="25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w w:val="95"/>
              </w:rPr>
              <w:t>№</w:t>
            </w:r>
          </w:p>
        </w:tc>
        <w:tc>
          <w:tcPr>
            <w:tcW w:w="15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60"/>
              <w:jc w:val="both"/>
              <w:rPr>
                <w:sz w:val="20"/>
                <w:szCs w:val="20"/>
              </w:rPr>
            </w:pPr>
            <w:r>
              <w:t>ФИО рук-ля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w w:val="98"/>
              </w:rPr>
              <w:t>Заним-ая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t>Образо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</w:rPr>
              <w:t>Педагогиче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w w:val="97"/>
              </w:rPr>
              <w:t>Стаж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w w:val="97"/>
              </w:rPr>
              <w:t>Год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t>Квалификаци</w:t>
            </w:r>
          </w:p>
        </w:tc>
      </w:tr>
      <w:tr w:rsidR="007349FC" w:rsidRPr="002B6499" w:rsidTr="00014F3B">
        <w:trPr>
          <w:trHeight w:val="25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t>п\</w:t>
            </w:r>
          </w:p>
        </w:tc>
        <w:tc>
          <w:tcPr>
            <w:tcW w:w="1553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</w:rPr>
              <w:t>должность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t>вание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t>ский стаж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</w:rPr>
              <w:t>работы на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t>прохожде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</w:rPr>
              <w:t>онная</w:t>
            </w:r>
          </w:p>
        </w:tc>
      </w:tr>
      <w:tr w:rsidR="007349FC" w:rsidRPr="002B6499" w:rsidTr="00014F3B">
        <w:trPr>
          <w:trHeight w:val="25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right="66"/>
              <w:jc w:val="both"/>
              <w:rPr>
                <w:sz w:val="20"/>
                <w:szCs w:val="20"/>
              </w:rPr>
            </w:pPr>
            <w:r>
              <w:t>п</w:t>
            </w:r>
          </w:p>
        </w:tc>
        <w:tc>
          <w:tcPr>
            <w:tcW w:w="1553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</w:rPr>
              <w:t>руководя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t>ния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t>категория по</w:t>
            </w:r>
          </w:p>
        </w:tc>
      </w:tr>
      <w:tr w:rsidR="007349FC" w:rsidRPr="002B6499" w:rsidTr="00014F3B">
        <w:trPr>
          <w:trHeight w:val="25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3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t>щей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</w:rPr>
              <w:t>курсовой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</w:rPr>
              <w:t>должности</w:t>
            </w:r>
          </w:p>
        </w:tc>
      </w:tr>
      <w:tr w:rsidR="007349FC" w:rsidRPr="002B6499" w:rsidTr="00014F3B">
        <w:trPr>
          <w:trHeight w:val="25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553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w w:val="98"/>
              </w:rPr>
              <w:t>должнос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t>подготовк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</w:tr>
      <w:tr w:rsidR="007349FC" w:rsidRPr="002B6499" w:rsidTr="00014F3B">
        <w:trPr>
          <w:trHeight w:val="25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3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w w:val="93"/>
              </w:rPr>
              <w:t>ти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</w:rPr>
              <w:t>и/или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</w:tr>
      <w:tr w:rsidR="007349FC" w:rsidRPr="002B6499" w:rsidTr="00014F3B">
        <w:trPr>
          <w:trHeight w:val="25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3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</w:rPr>
              <w:t>профессио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</w:tr>
      <w:tr w:rsidR="007349FC" w:rsidRPr="002B6499" w:rsidTr="00014F3B">
        <w:trPr>
          <w:trHeight w:val="25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553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t>нальной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</w:tr>
      <w:tr w:rsidR="007349FC" w:rsidRPr="002B6499" w:rsidTr="00014F3B">
        <w:trPr>
          <w:trHeight w:val="25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3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</w:rPr>
              <w:t>переподго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</w:tr>
      <w:tr w:rsidR="007349FC" w:rsidRPr="002B6499" w:rsidTr="00014F3B">
        <w:trPr>
          <w:trHeight w:val="25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5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t>товки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</w:tr>
      <w:tr w:rsidR="007349FC" w:rsidRPr="002B6499" w:rsidTr="00014F3B">
        <w:trPr>
          <w:trHeight w:val="25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51" w:lineRule="exact"/>
              <w:ind w:right="66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553" w:type="dxa"/>
            <w:tcBorders>
              <w:right w:val="single" w:sz="8" w:space="0" w:color="auto"/>
            </w:tcBorders>
            <w:vAlign w:val="bottom"/>
          </w:tcPr>
          <w:p w:rsidR="007349FC" w:rsidRDefault="007349FC" w:rsidP="000D5E27">
            <w:pPr>
              <w:spacing w:line="242" w:lineRule="exact"/>
              <w:ind w:left="100"/>
              <w:jc w:val="both"/>
            </w:pPr>
            <w:r>
              <w:t xml:space="preserve">Левшина </w:t>
            </w:r>
          </w:p>
          <w:p w:rsidR="007349FC" w:rsidRDefault="007349FC" w:rsidP="000D5E27">
            <w:pPr>
              <w:spacing w:line="242" w:lineRule="exact"/>
              <w:ind w:left="100"/>
              <w:jc w:val="both"/>
            </w:pPr>
            <w:r>
              <w:t>Вероника</w:t>
            </w:r>
          </w:p>
          <w:p w:rsidR="007349FC" w:rsidRPr="002B6499" w:rsidRDefault="007349FC" w:rsidP="000D5E27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t>Васильевна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t>Директор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t>БГПУ,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</w:rPr>
              <w:t>17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jc w:val="both"/>
              <w:rPr>
                <w:sz w:val="20"/>
                <w:szCs w:val="20"/>
              </w:rPr>
            </w:pPr>
            <w:r>
              <w:t>3 года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</w:rPr>
              <w:t>-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jc w:val="both"/>
              <w:rPr>
                <w:sz w:val="20"/>
                <w:szCs w:val="20"/>
              </w:rPr>
            </w:pPr>
            <w:r>
              <w:t>-</w:t>
            </w:r>
          </w:p>
        </w:tc>
      </w:tr>
      <w:tr w:rsidR="007349FC" w:rsidRPr="002B6499" w:rsidTr="00014F3B">
        <w:trPr>
          <w:trHeight w:val="24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t>школы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t>2006,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</w:p>
        </w:tc>
      </w:tr>
      <w:tr w:rsidR="007349FC" w:rsidRPr="002B6499" w:rsidTr="00014F3B">
        <w:trPr>
          <w:trHeight w:val="25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3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t>учитель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</w:tr>
      <w:tr w:rsidR="007349FC" w:rsidRPr="002B6499" w:rsidTr="00014F3B">
        <w:trPr>
          <w:trHeight w:val="257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5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t>русского языка и литературы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</w:tr>
      <w:tr w:rsidR="007349FC" w:rsidRPr="002B6499" w:rsidTr="00014F3B">
        <w:trPr>
          <w:trHeight w:val="25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50" w:lineRule="exact"/>
              <w:ind w:right="66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53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t>Коваленко Тамара Владимировна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jc w:val="both"/>
              <w:rPr>
                <w:sz w:val="20"/>
                <w:szCs w:val="20"/>
              </w:rPr>
            </w:pPr>
            <w:r>
              <w:t>Зам.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t>БГПИ,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</w:rPr>
              <w:t>37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jc w:val="both"/>
              <w:rPr>
                <w:sz w:val="20"/>
                <w:szCs w:val="20"/>
              </w:rPr>
            </w:pPr>
            <w:r>
              <w:t>27 лет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</w:rPr>
              <w:t>2015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jc w:val="both"/>
              <w:rPr>
                <w:sz w:val="20"/>
                <w:szCs w:val="20"/>
              </w:rPr>
            </w:pPr>
            <w:r>
              <w:t>Соответствие</w:t>
            </w:r>
          </w:p>
        </w:tc>
      </w:tr>
      <w:tr w:rsidR="007349FC" w:rsidRPr="002B6499" w:rsidTr="00014F3B">
        <w:trPr>
          <w:trHeight w:val="24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t>директора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ind w:left="100"/>
              <w:jc w:val="both"/>
              <w:rPr>
                <w:sz w:val="20"/>
                <w:szCs w:val="20"/>
              </w:rPr>
            </w:pPr>
            <w:r>
              <w:t>1980,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</w:p>
        </w:tc>
      </w:tr>
      <w:tr w:rsidR="007349FC" w:rsidRPr="002B6499" w:rsidTr="00014F3B">
        <w:trPr>
          <w:trHeight w:val="25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553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t>по учебно-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t>учитель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</w:tr>
      <w:tr w:rsidR="007349FC" w:rsidRPr="002B6499" w:rsidTr="00014F3B">
        <w:trPr>
          <w:trHeight w:val="25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3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t>воспитател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биологии и химиии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</w:tr>
      <w:tr w:rsidR="007349FC" w:rsidRPr="002B6499" w:rsidTr="00014F3B">
        <w:trPr>
          <w:trHeight w:val="25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553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t>ьной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</w:tr>
      <w:tr w:rsidR="007349FC" w:rsidRPr="002B6499" w:rsidTr="00014F3B">
        <w:trPr>
          <w:trHeight w:val="25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3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51" w:lineRule="exact"/>
              <w:ind w:left="100"/>
              <w:jc w:val="both"/>
              <w:rPr>
                <w:sz w:val="20"/>
                <w:szCs w:val="20"/>
              </w:rPr>
            </w:pPr>
            <w:r>
              <w:t>работе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51" w:lineRule="exact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</w:tr>
      <w:tr w:rsidR="007349FC" w:rsidRPr="002B6499" w:rsidTr="00014F3B">
        <w:trPr>
          <w:trHeight w:val="25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53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</w:tr>
      <w:tr w:rsidR="007349FC" w:rsidRPr="002B6499" w:rsidTr="00014F3B">
        <w:trPr>
          <w:trHeight w:val="25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5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</w:tr>
    </w:tbl>
    <w:p w:rsidR="007349FC" w:rsidRDefault="007349FC" w:rsidP="000D5E27">
      <w:pPr>
        <w:jc w:val="both"/>
        <w:sectPr w:rsidR="007349FC" w:rsidSect="00D021B3">
          <w:pgSz w:w="11900" w:h="16838"/>
          <w:pgMar w:top="1130" w:right="726" w:bottom="742" w:left="1440" w:header="0" w:footer="0" w:gutter="0"/>
          <w:cols w:space="720" w:equalWidth="0">
            <w:col w:w="9740"/>
          </w:cols>
        </w:sectPr>
      </w:pPr>
    </w:p>
    <w:p w:rsidR="007349FC" w:rsidRDefault="007349FC" w:rsidP="000D5E27">
      <w:pPr>
        <w:spacing w:line="328" w:lineRule="exact"/>
        <w:jc w:val="both"/>
        <w:rPr>
          <w:sz w:val="20"/>
          <w:szCs w:val="20"/>
        </w:rPr>
      </w:pPr>
    </w:p>
    <w:p w:rsidR="007349FC" w:rsidRPr="00970812" w:rsidRDefault="007349FC" w:rsidP="000D5E27">
      <w:pPr>
        <w:spacing w:line="236" w:lineRule="auto"/>
        <w:ind w:left="260" w:right="120"/>
        <w:jc w:val="both"/>
        <w:rPr>
          <w:color w:val="000000"/>
          <w:sz w:val="20"/>
          <w:szCs w:val="20"/>
        </w:rPr>
      </w:pPr>
      <w:r>
        <w:rPr>
          <w:sz w:val="28"/>
          <w:szCs w:val="28"/>
        </w:rPr>
        <w:t xml:space="preserve">1.6. </w:t>
      </w:r>
      <w:r w:rsidRPr="00970812">
        <w:rPr>
          <w:b/>
          <w:bCs/>
          <w:color w:val="000000"/>
          <w:sz w:val="28"/>
          <w:szCs w:val="28"/>
        </w:rPr>
        <w:t>Материально-техническое,</w:t>
      </w:r>
      <w:r>
        <w:rPr>
          <w:b/>
          <w:bCs/>
          <w:color w:val="000000"/>
          <w:sz w:val="28"/>
          <w:szCs w:val="28"/>
        </w:rPr>
        <w:t xml:space="preserve"> </w:t>
      </w:r>
      <w:r w:rsidRPr="00970812">
        <w:rPr>
          <w:b/>
          <w:bCs/>
          <w:color w:val="000000"/>
          <w:sz w:val="28"/>
          <w:szCs w:val="28"/>
        </w:rPr>
        <w:t>учебно-методическое и библиотечно-информационное обеспечение образовательного процесса</w:t>
      </w:r>
    </w:p>
    <w:p w:rsidR="007349FC" w:rsidRPr="00970812" w:rsidRDefault="007349FC" w:rsidP="000D5E27">
      <w:pPr>
        <w:spacing w:line="200" w:lineRule="exact"/>
        <w:jc w:val="both"/>
        <w:rPr>
          <w:color w:val="000000"/>
          <w:sz w:val="20"/>
          <w:szCs w:val="20"/>
        </w:rPr>
      </w:pPr>
    </w:p>
    <w:p w:rsidR="007349FC" w:rsidRPr="00970812" w:rsidRDefault="007349FC" w:rsidP="000D5E27">
      <w:pPr>
        <w:spacing w:line="200" w:lineRule="exact"/>
        <w:jc w:val="both"/>
        <w:rPr>
          <w:color w:val="000000"/>
          <w:sz w:val="20"/>
          <w:szCs w:val="20"/>
        </w:rPr>
      </w:pPr>
    </w:p>
    <w:p w:rsidR="007349FC" w:rsidRPr="00970812" w:rsidRDefault="007349FC" w:rsidP="000D5E27">
      <w:pPr>
        <w:spacing w:line="230" w:lineRule="exact"/>
        <w:jc w:val="both"/>
        <w:rPr>
          <w:color w:val="000000"/>
          <w:sz w:val="20"/>
          <w:szCs w:val="20"/>
        </w:rPr>
      </w:pPr>
    </w:p>
    <w:tbl>
      <w:tblPr>
        <w:tblW w:w="9630" w:type="dxa"/>
        <w:tblInd w:w="1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0"/>
        <w:gridCol w:w="1240"/>
        <w:gridCol w:w="240"/>
        <w:gridCol w:w="300"/>
        <w:gridCol w:w="520"/>
        <w:gridCol w:w="800"/>
        <w:gridCol w:w="840"/>
        <w:gridCol w:w="980"/>
        <w:gridCol w:w="860"/>
        <w:gridCol w:w="280"/>
        <w:gridCol w:w="1140"/>
        <w:gridCol w:w="460"/>
        <w:gridCol w:w="660"/>
        <w:gridCol w:w="320"/>
        <w:gridCol w:w="500"/>
        <w:gridCol w:w="30"/>
      </w:tblGrid>
      <w:tr w:rsidR="007349FC" w:rsidRPr="00970812" w:rsidTr="00DC02E1">
        <w:trPr>
          <w:trHeight w:val="18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ind w:left="16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№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7349FC" w:rsidRPr="00970812" w:rsidRDefault="007349FC" w:rsidP="000D5E27">
            <w:pPr>
              <w:ind w:left="12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w w:val="98"/>
                <w:sz w:val="16"/>
                <w:szCs w:val="16"/>
              </w:rPr>
              <w:t>Объекты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349FC" w:rsidRPr="00970812" w:rsidRDefault="007349FC" w:rsidP="000D5E27">
            <w:pPr>
              <w:ind w:left="755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w w:val="74"/>
                <w:sz w:val="7"/>
                <w:szCs w:val="7"/>
              </w:rPr>
              <w:t>Наличиедокументовпотехникебезопасности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7349FC" w:rsidRPr="00970812" w:rsidRDefault="007349FC" w:rsidP="000D5E27">
            <w:pPr>
              <w:ind w:left="577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w w:val="77"/>
                <w:sz w:val="7"/>
                <w:szCs w:val="7"/>
              </w:rPr>
              <w:t>Наличие актовразрешениянаэксплуатацию</w:t>
            </w: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auto"/>
            </w:tcBorders>
            <w:textDirection w:val="btLr"/>
            <w:vAlign w:val="bottom"/>
          </w:tcPr>
          <w:p w:rsidR="007349FC" w:rsidRPr="00970812" w:rsidRDefault="007349FC" w:rsidP="000D5E27">
            <w:pPr>
              <w:spacing w:line="230" w:lineRule="auto"/>
              <w:ind w:left="16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пожаротушения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2"/>
                <w:szCs w:val="2"/>
              </w:rPr>
            </w:pPr>
          </w:p>
        </w:tc>
      </w:tr>
      <w:tr w:rsidR="007349FC" w:rsidRPr="00970812" w:rsidTr="00DC02E1">
        <w:trPr>
          <w:trHeight w:val="18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ind w:left="12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240" w:type="dxa"/>
            <w:vAlign w:val="bottom"/>
          </w:tcPr>
          <w:p w:rsidR="007349FC" w:rsidRPr="00970812" w:rsidRDefault="007349FC" w:rsidP="000D5E27">
            <w:pPr>
              <w:ind w:left="12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w w:val="99"/>
                <w:sz w:val="16"/>
                <w:szCs w:val="16"/>
              </w:rPr>
              <w:t>материально-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 w:val="restart"/>
            <w:textDirection w:val="btLr"/>
            <w:vAlign w:val="bottom"/>
          </w:tcPr>
          <w:p w:rsidR="007349FC" w:rsidRPr="00970812" w:rsidRDefault="007349FC" w:rsidP="000D5E27">
            <w:pPr>
              <w:ind w:left="99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Необходимо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7349FC" w:rsidRPr="00970812" w:rsidRDefault="007349FC" w:rsidP="000D5E27">
            <w:pPr>
              <w:ind w:left="312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w w:val="71"/>
                <w:sz w:val="14"/>
                <w:szCs w:val="14"/>
              </w:rPr>
              <w:t>Процентоснащенности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vMerge w:val="restart"/>
            <w:textDirection w:val="btLr"/>
            <w:vAlign w:val="bottom"/>
          </w:tcPr>
          <w:p w:rsidR="007349FC" w:rsidRPr="00970812" w:rsidRDefault="007349FC" w:rsidP="000D5E27">
            <w:pPr>
              <w:ind w:left="93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Наличие и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7349FC" w:rsidRPr="00970812" w:rsidRDefault="007349FC" w:rsidP="000D5E27">
            <w:pPr>
              <w:ind w:left="217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w w:val="70"/>
                <w:sz w:val="13"/>
                <w:szCs w:val="13"/>
              </w:rPr>
              <w:t>состояниемебели</w:t>
            </w:r>
          </w:p>
        </w:tc>
        <w:tc>
          <w:tcPr>
            <w:tcW w:w="460" w:type="dxa"/>
            <w:vMerge w:val="restart"/>
            <w:textDirection w:val="btLr"/>
            <w:vAlign w:val="bottom"/>
          </w:tcPr>
          <w:p w:rsidR="007349FC" w:rsidRPr="00970812" w:rsidRDefault="007349FC" w:rsidP="000D5E27">
            <w:pPr>
              <w:ind w:left="322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w w:val="75"/>
                <w:sz w:val="12"/>
                <w:szCs w:val="12"/>
              </w:rPr>
              <w:t>Оборудованиесредствами</w:t>
            </w:r>
          </w:p>
        </w:tc>
        <w:tc>
          <w:tcPr>
            <w:tcW w:w="660" w:type="dxa"/>
            <w:vMerge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7349FC" w:rsidRPr="00970812" w:rsidRDefault="007349FC" w:rsidP="000D5E27">
            <w:pPr>
              <w:spacing w:line="230" w:lineRule="auto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w w:val="99"/>
                <w:sz w:val="16"/>
                <w:szCs w:val="16"/>
              </w:rPr>
              <w:t>Примечание</w:t>
            </w:r>
          </w:p>
        </w:tc>
        <w:tc>
          <w:tcPr>
            <w:tcW w:w="3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2"/>
                <w:szCs w:val="2"/>
              </w:rPr>
            </w:pPr>
          </w:p>
        </w:tc>
      </w:tr>
      <w:tr w:rsidR="007349FC" w:rsidRPr="00970812" w:rsidTr="00DC02E1">
        <w:trPr>
          <w:trHeight w:val="18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5"/>
                <w:szCs w:val="15"/>
              </w:rPr>
            </w:pP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82" w:lineRule="exact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w w:val="99"/>
                <w:sz w:val="16"/>
                <w:szCs w:val="16"/>
              </w:rPr>
              <w:t>технической базы</w:t>
            </w:r>
          </w:p>
        </w:tc>
        <w:tc>
          <w:tcPr>
            <w:tcW w:w="300" w:type="dxa"/>
            <w:vMerge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5"/>
                <w:szCs w:val="15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7349FC" w:rsidRPr="00970812" w:rsidRDefault="007349FC" w:rsidP="000D5E27">
            <w:pPr>
              <w:ind w:left="93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Имеется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5"/>
                <w:szCs w:val="1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5"/>
                <w:szCs w:val="1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5"/>
                <w:szCs w:val="15"/>
              </w:rPr>
            </w:pPr>
          </w:p>
        </w:tc>
        <w:tc>
          <w:tcPr>
            <w:tcW w:w="280" w:type="dxa"/>
            <w:vMerge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5"/>
                <w:szCs w:val="15"/>
              </w:rPr>
            </w:pPr>
          </w:p>
        </w:tc>
        <w:tc>
          <w:tcPr>
            <w:tcW w:w="460" w:type="dxa"/>
            <w:vMerge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5"/>
                <w:szCs w:val="15"/>
              </w:rPr>
            </w:pPr>
          </w:p>
        </w:tc>
        <w:tc>
          <w:tcPr>
            <w:tcW w:w="660" w:type="dxa"/>
            <w:vMerge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5"/>
                <w:szCs w:val="1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5"/>
                <w:szCs w:val="15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2"/>
                <w:szCs w:val="2"/>
              </w:rPr>
            </w:pPr>
          </w:p>
        </w:tc>
      </w:tr>
      <w:tr w:rsidR="007349FC" w:rsidRPr="00970812" w:rsidTr="00DC02E1">
        <w:trPr>
          <w:trHeight w:val="71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vMerge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vMerge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2"/>
                <w:szCs w:val="2"/>
              </w:rPr>
            </w:pPr>
          </w:p>
        </w:tc>
      </w:tr>
      <w:tr w:rsidR="007349FC" w:rsidRPr="00970812" w:rsidTr="00DC02E1">
        <w:trPr>
          <w:trHeight w:val="16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3"/>
                <w:szCs w:val="1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3"/>
                <w:szCs w:val="1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3"/>
                <w:szCs w:val="1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3"/>
                <w:szCs w:val="1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3"/>
                <w:szCs w:val="1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3"/>
                <w:szCs w:val="1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3"/>
                <w:szCs w:val="13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3"/>
                <w:szCs w:val="1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3"/>
                <w:szCs w:val="1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3"/>
                <w:szCs w:val="1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2"/>
                <w:szCs w:val="2"/>
              </w:rPr>
            </w:pPr>
          </w:p>
        </w:tc>
      </w:tr>
      <w:tr w:rsidR="007349FC" w:rsidRPr="00970812" w:rsidTr="00DC02E1">
        <w:trPr>
          <w:trHeight w:val="1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68" w:lineRule="exact"/>
              <w:ind w:left="12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1)</w:t>
            </w:r>
          </w:p>
        </w:tc>
        <w:tc>
          <w:tcPr>
            <w:tcW w:w="1240" w:type="dxa"/>
            <w:vAlign w:val="bottom"/>
          </w:tcPr>
          <w:p w:rsidR="007349FC" w:rsidRPr="00970812" w:rsidRDefault="007349FC" w:rsidP="000D5E27">
            <w:pPr>
              <w:spacing w:line="168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Кабинеты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68" w:lineRule="exact"/>
              <w:ind w:right="3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68" w:lineRule="exact"/>
              <w:ind w:left="8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68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68" w:lineRule="exact"/>
              <w:ind w:left="8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Достаточно</w:t>
            </w:r>
          </w:p>
        </w:tc>
        <w:tc>
          <w:tcPr>
            <w:tcW w:w="46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2"/>
                <w:szCs w:val="2"/>
              </w:rPr>
            </w:pPr>
          </w:p>
        </w:tc>
      </w:tr>
      <w:tr w:rsidR="007349FC" w:rsidRPr="00970812" w:rsidTr="00DC02E1">
        <w:trPr>
          <w:trHeight w:val="18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Align w:val="bottom"/>
          </w:tcPr>
          <w:p w:rsidR="007349FC" w:rsidRPr="00970812" w:rsidRDefault="007349FC" w:rsidP="000D5E27">
            <w:pPr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начальных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ind w:left="8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удовлетворитель</w:t>
            </w:r>
          </w:p>
        </w:tc>
        <w:tc>
          <w:tcPr>
            <w:tcW w:w="46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2"/>
                <w:szCs w:val="2"/>
              </w:rPr>
            </w:pPr>
          </w:p>
        </w:tc>
      </w:tr>
      <w:tr w:rsidR="007349FC" w:rsidRPr="00970812" w:rsidTr="00DC02E1">
        <w:trPr>
          <w:trHeight w:val="18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349FC" w:rsidRPr="00970812" w:rsidRDefault="007349FC" w:rsidP="000D5E27">
            <w:pPr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классов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ind w:left="8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ное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2"/>
                <w:szCs w:val="2"/>
              </w:rPr>
            </w:pPr>
          </w:p>
        </w:tc>
      </w:tr>
      <w:tr w:rsidR="007349FC" w:rsidRPr="00970812" w:rsidTr="00DC02E1">
        <w:trPr>
          <w:trHeight w:val="17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0" w:lineRule="exact"/>
              <w:ind w:left="12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2)</w:t>
            </w:r>
          </w:p>
        </w:tc>
        <w:tc>
          <w:tcPr>
            <w:tcW w:w="1240" w:type="dxa"/>
            <w:vAlign w:val="bottom"/>
          </w:tcPr>
          <w:p w:rsidR="007349FC" w:rsidRPr="00970812" w:rsidRDefault="007349FC" w:rsidP="000D5E27">
            <w:pPr>
              <w:spacing w:line="170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Кабинет физики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0" w:lineRule="exact"/>
              <w:ind w:right="3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0" w:lineRule="exact"/>
              <w:ind w:left="8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0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7349FC" w:rsidRPr="00970812" w:rsidRDefault="007349FC" w:rsidP="000D5E27">
            <w:pPr>
              <w:spacing w:line="170" w:lineRule="exact"/>
              <w:ind w:left="8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w w:val="96"/>
                <w:sz w:val="16"/>
                <w:szCs w:val="16"/>
              </w:rPr>
              <w:t>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0" w:lineRule="exact"/>
              <w:ind w:left="24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достаточно</w:t>
            </w:r>
          </w:p>
        </w:tc>
        <w:tc>
          <w:tcPr>
            <w:tcW w:w="1120" w:type="dxa"/>
            <w:gridSpan w:val="2"/>
            <w:vAlign w:val="bottom"/>
          </w:tcPr>
          <w:p w:rsidR="007349FC" w:rsidRPr="00970812" w:rsidRDefault="007349FC" w:rsidP="000D5E27">
            <w:pPr>
              <w:spacing w:line="170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Лаборатория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2"/>
                <w:szCs w:val="2"/>
              </w:rPr>
            </w:pPr>
          </w:p>
        </w:tc>
      </w:tr>
      <w:tr w:rsidR="007349FC" w:rsidRPr="00970812" w:rsidTr="00DC02E1">
        <w:trPr>
          <w:trHeight w:val="18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ind w:left="8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удовлетворитель</w:t>
            </w:r>
          </w:p>
        </w:tc>
        <w:tc>
          <w:tcPr>
            <w:tcW w:w="1120" w:type="dxa"/>
            <w:gridSpan w:val="2"/>
            <w:vAlign w:val="bottom"/>
          </w:tcPr>
          <w:p w:rsidR="007349FC" w:rsidRPr="00970812" w:rsidRDefault="007349FC" w:rsidP="000D5E27">
            <w:pPr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огнетушитель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2"/>
                <w:szCs w:val="2"/>
              </w:rPr>
            </w:pPr>
          </w:p>
        </w:tc>
      </w:tr>
      <w:tr w:rsidR="007349FC" w:rsidRPr="00970812" w:rsidTr="00DC02E1">
        <w:trPr>
          <w:trHeight w:val="18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ind w:left="8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ное</w:t>
            </w:r>
          </w:p>
        </w:tc>
        <w:tc>
          <w:tcPr>
            <w:tcW w:w="1120" w:type="dxa"/>
            <w:gridSpan w:val="2"/>
            <w:vAlign w:val="bottom"/>
          </w:tcPr>
          <w:p w:rsidR="007349FC" w:rsidRPr="00970812" w:rsidRDefault="007349FC" w:rsidP="000D5E27">
            <w:pPr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ОП-5 (г) №10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2"/>
                <w:szCs w:val="2"/>
              </w:rPr>
            </w:pPr>
          </w:p>
        </w:tc>
      </w:tr>
      <w:tr w:rsidR="007349FC" w:rsidRPr="00970812" w:rsidTr="00DC02E1">
        <w:trPr>
          <w:trHeight w:val="18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82" w:lineRule="exact"/>
              <w:ind w:left="14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05.09.12 г.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2"/>
                <w:szCs w:val="2"/>
              </w:rPr>
            </w:pPr>
          </w:p>
        </w:tc>
      </w:tr>
      <w:tr w:rsidR="007349FC" w:rsidRPr="00970812" w:rsidTr="00DC02E1">
        <w:trPr>
          <w:trHeight w:val="17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1" w:lineRule="exact"/>
              <w:ind w:left="12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3)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1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Кабинет  химии  и</w:t>
            </w:r>
          </w:p>
        </w:tc>
        <w:tc>
          <w:tcPr>
            <w:tcW w:w="30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1" w:lineRule="exact"/>
              <w:ind w:right="3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1" w:lineRule="exact"/>
              <w:ind w:left="8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1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1" w:lineRule="exact"/>
              <w:ind w:left="8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Достаточно</w:t>
            </w:r>
          </w:p>
        </w:tc>
        <w:tc>
          <w:tcPr>
            <w:tcW w:w="1120" w:type="dxa"/>
            <w:gridSpan w:val="2"/>
            <w:vAlign w:val="bottom"/>
          </w:tcPr>
          <w:p w:rsidR="007349FC" w:rsidRPr="00970812" w:rsidRDefault="007349FC" w:rsidP="000D5E27">
            <w:pPr>
              <w:spacing w:line="171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Лаборатория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2"/>
                <w:szCs w:val="2"/>
              </w:rPr>
            </w:pPr>
          </w:p>
        </w:tc>
      </w:tr>
      <w:tr w:rsidR="007349FC" w:rsidRPr="00970812" w:rsidTr="00DC02E1">
        <w:trPr>
          <w:trHeight w:val="18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Align w:val="bottom"/>
          </w:tcPr>
          <w:p w:rsidR="007349FC" w:rsidRPr="00970812" w:rsidRDefault="007349FC" w:rsidP="000D5E27">
            <w:pPr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биологии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ind w:left="8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удовлетворитель</w:t>
            </w:r>
          </w:p>
        </w:tc>
        <w:tc>
          <w:tcPr>
            <w:tcW w:w="1120" w:type="dxa"/>
            <w:gridSpan w:val="2"/>
            <w:vAlign w:val="bottom"/>
          </w:tcPr>
          <w:p w:rsidR="007349FC" w:rsidRPr="00970812" w:rsidRDefault="007349FC" w:rsidP="000D5E27">
            <w:pPr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огнетушитель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2"/>
                <w:szCs w:val="2"/>
              </w:rPr>
            </w:pPr>
          </w:p>
        </w:tc>
      </w:tr>
      <w:tr w:rsidR="007349FC" w:rsidRPr="00970812" w:rsidTr="00DC02E1">
        <w:trPr>
          <w:trHeight w:val="18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ind w:left="8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ное</w:t>
            </w:r>
          </w:p>
        </w:tc>
        <w:tc>
          <w:tcPr>
            <w:tcW w:w="1120" w:type="dxa"/>
            <w:gridSpan w:val="2"/>
            <w:vAlign w:val="bottom"/>
          </w:tcPr>
          <w:p w:rsidR="007349FC" w:rsidRPr="00970812" w:rsidRDefault="007349FC" w:rsidP="000D5E27">
            <w:pPr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ОП-5 (г) №14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2"/>
                <w:szCs w:val="2"/>
              </w:rPr>
            </w:pPr>
          </w:p>
        </w:tc>
      </w:tr>
      <w:tr w:rsidR="007349FC" w:rsidRPr="00970812" w:rsidTr="00DC02E1">
        <w:trPr>
          <w:trHeight w:val="18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8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05.09.12 г песок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2"/>
                <w:szCs w:val="2"/>
              </w:rPr>
            </w:pPr>
          </w:p>
        </w:tc>
      </w:tr>
      <w:tr w:rsidR="007349FC" w:rsidRPr="00970812" w:rsidTr="00DC02E1">
        <w:trPr>
          <w:trHeight w:val="17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1" w:lineRule="exact"/>
              <w:ind w:left="12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4)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1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Кабинет  русского</w:t>
            </w:r>
          </w:p>
        </w:tc>
        <w:tc>
          <w:tcPr>
            <w:tcW w:w="30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1" w:lineRule="exact"/>
              <w:ind w:right="3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1" w:lineRule="exact"/>
              <w:ind w:left="8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1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1" w:lineRule="exact"/>
              <w:ind w:left="8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Удовлетворитель</w:t>
            </w:r>
          </w:p>
        </w:tc>
        <w:tc>
          <w:tcPr>
            <w:tcW w:w="46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2"/>
                <w:szCs w:val="2"/>
              </w:rPr>
            </w:pPr>
          </w:p>
        </w:tc>
      </w:tr>
      <w:tr w:rsidR="007349FC" w:rsidRPr="00970812" w:rsidTr="00DC02E1">
        <w:trPr>
          <w:trHeight w:val="18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Align w:val="bottom"/>
          </w:tcPr>
          <w:p w:rsidR="007349FC" w:rsidRPr="00970812" w:rsidRDefault="007349FC" w:rsidP="000D5E27">
            <w:pPr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языка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ind w:left="4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и</w:t>
            </w:r>
          </w:p>
        </w:tc>
        <w:tc>
          <w:tcPr>
            <w:tcW w:w="30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ind w:left="8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ное</w:t>
            </w:r>
          </w:p>
        </w:tc>
        <w:tc>
          <w:tcPr>
            <w:tcW w:w="46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2"/>
                <w:szCs w:val="2"/>
              </w:rPr>
            </w:pPr>
          </w:p>
        </w:tc>
      </w:tr>
      <w:tr w:rsidR="007349FC" w:rsidRPr="00970812" w:rsidTr="00DC02E1">
        <w:trPr>
          <w:trHeight w:val="18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8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литературы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2"/>
                <w:szCs w:val="2"/>
              </w:rPr>
            </w:pPr>
          </w:p>
        </w:tc>
      </w:tr>
      <w:tr w:rsidR="007349FC" w:rsidRPr="00970812" w:rsidTr="00DC02E1">
        <w:trPr>
          <w:trHeight w:val="17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1" w:lineRule="exact"/>
              <w:ind w:left="12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5)</w:t>
            </w:r>
          </w:p>
        </w:tc>
        <w:tc>
          <w:tcPr>
            <w:tcW w:w="1240" w:type="dxa"/>
            <w:vAlign w:val="bottom"/>
          </w:tcPr>
          <w:p w:rsidR="007349FC" w:rsidRPr="00970812" w:rsidRDefault="007349FC" w:rsidP="000D5E27">
            <w:pPr>
              <w:spacing w:line="171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Кабинет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1" w:lineRule="exact"/>
              <w:ind w:right="3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1" w:lineRule="exact"/>
              <w:ind w:left="8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1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1" w:lineRule="exact"/>
              <w:ind w:left="8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Удовлетворитель</w:t>
            </w:r>
          </w:p>
        </w:tc>
        <w:tc>
          <w:tcPr>
            <w:tcW w:w="46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2"/>
                <w:szCs w:val="2"/>
              </w:rPr>
            </w:pPr>
          </w:p>
        </w:tc>
      </w:tr>
      <w:tr w:rsidR="007349FC" w:rsidRPr="00970812" w:rsidTr="00DC02E1">
        <w:trPr>
          <w:trHeight w:val="18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349FC" w:rsidRPr="00970812" w:rsidRDefault="007349FC" w:rsidP="000D5E27">
            <w:pPr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математики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7349FC" w:rsidRPr="00970812" w:rsidRDefault="007349FC" w:rsidP="000D5E27">
            <w:pPr>
              <w:spacing w:line="230" w:lineRule="auto"/>
              <w:ind w:left="92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w w:val="99"/>
                <w:sz w:val="16"/>
                <w:szCs w:val="16"/>
              </w:rPr>
              <w:t>Имеются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7349FC" w:rsidRPr="00970812" w:rsidRDefault="007349FC" w:rsidP="000D5E27">
            <w:pPr>
              <w:spacing w:line="230" w:lineRule="auto"/>
              <w:ind w:left="101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w w:val="99"/>
                <w:sz w:val="16"/>
                <w:szCs w:val="16"/>
              </w:rPr>
              <w:t>Имеются</w:t>
            </w: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ind w:left="8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ное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2"/>
                <w:szCs w:val="2"/>
              </w:rPr>
            </w:pPr>
          </w:p>
        </w:tc>
      </w:tr>
      <w:tr w:rsidR="007349FC" w:rsidRPr="00970812" w:rsidTr="00DC02E1">
        <w:trPr>
          <w:trHeight w:val="17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1" w:lineRule="exact"/>
              <w:ind w:left="12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6)</w:t>
            </w:r>
          </w:p>
        </w:tc>
        <w:tc>
          <w:tcPr>
            <w:tcW w:w="1240" w:type="dxa"/>
            <w:vAlign w:val="bottom"/>
          </w:tcPr>
          <w:p w:rsidR="007349FC" w:rsidRPr="00970812" w:rsidRDefault="007349FC" w:rsidP="000D5E27">
            <w:pPr>
              <w:spacing w:line="171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Кабинет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1" w:lineRule="exact"/>
              <w:ind w:right="3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1" w:lineRule="exact"/>
              <w:ind w:left="8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1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7349FC" w:rsidRPr="00970812" w:rsidRDefault="007349FC" w:rsidP="000D5E27">
            <w:pPr>
              <w:spacing w:line="171" w:lineRule="exact"/>
              <w:ind w:left="8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w w:val="96"/>
                <w:sz w:val="16"/>
                <w:szCs w:val="16"/>
              </w:rPr>
              <w:t>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1" w:lineRule="exact"/>
              <w:ind w:left="24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достаточно</w:t>
            </w:r>
          </w:p>
        </w:tc>
        <w:tc>
          <w:tcPr>
            <w:tcW w:w="1120" w:type="dxa"/>
            <w:gridSpan w:val="2"/>
            <w:vAlign w:val="bottom"/>
          </w:tcPr>
          <w:p w:rsidR="007349FC" w:rsidRPr="00970812" w:rsidRDefault="007349FC" w:rsidP="000D5E27">
            <w:pPr>
              <w:spacing w:line="171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огнетушитель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2"/>
                <w:szCs w:val="2"/>
              </w:rPr>
            </w:pPr>
          </w:p>
        </w:tc>
      </w:tr>
      <w:tr w:rsidR="007349FC" w:rsidRPr="00970812" w:rsidTr="00DC02E1">
        <w:trPr>
          <w:trHeight w:val="18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5"/>
                <w:szCs w:val="15"/>
              </w:rPr>
            </w:pPr>
          </w:p>
        </w:tc>
        <w:tc>
          <w:tcPr>
            <w:tcW w:w="1240" w:type="dxa"/>
            <w:vAlign w:val="bottom"/>
          </w:tcPr>
          <w:p w:rsidR="007349FC" w:rsidRPr="00970812" w:rsidRDefault="007349FC" w:rsidP="000D5E27">
            <w:pPr>
              <w:spacing w:line="18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информатики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5"/>
                <w:szCs w:val="15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5"/>
                <w:szCs w:val="15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5"/>
                <w:szCs w:val="15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5"/>
                <w:szCs w:val="15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82" w:lineRule="exact"/>
              <w:ind w:left="8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удовлетворитель</w:t>
            </w:r>
          </w:p>
        </w:tc>
        <w:tc>
          <w:tcPr>
            <w:tcW w:w="1120" w:type="dxa"/>
            <w:gridSpan w:val="2"/>
            <w:vAlign w:val="bottom"/>
          </w:tcPr>
          <w:p w:rsidR="007349FC" w:rsidRPr="00970812" w:rsidRDefault="007349FC" w:rsidP="000D5E27">
            <w:pPr>
              <w:spacing w:line="18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ОП-5 (г) №12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5"/>
                <w:szCs w:val="1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2"/>
                <w:szCs w:val="2"/>
              </w:rPr>
            </w:pPr>
          </w:p>
        </w:tc>
      </w:tr>
      <w:tr w:rsidR="007349FC" w:rsidRPr="00970812" w:rsidTr="00DC02E1">
        <w:trPr>
          <w:trHeight w:val="19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ind w:left="8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ное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7349FC" w:rsidRPr="00970812" w:rsidRDefault="007349FC" w:rsidP="000D5E27">
            <w:pPr>
              <w:ind w:left="14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05.09.12 г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2"/>
                <w:szCs w:val="2"/>
              </w:rPr>
            </w:pPr>
          </w:p>
        </w:tc>
      </w:tr>
      <w:tr w:rsidR="007349FC" w:rsidRPr="00970812" w:rsidTr="00DC02E1">
        <w:trPr>
          <w:trHeight w:val="16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69" w:lineRule="exact"/>
              <w:ind w:left="12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7)</w:t>
            </w:r>
          </w:p>
        </w:tc>
        <w:tc>
          <w:tcPr>
            <w:tcW w:w="1240" w:type="dxa"/>
            <w:vAlign w:val="bottom"/>
          </w:tcPr>
          <w:p w:rsidR="007349FC" w:rsidRPr="00970812" w:rsidRDefault="007349FC" w:rsidP="000D5E27">
            <w:pPr>
              <w:spacing w:line="169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Кабинет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69" w:lineRule="exact"/>
              <w:ind w:right="3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69" w:lineRule="exact"/>
              <w:ind w:left="8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69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69" w:lineRule="exact"/>
              <w:ind w:left="8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Удовлетворитель</w:t>
            </w:r>
          </w:p>
        </w:tc>
        <w:tc>
          <w:tcPr>
            <w:tcW w:w="46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2"/>
                <w:szCs w:val="2"/>
              </w:rPr>
            </w:pPr>
          </w:p>
        </w:tc>
      </w:tr>
      <w:tr w:rsidR="007349FC" w:rsidRPr="00970812" w:rsidTr="00DC02E1">
        <w:trPr>
          <w:trHeight w:val="18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Align w:val="bottom"/>
          </w:tcPr>
          <w:p w:rsidR="007349FC" w:rsidRPr="00970812" w:rsidRDefault="007349FC" w:rsidP="000D5E27">
            <w:pPr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географии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ind w:left="8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ное</w:t>
            </w:r>
          </w:p>
        </w:tc>
        <w:tc>
          <w:tcPr>
            <w:tcW w:w="46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2"/>
                <w:szCs w:val="2"/>
              </w:rPr>
            </w:pPr>
          </w:p>
        </w:tc>
      </w:tr>
      <w:tr w:rsidR="007349FC" w:rsidRPr="00970812" w:rsidTr="00DC02E1">
        <w:trPr>
          <w:trHeight w:val="2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0" w:lineRule="exact"/>
              <w:jc w:val="both"/>
              <w:rPr>
                <w:color w:val="000000"/>
                <w:sz w:val="2"/>
                <w:szCs w:val="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0" w:lineRule="exact"/>
              <w:jc w:val="both"/>
              <w:rPr>
                <w:color w:val="000000"/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0" w:lineRule="exact"/>
              <w:jc w:val="both"/>
              <w:rPr>
                <w:color w:val="000000"/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0" w:lineRule="exact"/>
              <w:jc w:val="both"/>
              <w:rPr>
                <w:color w:val="000000"/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0" w:lineRule="exact"/>
              <w:jc w:val="both"/>
              <w:rPr>
                <w:color w:val="000000"/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0" w:lineRule="exact"/>
              <w:jc w:val="both"/>
              <w:rPr>
                <w:color w:val="000000"/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0" w:lineRule="exact"/>
              <w:jc w:val="both"/>
              <w:rPr>
                <w:color w:val="000000"/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0" w:lineRule="exact"/>
              <w:jc w:val="both"/>
              <w:rPr>
                <w:color w:val="000000"/>
                <w:sz w:val="2"/>
                <w:szCs w:val="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0" w:lineRule="exact"/>
              <w:jc w:val="both"/>
              <w:rPr>
                <w:color w:val="000000"/>
                <w:sz w:val="2"/>
                <w:szCs w:val="2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0" w:lineRule="exact"/>
              <w:jc w:val="both"/>
              <w:rPr>
                <w:color w:val="000000"/>
                <w:sz w:val="2"/>
                <w:szCs w:val="2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0" w:lineRule="exact"/>
              <w:jc w:val="both"/>
              <w:rPr>
                <w:color w:val="000000"/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0" w:lineRule="exact"/>
              <w:jc w:val="both"/>
              <w:rPr>
                <w:color w:val="000000"/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0" w:lineRule="exact"/>
              <w:jc w:val="both"/>
              <w:rPr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2"/>
                <w:szCs w:val="2"/>
              </w:rPr>
            </w:pPr>
          </w:p>
        </w:tc>
      </w:tr>
      <w:tr w:rsidR="007349FC" w:rsidRPr="00970812" w:rsidTr="00DC02E1">
        <w:trPr>
          <w:trHeight w:val="1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68" w:lineRule="exact"/>
              <w:ind w:left="12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8)</w:t>
            </w:r>
          </w:p>
        </w:tc>
        <w:tc>
          <w:tcPr>
            <w:tcW w:w="1240" w:type="dxa"/>
            <w:vAlign w:val="bottom"/>
          </w:tcPr>
          <w:p w:rsidR="007349FC" w:rsidRPr="00970812" w:rsidRDefault="007349FC" w:rsidP="000D5E27">
            <w:pPr>
              <w:spacing w:line="168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Кабинет ОБЖ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68" w:lineRule="exact"/>
              <w:ind w:right="3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68" w:lineRule="exact"/>
              <w:ind w:left="8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68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68" w:lineRule="exact"/>
              <w:ind w:left="8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Удовлетворитель</w:t>
            </w:r>
          </w:p>
        </w:tc>
        <w:tc>
          <w:tcPr>
            <w:tcW w:w="1120" w:type="dxa"/>
            <w:gridSpan w:val="2"/>
            <w:vAlign w:val="bottom"/>
          </w:tcPr>
          <w:p w:rsidR="007349FC" w:rsidRPr="00970812" w:rsidRDefault="007349FC" w:rsidP="000D5E27">
            <w:pPr>
              <w:spacing w:line="168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Огнетушитель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2"/>
                <w:szCs w:val="2"/>
              </w:rPr>
            </w:pPr>
          </w:p>
        </w:tc>
      </w:tr>
      <w:tr w:rsidR="007349FC" w:rsidRPr="00970812" w:rsidTr="00DC02E1">
        <w:trPr>
          <w:trHeight w:val="18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ind w:left="8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ное</w:t>
            </w:r>
          </w:p>
        </w:tc>
        <w:tc>
          <w:tcPr>
            <w:tcW w:w="1120" w:type="dxa"/>
            <w:gridSpan w:val="2"/>
            <w:vAlign w:val="bottom"/>
          </w:tcPr>
          <w:p w:rsidR="007349FC" w:rsidRPr="00970812" w:rsidRDefault="007349FC" w:rsidP="000D5E27">
            <w:pPr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№ 8 ОП-5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2"/>
                <w:szCs w:val="2"/>
              </w:rPr>
            </w:pPr>
          </w:p>
        </w:tc>
      </w:tr>
      <w:tr w:rsidR="007349FC" w:rsidRPr="00970812" w:rsidTr="00DC02E1">
        <w:trPr>
          <w:trHeight w:val="18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7349FC" w:rsidRPr="00970812" w:rsidRDefault="007349FC" w:rsidP="000D5E27">
            <w:pPr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05.09.2012 Г.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2"/>
                <w:szCs w:val="2"/>
              </w:rPr>
            </w:pPr>
          </w:p>
        </w:tc>
      </w:tr>
      <w:tr w:rsidR="007349FC" w:rsidRPr="00970812" w:rsidTr="00DC02E1">
        <w:trPr>
          <w:trHeight w:val="17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1" w:lineRule="exact"/>
              <w:ind w:left="12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9)</w:t>
            </w:r>
          </w:p>
        </w:tc>
        <w:tc>
          <w:tcPr>
            <w:tcW w:w="1240" w:type="dxa"/>
            <w:vAlign w:val="bottom"/>
          </w:tcPr>
          <w:p w:rsidR="007349FC" w:rsidRPr="00970812" w:rsidRDefault="007349FC" w:rsidP="000D5E27">
            <w:pPr>
              <w:spacing w:line="171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Медицинский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1" w:lineRule="exact"/>
              <w:ind w:right="3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1" w:lineRule="exact"/>
              <w:ind w:left="8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1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1" w:lineRule="exact"/>
              <w:ind w:left="8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Удовлетворитель</w:t>
            </w:r>
          </w:p>
        </w:tc>
        <w:tc>
          <w:tcPr>
            <w:tcW w:w="46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66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2"/>
                <w:szCs w:val="2"/>
              </w:rPr>
            </w:pPr>
          </w:p>
        </w:tc>
      </w:tr>
      <w:tr w:rsidR="007349FC" w:rsidRPr="00970812" w:rsidTr="00DC02E1">
        <w:trPr>
          <w:trHeight w:val="18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8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кабинет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82" w:lineRule="exact"/>
              <w:ind w:left="8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ное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2"/>
                <w:szCs w:val="2"/>
              </w:rPr>
            </w:pPr>
          </w:p>
        </w:tc>
      </w:tr>
      <w:tr w:rsidR="007349FC" w:rsidRPr="00970812" w:rsidTr="00DC02E1">
        <w:trPr>
          <w:trHeight w:val="17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1" w:lineRule="exact"/>
              <w:ind w:left="12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10)</w:t>
            </w:r>
          </w:p>
        </w:tc>
        <w:tc>
          <w:tcPr>
            <w:tcW w:w="1240" w:type="dxa"/>
            <w:vAlign w:val="bottom"/>
          </w:tcPr>
          <w:p w:rsidR="007349FC" w:rsidRPr="00970812" w:rsidRDefault="007349FC" w:rsidP="000D5E27">
            <w:pPr>
              <w:spacing w:line="171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Спортивный зал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1" w:lineRule="exact"/>
              <w:ind w:right="3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1" w:lineRule="exact"/>
              <w:ind w:left="8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1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1" w:lineRule="exact"/>
              <w:ind w:left="8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Удовлетворитель</w:t>
            </w:r>
          </w:p>
        </w:tc>
        <w:tc>
          <w:tcPr>
            <w:tcW w:w="1120" w:type="dxa"/>
            <w:gridSpan w:val="2"/>
            <w:vAlign w:val="bottom"/>
          </w:tcPr>
          <w:p w:rsidR="007349FC" w:rsidRPr="00970812" w:rsidRDefault="007349FC" w:rsidP="000D5E27">
            <w:pPr>
              <w:spacing w:line="171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огнетушители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2"/>
                <w:szCs w:val="2"/>
              </w:rPr>
            </w:pPr>
          </w:p>
        </w:tc>
      </w:tr>
      <w:tr w:rsidR="007349FC" w:rsidRPr="00970812" w:rsidTr="00DC02E1">
        <w:trPr>
          <w:trHeight w:val="18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ind w:left="8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ное</w:t>
            </w:r>
          </w:p>
        </w:tc>
        <w:tc>
          <w:tcPr>
            <w:tcW w:w="460" w:type="dxa"/>
            <w:vAlign w:val="bottom"/>
          </w:tcPr>
          <w:p w:rsidR="007349FC" w:rsidRPr="00970812" w:rsidRDefault="007349FC" w:rsidP="000D5E27">
            <w:pPr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ОП</w:t>
            </w:r>
          </w:p>
        </w:tc>
        <w:tc>
          <w:tcPr>
            <w:tcW w:w="660" w:type="dxa"/>
            <w:vAlign w:val="bottom"/>
          </w:tcPr>
          <w:p w:rsidR="007349FC" w:rsidRPr="00970812" w:rsidRDefault="007349FC" w:rsidP="000D5E27">
            <w:pPr>
              <w:ind w:left="2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(з)№19,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ind w:right="4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2"/>
                <w:szCs w:val="2"/>
              </w:rPr>
            </w:pPr>
          </w:p>
        </w:tc>
      </w:tr>
      <w:tr w:rsidR="007349FC" w:rsidRPr="00970812" w:rsidTr="00DC02E1">
        <w:trPr>
          <w:trHeight w:val="18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7349FC" w:rsidRPr="00970812" w:rsidRDefault="007349FC" w:rsidP="000D5E27">
            <w:pPr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05.09.12 г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2"/>
                <w:szCs w:val="2"/>
              </w:rPr>
            </w:pPr>
          </w:p>
        </w:tc>
      </w:tr>
      <w:tr w:rsidR="007349FC" w:rsidRPr="00970812" w:rsidTr="00DC02E1">
        <w:trPr>
          <w:trHeight w:val="17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0" w:lineRule="exact"/>
              <w:ind w:left="12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11)</w:t>
            </w:r>
          </w:p>
        </w:tc>
        <w:tc>
          <w:tcPr>
            <w:tcW w:w="1240" w:type="dxa"/>
            <w:vAlign w:val="bottom"/>
          </w:tcPr>
          <w:p w:rsidR="007349FC" w:rsidRPr="00970812" w:rsidRDefault="007349FC" w:rsidP="000D5E27">
            <w:pPr>
              <w:spacing w:line="170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Технология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0" w:lineRule="exact"/>
              <w:ind w:right="3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0" w:lineRule="exact"/>
              <w:ind w:left="8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0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0" w:lineRule="exact"/>
              <w:ind w:left="8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Удовлетворитель</w:t>
            </w:r>
          </w:p>
        </w:tc>
        <w:tc>
          <w:tcPr>
            <w:tcW w:w="1120" w:type="dxa"/>
            <w:gridSpan w:val="2"/>
            <w:vAlign w:val="bottom"/>
          </w:tcPr>
          <w:p w:rsidR="007349FC" w:rsidRPr="00970812" w:rsidRDefault="007349FC" w:rsidP="000D5E27">
            <w:pPr>
              <w:spacing w:line="170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Огнетушитель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2"/>
                <w:szCs w:val="2"/>
              </w:rPr>
            </w:pPr>
          </w:p>
        </w:tc>
      </w:tr>
      <w:tr w:rsidR="007349FC" w:rsidRPr="00970812" w:rsidTr="00DC02E1">
        <w:trPr>
          <w:trHeight w:val="18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349FC" w:rsidRPr="00970812" w:rsidRDefault="007349FC" w:rsidP="000D5E27">
            <w:pPr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(мальчики)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ind w:left="8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ное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vAlign w:val="bottom"/>
          </w:tcPr>
          <w:p w:rsidR="007349FC" w:rsidRPr="00970812" w:rsidRDefault="007349FC" w:rsidP="000D5E27">
            <w:pPr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№11 ОП-5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2"/>
                <w:szCs w:val="2"/>
              </w:rPr>
            </w:pPr>
          </w:p>
        </w:tc>
      </w:tr>
    </w:tbl>
    <w:p w:rsidR="007349FC" w:rsidRPr="00970812" w:rsidRDefault="007349FC" w:rsidP="000D5E27">
      <w:pPr>
        <w:jc w:val="both"/>
        <w:rPr>
          <w:vanish/>
          <w:color w:val="000000"/>
        </w:rPr>
      </w:pPr>
    </w:p>
    <w:tbl>
      <w:tblPr>
        <w:tblpPr w:leftFromText="180" w:rightFromText="180" w:vertAnchor="text" w:horzAnchor="margin" w:tblpX="152" w:tblpY="74"/>
        <w:tblW w:w="9649" w:type="dxa"/>
        <w:tblLayout w:type="fixed"/>
        <w:tblCellMar>
          <w:left w:w="0" w:type="dxa"/>
          <w:right w:w="0" w:type="dxa"/>
        </w:tblCellMar>
        <w:tblLook w:val="00A0"/>
      </w:tblPr>
      <w:tblGrid>
        <w:gridCol w:w="308"/>
        <w:gridCol w:w="1480"/>
        <w:gridCol w:w="820"/>
        <w:gridCol w:w="800"/>
        <w:gridCol w:w="997"/>
        <w:gridCol w:w="992"/>
        <w:gridCol w:w="850"/>
        <w:gridCol w:w="1261"/>
        <w:gridCol w:w="900"/>
        <w:gridCol w:w="674"/>
        <w:gridCol w:w="567"/>
      </w:tblGrid>
      <w:tr w:rsidR="007349FC" w:rsidRPr="00970812" w:rsidTr="00DC02E1">
        <w:trPr>
          <w:trHeight w:val="192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05.09.2012 г.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349FC" w:rsidRPr="00970812" w:rsidTr="00DC02E1">
        <w:trPr>
          <w:trHeight w:val="170"/>
        </w:trPr>
        <w:tc>
          <w:tcPr>
            <w:tcW w:w="3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0" w:lineRule="exact"/>
              <w:ind w:right="4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12)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0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Технология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0" w:lineRule="exact"/>
              <w:ind w:right="3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0" w:lineRule="exact"/>
              <w:ind w:right="56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7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0" w:lineRule="exact"/>
              <w:ind w:right="5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61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0" w:lineRule="exact"/>
              <w:ind w:left="8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Удовлетворитель</w:t>
            </w:r>
          </w:p>
        </w:tc>
        <w:tc>
          <w:tcPr>
            <w:tcW w:w="1574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0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Огнетушитель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7349FC" w:rsidRPr="00970812" w:rsidTr="00DC02E1">
        <w:trPr>
          <w:trHeight w:val="185"/>
        </w:trPr>
        <w:tc>
          <w:tcPr>
            <w:tcW w:w="3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(девочки)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ind w:left="8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ное</w:t>
            </w:r>
          </w:p>
        </w:tc>
        <w:tc>
          <w:tcPr>
            <w:tcW w:w="1574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№15 ОП-5(г)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349FC" w:rsidRPr="00970812" w:rsidTr="00DC02E1">
        <w:trPr>
          <w:trHeight w:val="187"/>
        </w:trPr>
        <w:tc>
          <w:tcPr>
            <w:tcW w:w="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05.09.2012 г.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349FC" w:rsidRPr="00970812" w:rsidTr="00DC02E1">
        <w:trPr>
          <w:trHeight w:val="172"/>
        </w:trPr>
        <w:tc>
          <w:tcPr>
            <w:tcW w:w="3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2" w:lineRule="exact"/>
              <w:ind w:right="4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13)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Столовая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2" w:lineRule="exact"/>
              <w:ind w:right="3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2" w:lineRule="exact"/>
              <w:ind w:right="56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7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2" w:lineRule="exact"/>
              <w:ind w:right="5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61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2" w:lineRule="exact"/>
              <w:ind w:left="8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Удовлетворитель</w:t>
            </w:r>
          </w:p>
        </w:tc>
        <w:tc>
          <w:tcPr>
            <w:tcW w:w="900" w:type="dxa"/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7349FC" w:rsidRPr="00970812" w:rsidTr="00DC02E1">
        <w:trPr>
          <w:trHeight w:val="186"/>
        </w:trPr>
        <w:tc>
          <w:tcPr>
            <w:tcW w:w="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82" w:lineRule="exact"/>
              <w:ind w:left="8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ное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349FC" w:rsidRPr="00970812" w:rsidTr="00DC02E1">
        <w:trPr>
          <w:trHeight w:val="171"/>
        </w:trPr>
        <w:tc>
          <w:tcPr>
            <w:tcW w:w="3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1" w:lineRule="exact"/>
              <w:ind w:right="4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14)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1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Библиотека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1" w:lineRule="exact"/>
              <w:ind w:right="3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1" w:lineRule="exact"/>
              <w:ind w:right="56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7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1" w:lineRule="exact"/>
              <w:ind w:right="5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1261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1" w:lineRule="exact"/>
              <w:ind w:left="8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Удовлетворитель</w:t>
            </w:r>
          </w:p>
        </w:tc>
        <w:tc>
          <w:tcPr>
            <w:tcW w:w="1574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71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Огнетушители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4"/>
                <w:szCs w:val="14"/>
              </w:rPr>
            </w:pPr>
          </w:p>
        </w:tc>
      </w:tr>
      <w:tr w:rsidR="007349FC" w:rsidRPr="00970812" w:rsidTr="00DC02E1">
        <w:trPr>
          <w:trHeight w:val="185"/>
        </w:trPr>
        <w:tc>
          <w:tcPr>
            <w:tcW w:w="3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ind w:left="8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ное</w:t>
            </w:r>
          </w:p>
        </w:tc>
        <w:tc>
          <w:tcPr>
            <w:tcW w:w="1574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ОП-5 (г) №18,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349FC" w:rsidRPr="00970812" w:rsidTr="00DC02E1">
        <w:trPr>
          <w:trHeight w:val="182"/>
        </w:trPr>
        <w:tc>
          <w:tcPr>
            <w:tcW w:w="30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5"/>
                <w:szCs w:val="1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5"/>
                <w:szCs w:val="1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5"/>
                <w:szCs w:val="15"/>
              </w:rPr>
            </w:pPr>
          </w:p>
        </w:tc>
        <w:tc>
          <w:tcPr>
            <w:tcW w:w="997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5"/>
                <w:szCs w:val="15"/>
              </w:rPr>
            </w:pPr>
          </w:p>
        </w:tc>
        <w:tc>
          <w:tcPr>
            <w:tcW w:w="1261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5"/>
                <w:szCs w:val="15"/>
              </w:rPr>
            </w:pPr>
          </w:p>
        </w:tc>
        <w:tc>
          <w:tcPr>
            <w:tcW w:w="1574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182" w:lineRule="exact"/>
              <w:ind w:left="14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ОП-5 (з) №21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5"/>
                <w:szCs w:val="15"/>
              </w:rPr>
            </w:pPr>
          </w:p>
        </w:tc>
      </w:tr>
      <w:tr w:rsidR="007349FC" w:rsidRPr="00970812" w:rsidTr="00DC02E1">
        <w:trPr>
          <w:trHeight w:val="188"/>
        </w:trPr>
        <w:tc>
          <w:tcPr>
            <w:tcW w:w="3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7349FC" w:rsidRPr="00970812" w:rsidRDefault="007349FC" w:rsidP="000D5E27">
            <w:pPr>
              <w:ind w:left="14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  <w:sz w:val="16"/>
                <w:szCs w:val="16"/>
              </w:rPr>
              <w:t>05.09.12 г.</w:t>
            </w:r>
          </w:p>
        </w:tc>
        <w:tc>
          <w:tcPr>
            <w:tcW w:w="6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7349FC" w:rsidRPr="00970812" w:rsidRDefault="007349FC" w:rsidP="000D5E27">
      <w:pPr>
        <w:spacing w:line="20" w:lineRule="exact"/>
        <w:jc w:val="both"/>
        <w:rPr>
          <w:color w:val="000000"/>
          <w:sz w:val="20"/>
          <w:szCs w:val="20"/>
        </w:rPr>
      </w:pPr>
      <w:r>
        <w:rPr>
          <w:noProof/>
        </w:rPr>
        <w:pict>
          <v:rect id="Shape 15" o:spid="_x0000_s1031" style="position:absolute;left:0;text-align:left;margin-left:274.85pt;margin-top:-142.55pt;width:.95pt;height:.95pt;z-index:-251651584;visibility:visible;mso-wrap-distance-left:0;mso-wrap-distance-right:0;mso-position-horizontal-relative:text;mso-position-vertical-relative:text" o:allowincell="f" fillcolor="black" stroked="f"/>
        </w:pict>
      </w:r>
    </w:p>
    <w:p w:rsidR="007349FC" w:rsidRPr="005A318E" w:rsidRDefault="007349FC" w:rsidP="000D5E27">
      <w:pPr>
        <w:jc w:val="both"/>
        <w:rPr>
          <w:color w:val="FF0000"/>
        </w:rPr>
        <w:sectPr w:rsidR="007349FC" w:rsidRPr="005A318E" w:rsidSect="00D021B3">
          <w:pgSz w:w="11900" w:h="16838"/>
          <w:pgMar w:top="1112" w:right="726" w:bottom="605" w:left="1440" w:header="0" w:footer="0" w:gutter="0"/>
          <w:cols w:space="720" w:equalWidth="0">
            <w:col w:w="9740"/>
          </w:cols>
        </w:sectPr>
      </w:pPr>
    </w:p>
    <w:p w:rsidR="007349FC" w:rsidRPr="005A318E" w:rsidRDefault="007349FC" w:rsidP="000D5E27">
      <w:pPr>
        <w:spacing w:line="316" w:lineRule="exact"/>
        <w:jc w:val="both"/>
        <w:rPr>
          <w:color w:val="FF0000"/>
          <w:sz w:val="20"/>
          <w:szCs w:val="20"/>
        </w:rPr>
      </w:pPr>
    </w:p>
    <w:p w:rsidR="007349FC" w:rsidRDefault="007349FC" w:rsidP="000D5E27">
      <w:pPr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Наличие компьютерной, мультимедийной, интерактивной и др. техники</w:t>
      </w:r>
    </w:p>
    <w:p w:rsidR="007349FC" w:rsidRDefault="007349FC" w:rsidP="000D5E27">
      <w:pPr>
        <w:spacing w:line="309" w:lineRule="exact"/>
        <w:jc w:val="both"/>
        <w:rPr>
          <w:sz w:val="20"/>
          <w:szCs w:val="20"/>
        </w:rPr>
      </w:pPr>
    </w:p>
    <w:tbl>
      <w:tblPr>
        <w:tblW w:w="9641" w:type="dxa"/>
        <w:tblInd w:w="1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39"/>
        <w:gridCol w:w="2977"/>
        <w:gridCol w:w="9"/>
        <w:gridCol w:w="30"/>
        <w:gridCol w:w="5745"/>
        <w:gridCol w:w="29"/>
        <w:gridCol w:w="12"/>
      </w:tblGrid>
      <w:tr w:rsidR="007349FC" w:rsidRPr="002B6499" w:rsidTr="005A318E">
        <w:trPr>
          <w:gridAfter w:val="2"/>
          <w:wAfter w:w="41" w:type="dxa"/>
          <w:trHeight w:val="280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Кабинеты, лаборатории,</w:t>
            </w:r>
          </w:p>
        </w:tc>
        <w:tc>
          <w:tcPr>
            <w:tcW w:w="578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Наличие ПК, мультимедийного комплекса (мк),</w:t>
            </w:r>
          </w:p>
        </w:tc>
      </w:tr>
      <w:tr w:rsidR="007349FC" w:rsidRPr="002B6499" w:rsidTr="005A318E">
        <w:trPr>
          <w:gridAfter w:val="1"/>
          <w:wAfter w:w="12" w:type="dxa"/>
          <w:trHeight w:val="279"/>
        </w:trPr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86" w:type="dxa"/>
            <w:gridSpan w:val="2"/>
            <w:tcBorders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4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мастерские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4"/>
                <w:szCs w:val="24"/>
              </w:rPr>
              <w:t>интерактивной доски</w:t>
            </w:r>
          </w:p>
        </w:tc>
      </w:tr>
      <w:tr w:rsidR="007349FC" w:rsidRPr="002B6499" w:rsidTr="005A318E">
        <w:trPr>
          <w:gridAfter w:val="1"/>
          <w:wAfter w:w="12" w:type="dxa"/>
          <w:trHeight w:val="261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2" w:lineRule="exact"/>
              <w:ind w:left="48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86" w:type="dxa"/>
            <w:gridSpan w:val="2"/>
            <w:vAlign w:val="bottom"/>
          </w:tcPr>
          <w:p w:rsidR="007349FC" w:rsidRPr="002B6499" w:rsidRDefault="007349FC" w:rsidP="000D5E27">
            <w:pPr>
              <w:spacing w:line="262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Русского языка и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5774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Default="007349FC" w:rsidP="000D5E27">
            <w:pPr>
              <w:spacing w:line="262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АРМУ-1</w:t>
            </w:r>
          </w:p>
          <w:p w:rsidR="007349FC" w:rsidRPr="002B6499" w:rsidRDefault="007349FC" w:rsidP="000D5E27">
            <w:pPr>
              <w:spacing w:line="262" w:lineRule="exact"/>
              <w:ind w:left="100"/>
              <w:jc w:val="both"/>
              <w:rPr>
                <w:sz w:val="20"/>
                <w:szCs w:val="20"/>
              </w:rPr>
            </w:pPr>
          </w:p>
        </w:tc>
      </w:tr>
      <w:tr w:rsidR="007349FC" w:rsidRPr="002B6499" w:rsidTr="005A318E">
        <w:trPr>
          <w:gridAfter w:val="1"/>
          <w:wAfter w:w="12" w:type="dxa"/>
          <w:trHeight w:val="279"/>
        </w:trPr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7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литературы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ПК- 1, мультимедийный проектор - 1</w:t>
            </w:r>
          </w:p>
        </w:tc>
      </w:tr>
      <w:tr w:rsidR="007349FC" w:rsidRPr="002B6499" w:rsidTr="005A318E">
        <w:trPr>
          <w:gridAfter w:val="1"/>
          <w:wAfter w:w="12" w:type="dxa"/>
          <w:trHeight w:val="263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3" w:lineRule="exact"/>
              <w:ind w:left="48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86" w:type="dxa"/>
            <w:gridSpan w:val="2"/>
            <w:vAlign w:val="bottom"/>
          </w:tcPr>
          <w:p w:rsidR="007349FC" w:rsidRPr="002B6499" w:rsidRDefault="007349FC" w:rsidP="000D5E27">
            <w:pPr>
              <w:spacing w:line="26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Математики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5774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ПК- 2, интерактивный комплекс – 1, принтер - 1</w:t>
            </w:r>
          </w:p>
        </w:tc>
      </w:tr>
      <w:tr w:rsidR="007349FC" w:rsidRPr="002B6499" w:rsidTr="005A318E">
        <w:trPr>
          <w:gridAfter w:val="1"/>
          <w:wAfter w:w="12" w:type="dxa"/>
          <w:trHeight w:val="284"/>
        </w:trPr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АРМУ-1</w:t>
            </w:r>
          </w:p>
        </w:tc>
      </w:tr>
      <w:tr w:rsidR="007349FC" w:rsidRPr="002B6499" w:rsidTr="005A318E">
        <w:trPr>
          <w:gridAfter w:val="1"/>
          <w:wAfter w:w="12" w:type="dxa"/>
          <w:trHeight w:val="258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58" w:lineRule="exact"/>
              <w:ind w:left="48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86" w:type="dxa"/>
            <w:gridSpan w:val="2"/>
            <w:vAlign w:val="bottom"/>
          </w:tcPr>
          <w:p w:rsidR="007349FC" w:rsidRPr="002B6499" w:rsidRDefault="007349FC" w:rsidP="000D5E27">
            <w:pPr>
              <w:spacing w:line="25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Физики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5774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58" w:lineRule="exact"/>
              <w:ind w:left="16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ПК- 1, мультимедийный проектор - 1</w:t>
            </w:r>
          </w:p>
        </w:tc>
      </w:tr>
      <w:tr w:rsidR="007349FC" w:rsidRPr="002B6499" w:rsidTr="005A318E">
        <w:trPr>
          <w:gridAfter w:val="1"/>
          <w:wAfter w:w="12" w:type="dxa"/>
          <w:trHeight w:val="209"/>
        </w:trPr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18"/>
                <w:szCs w:val="18"/>
              </w:rPr>
            </w:pPr>
          </w:p>
        </w:tc>
      </w:tr>
      <w:tr w:rsidR="007349FC" w:rsidRPr="002B6499" w:rsidTr="005A318E">
        <w:trPr>
          <w:gridAfter w:val="1"/>
          <w:wAfter w:w="12" w:type="dxa"/>
          <w:trHeight w:val="258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58" w:lineRule="exact"/>
              <w:ind w:left="48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86" w:type="dxa"/>
            <w:gridSpan w:val="2"/>
            <w:vAlign w:val="bottom"/>
          </w:tcPr>
          <w:p w:rsidR="007349FC" w:rsidRPr="002B6499" w:rsidRDefault="007349FC" w:rsidP="000D5E27">
            <w:pPr>
              <w:spacing w:line="25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5774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5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ПК – 1, мультимедийный проектор- 1,  принтер - 1</w:t>
            </w:r>
          </w:p>
        </w:tc>
      </w:tr>
      <w:tr w:rsidR="007349FC" w:rsidRPr="002B6499" w:rsidTr="005A318E">
        <w:trPr>
          <w:gridAfter w:val="1"/>
          <w:wAfter w:w="12" w:type="dxa"/>
          <w:trHeight w:val="207"/>
        </w:trPr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986" w:type="dxa"/>
            <w:gridSpan w:val="2"/>
            <w:tcBorders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57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17"/>
                <w:szCs w:val="17"/>
              </w:rPr>
            </w:pPr>
          </w:p>
        </w:tc>
      </w:tr>
      <w:tr w:rsidR="007349FC" w:rsidRPr="002B6499" w:rsidTr="005A318E">
        <w:trPr>
          <w:gridAfter w:val="1"/>
          <w:wAfter w:w="12" w:type="dxa"/>
          <w:trHeight w:val="258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58" w:lineRule="exact"/>
              <w:ind w:left="48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86" w:type="dxa"/>
            <w:gridSpan w:val="2"/>
            <w:vAlign w:val="bottom"/>
          </w:tcPr>
          <w:p w:rsidR="007349FC" w:rsidRPr="002B6499" w:rsidRDefault="007349FC" w:rsidP="000D5E27">
            <w:pPr>
              <w:spacing w:line="25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Химии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5774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58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ПК- 1, мультимедийный проектор - 1</w:t>
            </w:r>
          </w:p>
        </w:tc>
      </w:tr>
      <w:tr w:rsidR="007349FC" w:rsidRPr="002B6499" w:rsidTr="005A318E">
        <w:trPr>
          <w:gridAfter w:val="1"/>
          <w:wAfter w:w="12" w:type="dxa"/>
          <w:trHeight w:val="209"/>
        </w:trPr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18"/>
                <w:szCs w:val="18"/>
              </w:rPr>
            </w:pPr>
          </w:p>
        </w:tc>
      </w:tr>
      <w:tr w:rsidR="007349FC" w:rsidRPr="002B6499" w:rsidTr="005A318E">
        <w:trPr>
          <w:gridAfter w:val="1"/>
          <w:wAfter w:w="12" w:type="dxa"/>
          <w:trHeight w:val="258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58" w:lineRule="exact"/>
              <w:ind w:left="48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86" w:type="dxa"/>
            <w:gridSpan w:val="2"/>
            <w:vAlign w:val="bottom"/>
          </w:tcPr>
          <w:p w:rsidR="007349FC" w:rsidRPr="002B6499" w:rsidRDefault="007349FC" w:rsidP="000D5E27">
            <w:pPr>
              <w:spacing w:line="25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Истории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5774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5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ПК- 1,  мультимедийный проектор - 1</w:t>
            </w:r>
          </w:p>
        </w:tc>
      </w:tr>
      <w:tr w:rsidR="007349FC" w:rsidRPr="002B6499" w:rsidTr="005A318E">
        <w:trPr>
          <w:gridAfter w:val="1"/>
          <w:wAfter w:w="12" w:type="dxa"/>
          <w:trHeight w:val="207"/>
        </w:trPr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986" w:type="dxa"/>
            <w:gridSpan w:val="2"/>
            <w:tcBorders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57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17"/>
                <w:szCs w:val="17"/>
              </w:rPr>
            </w:pPr>
          </w:p>
        </w:tc>
      </w:tr>
      <w:tr w:rsidR="007349FC" w:rsidRPr="002B6499" w:rsidTr="005A318E">
        <w:trPr>
          <w:gridAfter w:val="1"/>
          <w:wAfter w:w="12" w:type="dxa"/>
          <w:trHeight w:val="258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58" w:lineRule="exact"/>
              <w:ind w:left="48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86" w:type="dxa"/>
            <w:gridSpan w:val="2"/>
            <w:vAlign w:val="bottom"/>
          </w:tcPr>
          <w:p w:rsidR="007349FC" w:rsidRPr="002B6499" w:rsidRDefault="007349FC" w:rsidP="000D5E27">
            <w:pPr>
              <w:spacing w:line="25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Информатики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5774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5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ПК – 11, интерактивный комплекс -1, принтер-1, сканер-1 </w:t>
            </w:r>
          </w:p>
        </w:tc>
      </w:tr>
      <w:tr w:rsidR="007349FC" w:rsidRPr="002B6499" w:rsidTr="005A318E">
        <w:trPr>
          <w:gridAfter w:val="1"/>
          <w:wAfter w:w="12" w:type="dxa"/>
          <w:trHeight w:val="209"/>
        </w:trPr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7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18"/>
                <w:szCs w:val="18"/>
              </w:rPr>
            </w:pPr>
          </w:p>
        </w:tc>
      </w:tr>
      <w:tr w:rsidR="007349FC" w:rsidRPr="002B6499" w:rsidTr="005A318E">
        <w:trPr>
          <w:gridAfter w:val="1"/>
          <w:wAfter w:w="12" w:type="dxa"/>
          <w:trHeight w:val="209"/>
        </w:trPr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1379C9" w:rsidRDefault="007349FC" w:rsidP="000D5E27">
            <w:pPr>
              <w:jc w:val="both"/>
              <w:rPr>
                <w:sz w:val="24"/>
                <w:szCs w:val="24"/>
              </w:rPr>
            </w:pPr>
            <w:r w:rsidRPr="001379C9">
              <w:rPr>
                <w:sz w:val="24"/>
                <w:szCs w:val="24"/>
              </w:rPr>
              <w:t>8.</w:t>
            </w:r>
          </w:p>
        </w:tc>
        <w:tc>
          <w:tcPr>
            <w:tcW w:w="2986" w:type="dxa"/>
            <w:gridSpan w:val="2"/>
            <w:tcBorders>
              <w:bottom w:val="single" w:sz="8" w:space="0" w:color="auto"/>
            </w:tcBorders>
            <w:vAlign w:val="bottom"/>
          </w:tcPr>
          <w:p w:rsidR="007349FC" w:rsidRPr="001379C9" w:rsidRDefault="007349FC" w:rsidP="000D5E27">
            <w:pPr>
              <w:jc w:val="both"/>
              <w:rPr>
                <w:sz w:val="24"/>
                <w:szCs w:val="24"/>
              </w:rPr>
            </w:pPr>
            <w:r w:rsidRPr="001379C9">
              <w:rPr>
                <w:sz w:val="24"/>
                <w:szCs w:val="24"/>
              </w:rPr>
              <w:t>Английского языка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1379C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1379C9" w:rsidRDefault="007349FC" w:rsidP="000D5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АРМУ-1</w:t>
            </w:r>
          </w:p>
        </w:tc>
      </w:tr>
      <w:tr w:rsidR="007349FC" w:rsidRPr="002B6499" w:rsidTr="005A318E">
        <w:trPr>
          <w:gridAfter w:val="1"/>
          <w:wAfter w:w="12" w:type="dxa"/>
          <w:trHeight w:val="209"/>
        </w:trPr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Default="007349FC" w:rsidP="000D5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86" w:type="dxa"/>
            <w:gridSpan w:val="2"/>
            <w:tcBorders>
              <w:bottom w:val="single" w:sz="8" w:space="0" w:color="auto"/>
            </w:tcBorders>
            <w:vAlign w:val="bottom"/>
          </w:tcPr>
          <w:tbl>
            <w:tblPr>
              <w:tblW w:w="0" w:type="auto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420"/>
            </w:tblGrid>
            <w:tr w:rsidR="007349FC" w:rsidRPr="002B6499" w:rsidTr="005A318E">
              <w:trPr>
                <w:trHeight w:val="532"/>
              </w:trPr>
              <w:tc>
                <w:tcPr>
                  <w:tcW w:w="2420" w:type="dxa"/>
                  <w:vAlign w:val="bottom"/>
                </w:tcPr>
                <w:p w:rsidR="007349FC" w:rsidRPr="002B6499" w:rsidRDefault="007349FC" w:rsidP="000D5E27">
                  <w:pPr>
                    <w:spacing w:line="256" w:lineRule="exact"/>
                    <w:ind w:left="10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Мастерская для</w:t>
                  </w:r>
                </w:p>
                <w:p w:rsidR="007349FC" w:rsidRPr="002B6499" w:rsidRDefault="007349FC" w:rsidP="000D5E27">
                  <w:pPr>
                    <w:ind w:left="10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>девочек</w:t>
                  </w:r>
                </w:p>
              </w:tc>
            </w:tr>
          </w:tbl>
          <w:p w:rsidR="007349FC" w:rsidRPr="001379C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1379C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Default="007349FC" w:rsidP="000D5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-1</w:t>
            </w:r>
          </w:p>
        </w:tc>
      </w:tr>
      <w:tr w:rsidR="007349FC" w:rsidRPr="002B6499" w:rsidTr="005A318E">
        <w:trPr>
          <w:gridAfter w:val="1"/>
          <w:wAfter w:w="12" w:type="dxa"/>
          <w:trHeight w:val="209"/>
        </w:trPr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Default="007349FC" w:rsidP="000D5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10.</w:t>
            </w:r>
          </w:p>
        </w:tc>
        <w:tc>
          <w:tcPr>
            <w:tcW w:w="2986" w:type="dxa"/>
            <w:gridSpan w:val="2"/>
            <w:tcBorders>
              <w:bottom w:val="single" w:sz="8" w:space="0" w:color="auto"/>
            </w:tcBorders>
            <w:vAlign w:val="bottom"/>
          </w:tcPr>
          <w:p w:rsidR="007349FC" w:rsidRDefault="007349FC" w:rsidP="000D5E27">
            <w:pPr>
              <w:spacing w:line="256" w:lineRule="exact"/>
              <w:ind w:lef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Лаборантская кабинета  биологии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1379C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Default="007349FC" w:rsidP="000D5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-1, принтер-1</w:t>
            </w:r>
          </w:p>
        </w:tc>
      </w:tr>
      <w:tr w:rsidR="007349FC" w:rsidRPr="002B6499" w:rsidTr="005A318E">
        <w:trPr>
          <w:trHeight w:val="256"/>
        </w:trPr>
        <w:tc>
          <w:tcPr>
            <w:tcW w:w="839" w:type="dxa"/>
            <w:tcBorders>
              <w:lef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2986" w:type="dxa"/>
            <w:gridSpan w:val="2"/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5816" w:type="dxa"/>
            <w:gridSpan w:val="4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56" w:lineRule="exact"/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Кабинеты начальных классов</w:t>
            </w:r>
          </w:p>
        </w:tc>
      </w:tr>
      <w:tr w:rsidR="007349FC" w:rsidRPr="002B6499" w:rsidTr="005A318E">
        <w:trPr>
          <w:trHeight w:val="286"/>
        </w:trPr>
        <w:tc>
          <w:tcPr>
            <w:tcW w:w="83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</w:tr>
      <w:tr w:rsidR="007349FC" w:rsidRPr="002B6499" w:rsidTr="005A318E">
        <w:trPr>
          <w:trHeight w:val="258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58" w:lineRule="exact"/>
              <w:ind w:left="48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86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5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№1</w:t>
            </w:r>
          </w:p>
        </w:tc>
        <w:tc>
          <w:tcPr>
            <w:tcW w:w="5816" w:type="dxa"/>
            <w:gridSpan w:val="4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58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ПК – 1, мультимедийный проектор – 1, принтер</w:t>
            </w:r>
          </w:p>
        </w:tc>
      </w:tr>
      <w:tr w:rsidR="007349FC" w:rsidRPr="002B6499" w:rsidTr="005A318E">
        <w:trPr>
          <w:trHeight w:val="207"/>
        </w:trPr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98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581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17"/>
                <w:szCs w:val="17"/>
              </w:rPr>
            </w:pPr>
          </w:p>
        </w:tc>
      </w:tr>
      <w:tr w:rsidR="007349FC" w:rsidRPr="002B6499" w:rsidTr="005A318E">
        <w:trPr>
          <w:trHeight w:val="260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ind w:left="48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86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5816" w:type="dxa"/>
            <w:gridSpan w:val="4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ПК-1, мультимедийный проектор – 1, принтер</w:t>
            </w:r>
          </w:p>
        </w:tc>
      </w:tr>
      <w:tr w:rsidR="007349FC" w:rsidRPr="002B6499" w:rsidTr="005A318E">
        <w:trPr>
          <w:trHeight w:val="207"/>
        </w:trPr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98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581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17"/>
                <w:szCs w:val="17"/>
              </w:rPr>
            </w:pPr>
          </w:p>
        </w:tc>
      </w:tr>
      <w:tr w:rsidR="007349FC" w:rsidRPr="002B6499" w:rsidTr="005A318E">
        <w:trPr>
          <w:trHeight w:val="258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58" w:lineRule="exact"/>
              <w:ind w:left="48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86" w:type="dxa"/>
            <w:gridSpan w:val="2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58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№17</w:t>
            </w:r>
          </w:p>
        </w:tc>
        <w:tc>
          <w:tcPr>
            <w:tcW w:w="5816" w:type="dxa"/>
            <w:gridSpan w:val="4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58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ПК – 1, мультимедийный проектор – 1</w:t>
            </w:r>
          </w:p>
        </w:tc>
      </w:tr>
      <w:tr w:rsidR="007349FC" w:rsidRPr="002B6499" w:rsidTr="005A318E">
        <w:trPr>
          <w:trHeight w:val="279"/>
        </w:trPr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8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73" w:lineRule="exact"/>
              <w:jc w:val="both"/>
              <w:rPr>
                <w:sz w:val="20"/>
                <w:szCs w:val="20"/>
              </w:rPr>
            </w:pPr>
          </w:p>
        </w:tc>
      </w:tr>
      <w:tr w:rsidR="007349FC" w:rsidRPr="002B6499" w:rsidTr="005A318E">
        <w:trPr>
          <w:trHeight w:val="279"/>
        </w:trPr>
        <w:tc>
          <w:tcPr>
            <w:tcW w:w="964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5A318E" w:rsidRDefault="007349FC" w:rsidP="000D5E27">
            <w:pPr>
              <w:spacing w:line="273" w:lineRule="exact"/>
              <w:jc w:val="both"/>
              <w:rPr>
                <w:sz w:val="24"/>
                <w:szCs w:val="24"/>
              </w:rPr>
            </w:pPr>
            <w:r w:rsidRPr="005A318E">
              <w:rPr>
                <w:sz w:val="24"/>
                <w:szCs w:val="24"/>
              </w:rPr>
              <w:t>Административные кабинеты</w:t>
            </w:r>
          </w:p>
        </w:tc>
      </w:tr>
      <w:tr w:rsidR="007349FC" w:rsidRPr="002B6499" w:rsidTr="005A318E">
        <w:trPr>
          <w:trHeight w:val="279"/>
        </w:trPr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14.</w:t>
            </w:r>
          </w:p>
        </w:tc>
        <w:tc>
          <w:tcPr>
            <w:tcW w:w="298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директора</w:t>
            </w:r>
          </w:p>
        </w:tc>
        <w:tc>
          <w:tcPr>
            <w:tcW w:w="581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73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ПК -1, принтер-2, сканер-1</w:t>
            </w:r>
          </w:p>
        </w:tc>
      </w:tr>
      <w:tr w:rsidR="007349FC" w:rsidRPr="002B6499" w:rsidTr="005A318E">
        <w:trPr>
          <w:trHeight w:val="279"/>
        </w:trPr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15.</w:t>
            </w:r>
          </w:p>
        </w:tc>
        <w:tc>
          <w:tcPr>
            <w:tcW w:w="298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</w:tc>
        <w:tc>
          <w:tcPr>
            <w:tcW w:w="581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73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ПК -1, принтер-1</w:t>
            </w:r>
          </w:p>
        </w:tc>
      </w:tr>
      <w:tr w:rsidR="007349FC" w:rsidRPr="002B6499" w:rsidTr="005A318E">
        <w:trPr>
          <w:trHeight w:val="279"/>
        </w:trPr>
        <w:tc>
          <w:tcPr>
            <w:tcW w:w="382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Default="007349FC" w:rsidP="000D5E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581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Default="007349FC" w:rsidP="000D5E27">
            <w:pPr>
              <w:spacing w:line="273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   -12,  АРМ -3, интерактивных досок -2, ноутбуков-8, мультимедийных  проекторов - 8, сканеров-2</w:t>
            </w:r>
          </w:p>
        </w:tc>
      </w:tr>
    </w:tbl>
    <w:p w:rsidR="007349FC" w:rsidRDefault="007349FC" w:rsidP="000D5E27">
      <w:pPr>
        <w:jc w:val="both"/>
        <w:sectPr w:rsidR="007349FC" w:rsidSect="00D021B3">
          <w:pgSz w:w="11900" w:h="16838"/>
          <w:pgMar w:top="1112" w:right="726" w:bottom="1025" w:left="1440" w:header="0" w:footer="0" w:gutter="0"/>
          <w:cols w:space="720" w:equalWidth="0">
            <w:col w:w="9740"/>
          </w:cols>
        </w:sectPr>
      </w:pPr>
    </w:p>
    <w:p w:rsidR="007349FC" w:rsidRDefault="007349FC" w:rsidP="000D5E27">
      <w:pPr>
        <w:jc w:val="both"/>
        <w:rPr>
          <w:sz w:val="20"/>
          <w:szCs w:val="20"/>
        </w:rPr>
      </w:pPr>
    </w:p>
    <w:p w:rsidR="007349FC" w:rsidRPr="00970812" w:rsidRDefault="007349FC" w:rsidP="000D5E27">
      <w:pPr>
        <w:ind w:left="260"/>
        <w:jc w:val="both"/>
        <w:rPr>
          <w:color w:val="000000"/>
          <w:sz w:val="20"/>
          <w:szCs w:val="20"/>
        </w:rPr>
      </w:pPr>
      <w:r w:rsidRPr="00970812">
        <w:rPr>
          <w:color w:val="000000"/>
          <w:sz w:val="28"/>
          <w:szCs w:val="28"/>
        </w:rPr>
        <w:t>Сведения о книжном фонде библиотеки организации:</w:t>
      </w:r>
    </w:p>
    <w:p w:rsidR="007349FC" w:rsidRPr="00970812" w:rsidRDefault="007349FC" w:rsidP="000D5E27">
      <w:pPr>
        <w:jc w:val="both"/>
        <w:rPr>
          <w:color w:val="000000"/>
          <w:sz w:val="20"/>
          <w:szCs w:val="20"/>
        </w:rPr>
      </w:pPr>
    </w:p>
    <w:p w:rsidR="007349FC" w:rsidRPr="00970812" w:rsidRDefault="007349FC" w:rsidP="000D5E27">
      <w:pPr>
        <w:ind w:left="260" w:right="120" w:firstLine="708"/>
        <w:jc w:val="both"/>
        <w:rPr>
          <w:color w:val="000000"/>
          <w:sz w:val="20"/>
          <w:szCs w:val="20"/>
        </w:rPr>
      </w:pPr>
      <w:r w:rsidRPr="00970812">
        <w:rPr>
          <w:color w:val="000000"/>
          <w:sz w:val="28"/>
          <w:szCs w:val="28"/>
        </w:rPr>
        <w:t>число книг – 28683; фонд учебников – 15979 (+ 350 получено в сентябре 2015) 98 %; научно-педагогическая и методическая литература - 2430.</w:t>
      </w:r>
    </w:p>
    <w:p w:rsidR="007349FC" w:rsidRPr="00970812" w:rsidRDefault="007349FC" w:rsidP="000D5E27">
      <w:pPr>
        <w:jc w:val="both"/>
        <w:rPr>
          <w:color w:val="000000"/>
          <w:sz w:val="20"/>
          <w:szCs w:val="20"/>
        </w:rPr>
      </w:pPr>
    </w:p>
    <w:p w:rsidR="007349FC" w:rsidRPr="00970812" w:rsidRDefault="007349FC" w:rsidP="000D5E27">
      <w:pPr>
        <w:ind w:left="980"/>
        <w:jc w:val="both"/>
        <w:rPr>
          <w:color w:val="000000"/>
          <w:sz w:val="20"/>
          <w:szCs w:val="20"/>
        </w:rPr>
      </w:pPr>
      <w:r w:rsidRPr="00970812">
        <w:rPr>
          <w:color w:val="000000"/>
          <w:sz w:val="28"/>
          <w:szCs w:val="28"/>
        </w:rPr>
        <w:t>Основные недостатки: срок эксплуатации учебников подходит к 5 г.</w:t>
      </w:r>
    </w:p>
    <w:p w:rsidR="007349FC" w:rsidRPr="00970812" w:rsidRDefault="007349FC" w:rsidP="000D5E27">
      <w:pPr>
        <w:jc w:val="both"/>
        <w:rPr>
          <w:color w:val="000000"/>
          <w:sz w:val="20"/>
          <w:szCs w:val="20"/>
        </w:rPr>
      </w:pPr>
    </w:p>
    <w:p w:rsidR="007349FC" w:rsidRPr="00970812" w:rsidRDefault="007349FC" w:rsidP="000D5E27">
      <w:pPr>
        <w:ind w:left="260"/>
        <w:jc w:val="both"/>
        <w:rPr>
          <w:color w:val="000000"/>
          <w:sz w:val="20"/>
          <w:szCs w:val="20"/>
        </w:rPr>
      </w:pPr>
      <w:r w:rsidRPr="00970812">
        <w:rPr>
          <w:color w:val="000000"/>
          <w:sz w:val="28"/>
          <w:szCs w:val="28"/>
        </w:rPr>
        <w:t>Медицинское оборудование</w:t>
      </w:r>
    </w:p>
    <w:p w:rsidR="007349FC" w:rsidRPr="00970812" w:rsidRDefault="007349FC" w:rsidP="000D5E27">
      <w:pPr>
        <w:spacing w:line="311" w:lineRule="exact"/>
        <w:jc w:val="both"/>
        <w:rPr>
          <w:color w:val="000000"/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80"/>
        <w:gridCol w:w="5960"/>
        <w:gridCol w:w="3080"/>
      </w:tblGrid>
      <w:tr w:rsidR="007349FC" w:rsidRPr="00970812">
        <w:trPr>
          <w:trHeight w:val="25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1</w:t>
            </w: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Лампы бактерицидные</w:t>
            </w:r>
          </w:p>
        </w:tc>
        <w:tc>
          <w:tcPr>
            <w:tcW w:w="3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11</w:t>
            </w:r>
          </w:p>
        </w:tc>
      </w:tr>
      <w:tr w:rsidR="007349FC" w:rsidRPr="00970812">
        <w:trPr>
          <w:trHeight w:val="2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2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Весы медицинские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2</w:t>
            </w:r>
          </w:p>
        </w:tc>
      </w:tr>
      <w:tr w:rsidR="007349FC" w:rsidRPr="00970812">
        <w:trPr>
          <w:trHeight w:val="2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3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Ростомер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1</w:t>
            </w:r>
          </w:p>
        </w:tc>
      </w:tr>
      <w:tr w:rsidR="007349FC" w:rsidRPr="00970812">
        <w:trPr>
          <w:trHeight w:val="24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4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Медицинский шкаф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2</w:t>
            </w:r>
          </w:p>
        </w:tc>
      </w:tr>
      <w:tr w:rsidR="007349FC" w:rsidRPr="00970812">
        <w:trPr>
          <w:trHeight w:val="2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5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Кушетка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1</w:t>
            </w:r>
          </w:p>
        </w:tc>
      </w:tr>
      <w:tr w:rsidR="007349FC" w:rsidRPr="00970812">
        <w:trPr>
          <w:trHeight w:val="2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6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Холодильник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1</w:t>
            </w:r>
          </w:p>
        </w:tc>
      </w:tr>
      <w:tr w:rsidR="007349FC" w:rsidRPr="00970812">
        <w:trPr>
          <w:trHeight w:val="2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7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Ширма трехстворчатая на колесах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1</w:t>
            </w:r>
          </w:p>
        </w:tc>
      </w:tr>
      <w:tr w:rsidR="007349FC" w:rsidRPr="00970812">
        <w:trPr>
          <w:trHeight w:val="2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8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Столики медицинские стекло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3</w:t>
            </w:r>
          </w:p>
        </w:tc>
      </w:tr>
      <w:tr w:rsidR="007349FC" w:rsidRPr="00970812">
        <w:trPr>
          <w:trHeight w:val="2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9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Электроводонагреватель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1</w:t>
            </w:r>
          </w:p>
        </w:tc>
      </w:tr>
      <w:tr w:rsidR="007349FC" w:rsidRPr="00970812">
        <w:trPr>
          <w:trHeight w:val="2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10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Лампа бактерицидная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1</w:t>
            </w:r>
          </w:p>
        </w:tc>
      </w:tr>
      <w:tr w:rsidR="007349FC" w:rsidRPr="00970812">
        <w:trPr>
          <w:trHeight w:val="24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11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Спирометр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1</w:t>
            </w:r>
          </w:p>
        </w:tc>
      </w:tr>
      <w:tr w:rsidR="007349FC" w:rsidRPr="00970812">
        <w:trPr>
          <w:trHeight w:val="2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12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Спиротест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1</w:t>
            </w:r>
          </w:p>
        </w:tc>
      </w:tr>
      <w:tr w:rsidR="007349FC" w:rsidRPr="00970812">
        <w:trPr>
          <w:trHeight w:val="2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13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Лампа настольная для окулиста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1</w:t>
            </w:r>
          </w:p>
        </w:tc>
      </w:tr>
      <w:tr w:rsidR="007349FC" w:rsidRPr="00970812">
        <w:trPr>
          <w:trHeight w:val="24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14</w:t>
            </w:r>
          </w:p>
        </w:tc>
        <w:tc>
          <w:tcPr>
            <w:tcW w:w="5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Носилки мягкие, бескаркасные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1</w:t>
            </w:r>
          </w:p>
        </w:tc>
      </w:tr>
    </w:tbl>
    <w:p w:rsidR="007349FC" w:rsidRPr="00970812" w:rsidRDefault="007349FC" w:rsidP="000D5E27">
      <w:pPr>
        <w:spacing w:line="314" w:lineRule="exact"/>
        <w:jc w:val="both"/>
        <w:rPr>
          <w:color w:val="000000"/>
          <w:sz w:val="20"/>
          <w:szCs w:val="20"/>
        </w:rPr>
      </w:pPr>
    </w:p>
    <w:p w:rsidR="007349FC" w:rsidRPr="00970812" w:rsidRDefault="007349FC" w:rsidP="000D5E27">
      <w:pPr>
        <w:ind w:left="260"/>
        <w:jc w:val="both"/>
        <w:rPr>
          <w:color w:val="000000"/>
          <w:sz w:val="20"/>
          <w:szCs w:val="20"/>
        </w:rPr>
      </w:pPr>
      <w:r w:rsidRPr="00970812">
        <w:rPr>
          <w:color w:val="000000"/>
          <w:sz w:val="28"/>
          <w:szCs w:val="28"/>
        </w:rPr>
        <w:t>Технологическое оборудование</w:t>
      </w:r>
    </w:p>
    <w:p w:rsidR="007349FC" w:rsidRPr="00970812" w:rsidRDefault="007349FC" w:rsidP="000D5E27">
      <w:pPr>
        <w:spacing w:line="309" w:lineRule="exact"/>
        <w:jc w:val="both"/>
        <w:rPr>
          <w:color w:val="000000"/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00"/>
        <w:gridCol w:w="5600"/>
        <w:gridCol w:w="3200"/>
      </w:tblGrid>
      <w:tr w:rsidR="007349FC" w:rsidRPr="00970812">
        <w:trPr>
          <w:trHeight w:val="257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ind w:left="12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№</w:t>
            </w:r>
          </w:p>
        </w:tc>
        <w:tc>
          <w:tcPr>
            <w:tcW w:w="5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Наименование оборудования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количество</w:t>
            </w:r>
          </w:p>
        </w:tc>
      </w:tr>
      <w:tr w:rsidR="007349FC" w:rsidRPr="00970812">
        <w:trPr>
          <w:trHeight w:val="25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ind w:left="12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п/п</w:t>
            </w: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jc w:val="both"/>
              <w:rPr>
                <w:color w:val="000000"/>
              </w:rPr>
            </w:pPr>
          </w:p>
        </w:tc>
      </w:tr>
      <w:tr w:rsidR="007349FC" w:rsidRPr="00970812">
        <w:trPr>
          <w:trHeight w:val="24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2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1</w:t>
            </w: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Плиты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2</w:t>
            </w:r>
          </w:p>
        </w:tc>
      </w:tr>
      <w:tr w:rsidR="007349FC" w:rsidRPr="00970812">
        <w:trPr>
          <w:trHeight w:val="24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2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2</w:t>
            </w: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Холодильники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3</w:t>
            </w:r>
          </w:p>
        </w:tc>
      </w:tr>
      <w:tr w:rsidR="007349FC" w:rsidRPr="00970812">
        <w:trPr>
          <w:trHeight w:val="24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2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3</w:t>
            </w: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Мармиты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1</w:t>
            </w:r>
          </w:p>
        </w:tc>
      </w:tr>
      <w:tr w:rsidR="007349FC" w:rsidRPr="00970812">
        <w:trPr>
          <w:trHeight w:val="24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2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4</w:t>
            </w: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Вытяжки производственные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1</w:t>
            </w:r>
          </w:p>
        </w:tc>
      </w:tr>
      <w:tr w:rsidR="007349FC" w:rsidRPr="00970812">
        <w:trPr>
          <w:trHeight w:val="24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2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5</w:t>
            </w: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Вытяжки бытовые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3</w:t>
            </w:r>
          </w:p>
        </w:tc>
      </w:tr>
      <w:tr w:rsidR="007349FC" w:rsidRPr="00970812">
        <w:trPr>
          <w:trHeight w:val="24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2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6</w:t>
            </w: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Электрические сковороды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2</w:t>
            </w:r>
          </w:p>
        </w:tc>
      </w:tr>
      <w:tr w:rsidR="007349FC" w:rsidRPr="00970812">
        <w:trPr>
          <w:trHeight w:val="24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2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7</w:t>
            </w: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Жарочные шкафы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2</w:t>
            </w:r>
          </w:p>
        </w:tc>
      </w:tr>
      <w:tr w:rsidR="007349FC" w:rsidRPr="00970812">
        <w:trPr>
          <w:trHeight w:val="244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2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8</w:t>
            </w: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Протирочные машины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1</w:t>
            </w:r>
          </w:p>
        </w:tc>
      </w:tr>
      <w:tr w:rsidR="007349FC" w:rsidRPr="00970812">
        <w:trPr>
          <w:trHeight w:val="24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2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9</w:t>
            </w: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Микроволновая печь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1</w:t>
            </w:r>
          </w:p>
        </w:tc>
      </w:tr>
      <w:tr w:rsidR="007349FC" w:rsidRPr="00970812">
        <w:trPr>
          <w:trHeight w:val="24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2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10</w:t>
            </w: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Кухонный комбайн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1</w:t>
            </w:r>
          </w:p>
        </w:tc>
      </w:tr>
      <w:tr w:rsidR="007349FC" w:rsidRPr="00970812">
        <w:trPr>
          <w:trHeight w:val="24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2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11</w:t>
            </w: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Электоводонагреватель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3</w:t>
            </w:r>
          </w:p>
        </w:tc>
      </w:tr>
      <w:tr w:rsidR="007349FC" w:rsidRPr="00970812">
        <w:trPr>
          <w:trHeight w:val="24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2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12</w:t>
            </w: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Ванна моечная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4</w:t>
            </w:r>
          </w:p>
        </w:tc>
      </w:tr>
      <w:tr w:rsidR="007349FC" w:rsidRPr="00970812">
        <w:trPr>
          <w:trHeight w:val="24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2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13</w:t>
            </w: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Весы электрические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1</w:t>
            </w:r>
          </w:p>
        </w:tc>
      </w:tr>
    </w:tbl>
    <w:p w:rsidR="007349FC" w:rsidRPr="00970812" w:rsidRDefault="007349FC" w:rsidP="000D5E27">
      <w:pPr>
        <w:jc w:val="both"/>
        <w:rPr>
          <w:color w:val="000000"/>
        </w:rPr>
        <w:sectPr w:rsidR="007349FC" w:rsidRPr="00970812" w:rsidSect="00D021B3">
          <w:pgSz w:w="11900" w:h="16838"/>
          <w:pgMar w:top="1112" w:right="726" w:bottom="727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00"/>
        <w:gridCol w:w="5600"/>
        <w:gridCol w:w="3200"/>
      </w:tblGrid>
      <w:tr w:rsidR="007349FC" w:rsidRPr="00DC02E1">
        <w:trPr>
          <w:trHeight w:val="261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ind w:right="35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14</w:t>
            </w:r>
          </w:p>
        </w:tc>
        <w:tc>
          <w:tcPr>
            <w:tcW w:w="5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Полка закрытая с дверями купе</w:t>
            </w: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ind w:right="287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2</w:t>
            </w:r>
          </w:p>
        </w:tc>
      </w:tr>
      <w:tr w:rsidR="007349FC" w:rsidRPr="00DC02E1">
        <w:trPr>
          <w:trHeight w:val="24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right="35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15</w:t>
            </w: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Стол разделочный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right="287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1</w:t>
            </w:r>
          </w:p>
        </w:tc>
      </w:tr>
      <w:tr w:rsidR="007349FC" w:rsidRPr="00DC02E1">
        <w:trPr>
          <w:trHeight w:val="243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right="35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16</w:t>
            </w:r>
          </w:p>
        </w:tc>
        <w:tc>
          <w:tcPr>
            <w:tcW w:w="5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left="10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Питьевые фонтанчики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70812" w:rsidRDefault="007349FC" w:rsidP="000D5E27">
            <w:pPr>
              <w:spacing w:line="242" w:lineRule="exact"/>
              <w:ind w:right="2870"/>
              <w:jc w:val="both"/>
              <w:rPr>
                <w:color w:val="000000"/>
                <w:sz w:val="20"/>
                <w:szCs w:val="20"/>
              </w:rPr>
            </w:pPr>
            <w:r w:rsidRPr="00970812">
              <w:rPr>
                <w:color w:val="000000"/>
              </w:rPr>
              <w:t>0</w:t>
            </w:r>
          </w:p>
        </w:tc>
      </w:tr>
    </w:tbl>
    <w:p w:rsidR="007349FC" w:rsidRDefault="007349FC" w:rsidP="000D5E27">
      <w:pPr>
        <w:spacing w:line="316" w:lineRule="exact"/>
        <w:jc w:val="both"/>
        <w:rPr>
          <w:sz w:val="20"/>
          <w:szCs w:val="20"/>
        </w:rPr>
      </w:pPr>
    </w:p>
    <w:p w:rsidR="007349FC" w:rsidRDefault="007349FC" w:rsidP="000D5E27">
      <w:pPr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t>Учебный инвентарь и оборудование по физической культуре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60"/>
        <w:gridCol w:w="80"/>
        <w:gridCol w:w="160"/>
        <w:gridCol w:w="3700"/>
      </w:tblGrid>
      <w:tr w:rsidR="007349FC" w:rsidRPr="002B6499">
        <w:trPr>
          <w:trHeight w:val="248"/>
        </w:trPr>
        <w:tc>
          <w:tcPr>
            <w:tcW w:w="5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8" w:lineRule="exact"/>
              <w:ind w:left="3749"/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Гимнастика</w:t>
            </w: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</w:tr>
      <w:tr w:rsidR="007349FC" w:rsidRPr="002B6499">
        <w:trPr>
          <w:trHeight w:val="243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ind w:left="21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ind w:left="11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</w:rPr>
              <w:t>количество</w:t>
            </w:r>
          </w:p>
        </w:tc>
      </w:tr>
      <w:tr w:rsidR="007349FC" w:rsidRPr="002B6499">
        <w:trPr>
          <w:trHeight w:val="240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1" w:lineRule="exact"/>
              <w:ind w:left="120"/>
              <w:jc w:val="both"/>
              <w:rPr>
                <w:sz w:val="20"/>
                <w:szCs w:val="20"/>
              </w:rPr>
            </w:pPr>
            <w:r>
              <w:t>Канат для лазанья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1" w:lineRule="exact"/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</w:p>
        </w:tc>
      </w:tr>
      <w:tr w:rsidR="007349FC" w:rsidRPr="002B6499">
        <w:trPr>
          <w:trHeight w:val="244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t>Козел гимнастический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ind w:left="20"/>
              <w:jc w:val="both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</w:tr>
      <w:tr w:rsidR="007349FC" w:rsidRPr="002B6499">
        <w:trPr>
          <w:trHeight w:val="243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t>Маты поролоновые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ind w:left="20"/>
              <w:jc w:val="both"/>
              <w:rPr>
                <w:sz w:val="20"/>
                <w:szCs w:val="20"/>
              </w:rPr>
            </w:pPr>
            <w:r>
              <w:t>10</w:t>
            </w:r>
          </w:p>
        </w:tc>
      </w:tr>
      <w:tr w:rsidR="007349FC" w:rsidRPr="002B6499">
        <w:trPr>
          <w:trHeight w:val="243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t>Мостик гимнастический подкидной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ind w:left="20"/>
              <w:jc w:val="both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</w:tr>
      <w:tr w:rsidR="007349FC" w:rsidRPr="002B6499">
        <w:trPr>
          <w:trHeight w:val="243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t>Стенка гимнастическая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ind w:left="20"/>
              <w:jc w:val="both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</w:tr>
      <w:tr w:rsidR="007349FC" w:rsidRPr="002B6499">
        <w:trPr>
          <w:trHeight w:val="243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t>Конь гимнастический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ind w:left="20"/>
              <w:jc w:val="both"/>
              <w:rPr>
                <w:sz w:val="20"/>
                <w:szCs w:val="20"/>
              </w:rPr>
            </w:pPr>
            <w:r>
              <w:t>2</w:t>
            </w:r>
          </w:p>
        </w:tc>
      </w:tr>
      <w:tr w:rsidR="007349FC" w:rsidRPr="002B6499">
        <w:trPr>
          <w:trHeight w:val="243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t>Скакалки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ind w:left="20"/>
              <w:jc w:val="both"/>
              <w:rPr>
                <w:sz w:val="20"/>
                <w:szCs w:val="20"/>
              </w:rPr>
            </w:pPr>
            <w:r>
              <w:t>15</w:t>
            </w:r>
          </w:p>
        </w:tc>
      </w:tr>
      <w:tr w:rsidR="007349FC" w:rsidRPr="002B6499">
        <w:trPr>
          <w:trHeight w:val="244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t>Скамейка гимнастическая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</w:tr>
      <w:tr w:rsidR="007349FC" w:rsidRPr="002B6499">
        <w:trPr>
          <w:trHeight w:val="244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Default="007349FC" w:rsidP="000D5E27">
            <w:pPr>
              <w:spacing w:line="242" w:lineRule="exact"/>
              <w:ind w:left="120"/>
              <w:jc w:val="both"/>
            </w:pPr>
            <w:r>
              <w:t xml:space="preserve">Брусья 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349FC" w:rsidRDefault="007349FC" w:rsidP="000D5E27">
            <w:pPr>
              <w:spacing w:line="242" w:lineRule="exact"/>
              <w:ind w:left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</w:tr>
      <w:tr w:rsidR="007349FC" w:rsidRPr="002B6499">
        <w:trPr>
          <w:trHeight w:val="246"/>
        </w:trPr>
        <w:tc>
          <w:tcPr>
            <w:tcW w:w="57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4" w:lineRule="exact"/>
              <w:ind w:left="3749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Легкая атлетика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</w:tr>
      <w:tr w:rsidR="007349FC" w:rsidRPr="002B6499">
        <w:trPr>
          <w:trHeight w:val="243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t>Стойки для прыжков в высоту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ind w:left="20"/>
              <w:jc w:val="both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ind w:left="20"/>
              <w:jc w:val="both"/>
              <w:rPr>
                <w:sz w:val="20"/>
                <w:szCs w:val="20"/>
              </w:rPr>
            </w:pPr>
            <w:r>
              <w:t>(1 пара)</w:t>
            </w:r>
          </w:p>
        </w:tc>
      </w:tr>
      <w:tr w:rsidR="007349FC" w:rsidRPr="002B6499">
        <w:trPr>
          <w:trHeight w:val="243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t>Секундомер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349FC" w:rsidRPr="003736AD" w:rsidRDefault="007349FC" w:rsidP="000D5E27">
            <w:pPr>
              <w:spacing w:line="242" w:lineRule="exact"/>
              <w:ind w:left="20"/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3736AD">
              <w:rPr>
                <w:color w:val="000000"/>
              </w:rPr>
              <w:t>1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AF4A52" w:rsidRDefault="007349FC" w:rsidP="000D5E27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</w:tr>
      <w:tr w:rsidR="007349FC" w:rsidRPr="002B6499">
        <w:trPr>
          <w:trHeight w:val="243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t>Теннисные мячи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ind w:left="20"/>
              <w:jc w:val="both"/>
              <w:rPr>
                <w:sz w:val="20"/>
                <w:szCs w:val="20"/>
              </w:rPr>
            </w:pPr>
            <w:r>
              <w:t>8</w:t>
            </w:r>
          </w:p>
        </w:tc>
      </w:tr>
      <w:tr w:rsidR="007349FC" w:rsidRPr="002B6499">
        <w:trPr>
          <w:trHeight w:val="243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t>Аптечка для оказания первой помощи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ind w:left="20"/>
              <w:jc w:val="both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</w:tr>
      <w:tr w:rsidR="007349FC" w:rsidRPr="002B6499">
        <w:trPr>
          <w:trHeight w:val="244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t>Эстафетные палочки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ind w:left="20"/>
              <w:jc w:val="both"/>
              <w:rPr>
                <w:sz w:val="20"/>
                <w:szCs w:val="20"/>
              </w:rPr>
            </w:pPr>
            <w:r>
              <w:t>4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</w:tr>
      <w:tr w:rsidR="007349FC" w:rsidRPr="002B6499">
        <w:trPr>
          <w:trHeight w:val="246"/>
        </w:trPr>
        <w:tc>
          <w:tcPr>
            <w:tcW w:w="57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5" w:lineRule="exact"/>
              <w:ind w:left="3749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Спортивные игры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</w:tr>
      <w:tr w:rsidR="007349FC" w:rsidRPr="002B6499">
        <w:trPr>
          <w:trHeight w:val="239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39" w:lineRule="exact"/>
              <w:ind w:left="120"/>
              <w:jc w:val="both"/>
              <w:rPr>
                <w:sz w:val="20"/>
                <w:szCs w:val="20"/>
              </w:rPr>
            </w:pPr>
            <w:r>
              <w:t>Свисток игровой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39" w:lineRule="exact"/>
              <w:ind w:left="20"/>
              <w:jc w:val="both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</w:p>
        </w:tc>
      </w:tr>
      <w:tr w:rsidR="007349FC" w:rsidRPr="002B6499">
        <w:trPr>
          <w:trHeight w:val="244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t>Волейбольные стойки универсальные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ind w:left="20"/>
              <w:jc w:val="both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ind w:left="20"/>
              <w:jc w:val="both"/>
              <w:rPr>
                <w:sz w:val="20"/>
                <w:szCs w:val="20"/>
              </w:rPr>
            </w:pPr>
            <w:r>
              <w:t>(1 пара)</w:t>
            </w:r>
          </w:p>
        </w:tc>
      </w:tr>
      <w:tr w:rsidR="007349FC" w:rsidRPr="002B6499">
        <w:trPr>
          <w:trHeight w:val="243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t>Сетка волейбольная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ind w:left="20"/>
              <w:jc w:val="both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</w:tr>
      <w:tr w:rsidR="007349FC" w:rsidRPr="002B6499">
        <w:trPr>
          <w:trHeight w:val="243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t>Щит фанерный игровой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ind w:left="20"/>
              <w:jc w:val="both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</w:tr>
      <w:tr w:rsidR="007349FC" w:rsidRPr="002B6499">
        <w:trPr>
          <w:trHeight w:val="243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t>Щит тренировочный навесной с кольцом и сеткой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ind w:left="20"/>
              <w:jc w:val="both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</w:tr>
      <w:tr w:rsidR="007349FC" w:rsidRPr="002B6499">
        <w:trPr>
          <w:trHeight w:val="243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t>Секундомер однокнопочный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ind w:left="20"/>
              <w:jc w:val="both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</w:tr>
      <w:tr w:rsidR="007349FC" w:rsidRPr="002B6499">
        <w:trPr>
          <w:trHeight w:val="243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t>Мячи футбольные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ind w:left="20"/>
              <w:jc w:val="both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</w:tr>
      <w:tr w:rsidR="007349FC" w:rsidRPr="002B6499">
        <w:trPr>
          <w:trHeight w:val="243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t>Мячи волейбольные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ind w:left="20"/>
              <w:jc w:val="both"/>
              <w:rPr>
                <w:sz w:val="20"/>
                <w:szCs w:val="20"/>
              </w:rPr>
            </w:pPr>
            <w:r>
              <w:t>4</w:t>
            </w:r>
          </w:p>
        </w:tc>
      </w:tr>
      <w:tr w:rsidR="007349FC" w:rsidRPr="002B6499">
        <w:trPr>
          <w:trHeight w:val="243"/>
        </w:trPr>
        <w:tc>
          <w:tcPr>
            <w:tcW w:w="5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ind w:left="120"/>
              <w:jc w:val="both"/>
              <w:rPr>
                <w:sz w:val="20"/>
                <w:szCs w:val="20"/>
              </w:rPr>
            </w:pPr>
            <w:r>
              <w:t>Мячи баскетбольные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42" w:lineRule="exact"/>
              <w:ind w:left="20"/>
              <w:jc w:val="both"/>
              <w:rPr>
                <w:sz w:val="20"/>
                <w:szCs w:val="20"/>
              </w:rPr>
            </w:pPr>
            <w:r>
              <w:t>10</w:t>
            </w:r>
          </w:p>
        </w:tc>
      </w:tr>
      <w:tr w:rsidR="007349FC" w:rsidRPr="00DC02E1">
        <w:trPr>
          <w:trHeight w:val="309"/>
        </w:trPr>
        <w:tc>
          <w:tcPr>
            <w:tcW w:w="5900" w:type="dxa"/>
            <w:gridSpan w:val="3"/>
            <w:vAlign w:val="bottom"/>
          </w:tcPr>
          <w:p w:rsidR="007349FC" w:rsidRPr="00116580" w:rsidRDefault="007349FC" w:rsidP="000D5E27">
            <w:pPr>
              <w:spacing w:line="309" w:lineRule="exact"/>
              <w:ind w:left="3589"/>
              <w:jc w:val="both"/>
              <w:rPr>
                <w:sz w:val="20"/>
                <w:szCs w:val="20"/>
              </w:rPr>
            </w:pPr>
            <w:r w:rsidRPr="00116580">
              <w:rPr>
                <w:sz w:val="28"/>
                <w:szCs w:val="28"/>
              </w:rPr>
              <w:t>Спортивные залы</w:t>
            </w:r>
          </w:p>
        </w:tc>
        <w:tc>
          <w:tcPr>
            <w:tcW w:w="3700" w:type="dxa"/>
            <w:vAlign w:val="bottom"/>
          </w:tcPr>
          <w:p w:rsidR="007349FC" w:rsidRPr="00116580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</w:tr>
    </w:tbl>
    <w:p w:rsidR="007349FC" w:rsidRPr="00DC02E1" w:rsidRDefault="007349FC" w:rsidP="000D5E27">
      <w:pPr>
        <w:spacing w:line="20" w:lineRule="exact"/>
        <w:jc w:val="both"/>
        <w:rPr>
          <w:color w:val="C00000"/>
          <w:sz w:val="20"/>
          <w:szCs w:val="20"/>
        </w:rPr>
      </w:pPr>
      <w:r>
        <w:rPr>
          <w:noProof/>
        </w:rPr>
        <w:pict>
          <v:line id="Shape 16" o:spid="_x0000_s1032" style="position:absolute;left:0;text-align:left;z-index:251654656;visibility:visible;mso-wrap-distance-left:0;mso-wrap-distance-right:0;mso-position-horizontal-relative:text;mso-position-vertical-relative:text" from="7.45pt,16.65pt" to="486.55pt,16.65pt" o:allowincell="f" strokeweight=".16931mm"/>
        </w:pict>
      </w:r>
      <w:r>
        <w:rPr>
          <w:noProof/>
        </w:rPr>
        <w:pict>
          <v:line id="Shape 17" o:spid="_x0000_s1033" style="position:absolute;left:0;text-align:left;z-index:251655680;visibility:visible;mso-wrap-distance-left:0;mso-wrap-distance-right:0;mso-position-horizontal-relative:text;mso-position-vertical-relative:text" from="7.7pt,16.4pt" to="7.7pt,51.45pt" o:allowincell="f" strokeweight=".48pt"/>
        </w:pict>
      </w:r>
      <w:r>
        <w:rPr>
          <w:noProof/>
        </w:rPr>
        <w:pict>
          <v:line id="Shape 18" o:spid="_x0000_s1034" style="position:absolute;left:0;text-align:left;z-index:251656704;visibility:visible;mso-wrap-distance-left:0;mso-wrap-distance-right:0;mso-position-horizontal-relative:text;mso-position-vertical-relative:text" from="34.45pt,16.4pt" to="34.45pt,121.95pt" o:allowincell="f" strokeweight=".16931mm"/>
        </w:pict>
      </w:r>
      <w:r>
        <w:rPr>
          <w:noProof/>
        </w:rPr>
        <w:pict>
          <v:line id="Shape 19" o:spid="_x0000_s1035" style="position:absolute;left:0;text-align:left;z-index:251657728;visibility:visible;mso-wrap-distance-left:0;mso-wrap-distance-right:0;mso-position-horizontal-relative:text;mso-position-vertical-relative:text" from="126.5pt,16.4pt" to="126.5pt,121.95pt" o:allowincell="f" strokeweight=".48pt"/>
        </w:pict>
      </w:r>
      <w:r>
        <w:rPr>
          <w:noProof/>
        </w:rPr>
        <w:pict>
          <v:line id="Shape 20" o:spid="_x0000_s1036" style="position:absolute;left:0;text-align:left;z-index:251658752;visibility:visible;mso-wrap-distance-left:0;mso-wrap-distance-right:0;mso-position-horizontal-relative:text;mso-position-vertical-relative:text" from="282.5pt,16.4pt" to="282.5pt,121.95pt" o:allowincell="f" strokeweight=".16931mm"/>
        </w:pict>
      </w:r>
      <w:r>
        <w:rPr>
          <w:noProof/>
        </w:rPr>
        <w:pict>
          <v:line id="Shape 21" o:spid="_x0000_s1037" style="position:absolute;left:0;text-align:left;z-index:251659776;visibility:visible;mso-wrap-distance-left:0;mso-wrap-distance-right:0;mso-position-horizontal-relative:text;mso-position-vertical-relative:text" from="486.3pt,16.4pt" to="486.3pt,121.95pt" o:allowincell="f" strokeweight=".16931mm"/>
        </w:pict>
      </w:r>
    </w:p>
    <w:p w:rsidR="007349FC" w:rsidRPr="00DC02E1" w:rsidRDefault="007349FC" w:rsidP="000D5E27">
      <w:pPr>
        <w:jc w:val="both"/>
        <w:rPr>
          <w:color w:val="C00000"/>
        </w:rPr>
        <w:sectPr w:rsidR="007349FC" w:rsidRPr="00DC02E1" w:rsidSect="00D021B3">
          <w:pgSz w:w="11900" w:h="16838"/>
          <w:pgMar w:top="1112" w:right="726" w:bottom="646" w:left="1440" w:header="0" w:footer="0" w:gutter="0"/>
          <w:cols w:space="720" w:equalWidth="0">
            <w:col w:w="9740"/>
          </w:cols>
        </w:sectPr>
      </w:pPr>
    </w:p>
    <w:p w:rsidR="007349FC" w:rsidRPr="00DC02E1" w:rsidRDefault="007349FC" w:rsidP="000D5E27">
      <w:pPr>
        <w:spacing w:line="200" w:lineRule="exact"/>
        <w:jc w:val="both"/>
        <w:rPr>
          <w:color w:val="C00000"/>
          <w:sz w:val="20"/>
          <w:szCs w:val="20"/>
        </w:rPr>
      </w:pPr>
    </w:p>
    <w:p w:rsidR="007349FC" w:rsidRPr="00DC02E1" w:rsidRDefault="007349FC" w:rsidP="000D5E27">
      <w:pPr>
        <w:spacing w:line="261" w:lineRule="exact"/>
        <w:jc w:val="both"/>
        <w:rPr>
          <w:color w:val="C00000"/>
          <w:sz w:val="20"/>
          <w:szCs w:val="20"/>
        </w:rPr>
      </w:pPr>
    </w:p>
    <w:p w:rsidR="007349FC" w:rsidRPr="00116580" w:rsidRDefault="007349FC" w:rsidP="000D5E27">
      <w:pPr>
        <w:ind w:left="820"/>
        <w:jc w:val="both"/>
        <w:rPr>
          <w:sz w:val="20"/>
          <w:szCs w:val="20"/>
        </w:rPr>
      </w:pPr>
      <w:r w:rsidRPr="00116580">
        <w:rPr>
          <w:b/>
          <w:bCs/>
          <w:sz w:val="19"/>
          <w:szCs w:val="19"/>
        </w:rPr>
        <w:t>Образовательная</w:t>
      </w:r>
    </w:p>
    <w:p w:rsidR="007349FC" w:rsidRPr="00116580" w:rsidRDefault="007349FC" w:rsidP="000D5E27">
      <w:pPr>
        <w:spacing w:line="1" w:lineRule="exact"/>
        <w:jc w:val="both"/>
        <w:rPr>
          <w:sz w:val="20"/>
          <w:szCs w:val="20"/>
        </w:rPr>
      </w:pPr>
    </w:p>
    <w:p w:rsidR="007349FC" w:rsidRPr="00116580" w:rsidRDefault="007349FC" w:rsidP="000D5E27">
      <w:pPr>
        <w:ind w:left="820"/>
        <w:jc w:val="both"/>
        <w:rPr>
          <w:sz w:val="20"/>
          <w:szCs w:val="20"/>
        </w:rPr>
      </w:pPr>
      <w:r w:rsidRPr="00116580">
        <w:rPr>
          <w:b/>
          <w:bCs/>
          <w:sz w:val="20"/>
          <w:szCs w:val="20"/>
        </w:rPr>
        <w:t>организация</w:t>
      </w:r>
    </w:p>
    <w:p w:rsidR="007349FC" w:rsidRPr="00116580" w:rsidRDefault="007349FC" w:rsidP="000D5E27">
      <w:pPr>
        <w:spacing w:line="20" w:lineRule="exact"/>
        <w:jc w:val="both"/>
        <w:rPr>
          <w:sz w:val="20"/>
          <w:szCs w:val="20"/>
        </w:rPr>
      </w:pPr>
      <w:r>
        <w:rPr>
          <w:noProof/>
        </w:rPr>
        <w:pict>
          <v:rect id="Shape 22" o:spid="_x0000_s1038" style="position:absolute;left:0;text-align:left;margin-left:7.2pt;margin-top:5.65pt;width:.95pt;height:1pt;z-index:-251650560;visibility:visible;mso-wrap-distance-left:0;mso-wrap-distance-right:0" o:allowincell="f" fillcolor="black" stroked="f"/>
        </w:pict>
      </w:r>
      <w:r>
        <w:rPr>
          <w:noProof/>
        </w:rPr>
        <w:pict>
          <v:line id="Shape 23" o:spid="_x0000_s1039" style="position:absolute;left:0;text-align:left;z-index:251660800;visibility:visible;mso-wrap-distance-left:0;mso-wrap-distance-right:0" from="7.7pt,6.4pt" to="7.7pt,76.4pt" o:allowincell="f" strokeweight=".48pt"/>
        </w:pict>
      </w:r>
    </w:p>
    <w:p w:rsidR="007349FC" w:rsidRPr="00116580" w:rsidRDefault="007349FC" w:rsidP="000D5E27">
      <w:pPr>
        <w:spacing w:line="20" w:lineRule="exact"/>
        <w:jc w:val="both"/>
        <w:rPr>
          <w:sz w:val="20"/>
          <w:szCs w:val="20"/>
        </w:rPr>
      </w:pPr>
      <w:r w:rsidRPr="00116580">
        <w:rPr>
          <w:sz w:val="20"/>
          <w:szCs w:val="20"/>
        </w:rPr>
        <w:br w:type="column"/>
      </w:r>
    </w:p>
    <w:p w:rsidR="007349FC" w:rsidRPr="00116580" w:rsidRDefault="007349FC" w:rsidP="000D5E27">
      <w:pPr>
        <w:spacing w:line="326" w:lineRule="exact"/>
        <w:jc w:val="both"/>
        <w:rPr>
          <w:sz w:val="20"/>
          <w:szCs w:val="20"/>
        </w:rPr>
      </w:pPr>
    </w:p>
    <w:p w:rsidR="007349FC" w:rsidRPr="00116580" w:rsidRDefault="007349FC" w:rsidP="000D5E27">
      <w:pPr>
        <w:spacing w:line="236" w:lineRule="auto"/>
        <w:ind w:right="40"/>
        <w:jc w:val="both"/>
        <w:rPr>
          <w:sz w:val="20"/>
          <w:szCs w:val="20"/>
        </w:rPr>
      </w:pPr>
      <w:r w:rsidRPr="00116580">
        <w:rPr>
          <w:b/>
          <w:bCs/>
          <w:sz w:val="20"/>
          <w:szCs w:val="20"/>
        </w:rPr>
        <w:t>Строительные размеры зала для учебно-тренировочных занятий (м.)</w:t>
      </w:r>
    </w:p>
    <w:p w:rsidR="007349FC" w:rsidRPr="00116580" w:rsidRDefault="007349FC" w:rsidP="000D5E27">
      <w:pPr>
        <w:spacing w:line="20" w:lineRule="exact"/>
        <w:jc w:val="both"/>
        <w:rPr>
          <w:sz w:val="20"/>
          <w:szCs w:val="20"/>
        </w:rPr>
      </w:pPr>
      <w:r>
        <w:rPr>
          <w:noProof/>
        </w:rPr>
        <w:pict>
          <v:line id="Shape 24" o:spid="_x0000_s1040" style="position:absolute;left:0;text-align:left;z-index:251661824;visibility:visible;mso-wrap-distance-left:0;mso-wrap-distance-right:0" from="-104.75pt,.45pt" to="347.55pt,.45pt" o:allowincell="f" strokeweight=".16931mm"/>
        </w:pict>
      </w:r>
    </w:p>
    <w:p w:rsidR="007349FC" w:rsidRPr="00116580" w:rsidRDefault="007349FC" w:rsidP="000D5E27">
      <w:pPr>
        <w:spacing w:line="20" w:lineRule="exact"/>
        <w:jc w:val="both"/>
        <w:rPr>
          <w:sz w:val="20"/>
          <w:szCs w:val="20"/>
        </w:rPr>
      </w:pPr>
      <w:r w:rsidRPr="00116580">
        <w:rPr>
          <w:sz w:val="20"/>
          <w:szCs w:val="20"/>
        </w:rPr>
        <w:br w:type="column"/>
      </w:r>
    </w:p>
    <w:p w:rsidR="007349FC" w:rsidRPr="00116580" w:rsidRDefault="007349FC" w:rsidP="000D5E27">
      <w:pPr>
        <w:spacing w:line="200" w:lineRule="exact"/>
        <w:jc w:val="both"/>
        <w:rPr>
          <w:sz w:val="20"/>
          <w:szCs w:val="20"/>
        </w:rPr>
      </w:pPr>
    </w:p>
    <w:p w:rsidR="007349FC" w:rsidRPr="00116580" w:rsidRDefault="007349FC" w:rsidP="000D5E27">
      <w:pPr>
        <w:spacing w:line="241" w:lineRule="exact"/>
        <w:jc w:val="both"/>
        <w:rPr>
          <w:sz w:val="20"/>
          <w:szCs w:val="20"/>
        </w:rPr>
      </w:pPr>
    </w:p>
    <w:p w:rsidR="007349FC" w:rsidRPr="00116580" w:rsidRDefault="007349FC" w:rsidP="000D5E27">
      <w:pPr>
        <w:ind w:right="540"/>
        <w:jc w:val="both"/>
        <w:rPr>
          <w:sz w:val="20"/>
          <w:szCs w:val="20"/>
        </w:rPr>
      </w:pPr>
      <w:r w:rsidRPr="00116580">
        <w:rPr>
          <w:b/>
          <w:bCs/>
          <w:sz w:val="19"/>
          <w:szCs w:val="19"/>
        </w:rPr>
        <w:t>Пропускная способность игровой</w:t>
      </w:r>
    </w:p>
    <w:p w:rsidR="007349FC" w:rsidRPr="00116580" w:rsidRDefault="007349FC" w:rsidP="000D5E27">
      <w:pPr>
        <w:spacing w:line="1" w:lineRule="exact"/>
        <w:jc w:val="both"/>
        <w:rPr>
          <w:sz w:val="20"/>
          <w:szCs w:val="20"/>
        </w:rPr>
      </w:pPr>
    </w:p>
    <w:p w:rsidR="007349FC" w:rsidRPr="00116580" w:rsidRDefault="007349FC" w:rsidP="000D5E27">
      <w:pPr>
        <w:ind w:right="540"/>
        <w:jc w:val="both"/>
        <w:rPr>
          <w:sz w:val="20"/>
          <w:szCs w:val="20"/>
        </w:rPr>
      </w:pPr>
      <w:r w:rsidRPr="00116580">
        <w:rPr>
          <w:b/>
          <w:bCs/>
          <w:sz w:val="20"/>
          <w:szCs w:val="20"/>
        </w:rPr>
        <w:t>площадки</w:t>
      </w:r>
    </w:p>
    <w:p w:rsidR="007349FC" w:rsidRPr="00116580" w:rsidRDefault="007349FC" w:rsidP="000D5E27">
      <w:pPr>
        <w:spacing w:line="120" w:lineRule="exact"/>
        <w:jc w:val="both"/>
        <w:rPr>
          <w:sz w:val="20"/>
          <w:szCs w:val="20"/>
        </w:rPr>
      </w:pPr>
    </w:p>
    <w:p w:rsidR="007349FC" w:rsidRPr="00116580" w:rsidRDefault="007349FC" w:rsidP="000D5E27">
      <w:pPr>
        <w:jc w:val="both"/>
        <w:sectPr w:rsidR="007349FC" w:rsidRPr="00116580" w:rsidSect="00D021B3">
          <w:type w:val="continuous"/>
          <w:pgSz w:w="11900" w:h="16838"/>
          <w:pgMar w:top="1112" w:right="726" w:bottom="646" w:left="1440" w:header="0" w:footer="0" w:gutter="0"/>
          <w:cols w:num="3" w:space="720" w:equalWidth="0">
            <w:col w:w="2400" w:space="380"/>
            <w:col w:w="2660" w:space="720"/>
            <w:col w:w="3580"/>
          </w:cols>
        </w:sectPr>
      </w:pPr>
    </w:p>
    <w:p w:rsidR="007349FC" w:rsidRPr="00116580" w:rsidRDefault="007349FC" w:rsidP="000D5E27">
      <w:pPr>
        <w:ind w:left="320"/>
        <w:jc w:val="both"/>
        <w:rPr>
          <w:sz w:val="20"/>
          <w:szCs w:val="20"/>
        </w:rPr>
      </w:pPr>
      <w:r w:rsidRPr="00116580">
        <w:rPr>
          <w:b/>
          <w:bCs/>
          <w:sz w:val="20"/>
          <w:szCs w:val="20"/>
        </w:rPr>
        <w:t>№</w:t>
      </w:r>
    </w:p>
    <w:p w:rsidR="007349FC" w:rsidRPr="00116580" w:rsidRDefault="007349FC" w:rsidP="000D5E27">
      <w:pPr>
        <w:spacing w:line="11" w:lineRule="exact"/>
        <w:jc w:val="both"/>
        <w:rPr>
          <w:sz w:val="20"/>
          <w:szCs w:val="20"/>
        </w:rPr>
      </w:pPr>
    </w:p>
    <w:p w:rsidR="007349FC" w:rsidRPr="00116580" w:rsidRDefault="007349FC" w:rsidP="000D5E27">
      <w:pPr>
        <w:ind w:left="280"/>
        <w:jc w:val="both"/>
        <w:rPr>
          <w:sz w:val="20"/>
          <w:szCs w:val="20"/>
        </w:rPr>
      </w:pPr>
      <w:r w:rsidRPr="00116580">
        <w:rPr>
          <w:b/>
          <w:bCs/>
          <w:sz w:val="19"/>
          <w:szCs w:val="19"/>
        </w:rPr>
        <w:t>п/п</w:t>
      </w:r>
    </w:p>
    <w:p w:rsidR="007349FC" w:rsidRPr="00116580" w:rsidRDefault="007349FC" w:rsidP="000D5E27">
      <w:pPr>
        <w:spacing w:line="200" w:lineRule="exact"/>
        <w:jc w:val="both"/>
        <w:rPr>
          <w:sz w:val="20"/>
          <w:szCs w:val="20"/>
        </w:rPr>
      </w:pPr>
    </w:p>
    <w:p w:rsidR="007349FC" w:rsidRPr="00116580" w:rsidRDefault="007349FC" w:rsidP="000D5E27">
      <w:pPr>
        <w:spacing w:line="200" w:lineRule="exact"/>
        <w:jc w:val="both"/>
        <w:rPr>
          <w:sz w:val="20"/>
          <w:szCs w:val="20"/>
        </w:rPr>
      </w:pPr>
    </w:p>
    <w:p w:rsidR="007349FC" w:rsidRPr="00116580" w:rsidRDefault="007349FC" w:rsidP="000D5E27">
      <w:pPr>
        <w:spacing w:line="300" w:lineRule="exact"/>
        <w:jc w:val="both"/>
        <w:rPr>
          <w:sz w:val="20"/>
          <w:szCs w:val="20"/>
        </w:rPr>
      </w:pPr>
    </w:p>
    <w:p w:rsidR="007349FC" w:rsidRPr="00116580" w:rsidRDefault="007349FC" w:rsidP="000D5E27">
      <w:pPr>
        <w:ind w:left="280"/>
        <w:jc w:val="both"/>
        <w:rPr>
          <w:sz w:val="20"/>
          <w:szCs w:val="20"/>
        </w:rPr>
      </w:pPr>
      <w:r w:rsidRPr="00116580">
        <w:rPr>
          <w:sz w:val="20"/>
          <w:szCs w:val="20"/>
        </w:rPr>
        <w:t>1</w:t>
      </w:r>
    </w:p>
    <w:p w:rsidR="007349FC" w:rsidRPr="00116580" w:rsidRDefault="007349FC" w:rsidP="000D5E27">
      <w:pPr>
        <w:spacing w:line="20" w:lineRule="exact"/>
        <w:jc w:val="both"/>
        <w:rPr>
          <w:sz w:val="20"/>
          <w:szCs w:val="20"/>
        </w:rPr>
      </w:pPr>
      <w:r w:rsidRPr="00116580">
        <w:rPr>
          <w:sz w:val="20"/>
          <w:szCs w:val="20"/>
        </w:rPr>
        <w:br w:type="column"/>
      </w:r>
    </w:p>
    <w:p w:rsidR="007349FC" w:rsidRPr="00116580" w:rsidRDefault="007349FC" w:rsidP="000D5E27">
      <w:pPr>
        <w:spacing w:line="336" w:lineRule="exact"/>
        <w:jc w:val="both"/>
        <w:rPr>
          <w:sz w:val="20"/>
          <w:szCs w:val="20"/>
        </w:rPr>
      </w:pPr>
    </w:p>
    <w:p w:rsidR="007349FC" w:rsidRPr="00116580" w:rsidRDefault="007349FC" w:rsidP="000D5E27">
      <w:pPr>
        <w:rPr>
          <w:sz w:val="20"/>
          <w:szCs w:val="20"/>
        </w:rPr>
      </w:pPr>
      <w:r w:rsidRPr="00116580">
        <w:rPr>
          <w:sz w:val="19"/>
          <w:szCs w:val="19"/>
        </w:rPr>
        <w:t>МОУ СО с.Песчаноозерка</w:t>
      </w:r>
    </w:p>
    <w:p w:rsidR="007349FC" w:rsidRPr="00116580" w:rsidRDefault="007349FC" w:rsidP="000D5E27">
      <w:pPr>
        <w:spacing w:line="2" w:lineRule="exact"/>
        <w:jc w:val="both"/>
        <w:rPr>
          <w:sz w:val="20"/>
          <w:szCs w:val="20"/>
        </w:rPr>
      </w:pPr>
    </w:p>
    <w:p w:rsidR="007349FC" w:rsidRPr="00116580" w:rsidRDefault="007349FC" w:rsidP="000D5E27">
      <w:pPr>
        <w:ind w:left="40"/>
        <w:jc w:val="both"/>
        <w:rPr>
          <w:sz w:val="20"/>
          <w:szCs w:val="20"/>
        </w:rPr>
      </w:pPr>
    </w:p>
    <w:p w:rsidR="007349FC" w:rsidRPr="00116580" w:rsidRDefault="007349FC" w:rsidP="000D5E27">
      <w:pPr>
        <w:spacing w:line="20" w:lineRule="exact"/>
        <w:jc w:val="both"/>
        <w:rPr>
          <w:sz w:val="20"/>
          <w:szCs w:val="20"/>
        </w:rPr>
      </w:pPr>
      <w:r w:rsidRPr="00116580">
        <w:rPr>
          <w:sz w:val="20"/>
          <w:szCs w:val="20"/>
        </w:rPr>
        <w:br w:type="column"/>
      </w:r>
    </w:p>
    <w:p w:rsidR="007349FC" w:rsidRPr="00116580" w:rsidRDefault="007349FC" w:rsidP="000D5E27">
      <w:pPr>
        <w:spacing w:line="1" w:lineRule="exact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480"/>
        <w:gridCol w:w="480"/>
        <w:gridCol w:w="480"/>
        <w:gridCol w:w="1400"/>
        <w:gridCol w:w="20"/>
      </w:tblGrid>
      <w:tr w:rsidR="007349FC" w:rsidRPr="00116580">
        <w:trPr>
          <w:trHeight w:val="240"/>
        </w:trPr>
        <w:tc>
          <w:tcPr>
            <w:tcW w:w="4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7349FC" w:rsidRPr="00116580" w:rsidRDefault="007349FC" w:rsidP="000D5E27">
            <w:pPr>
              <w:ind w:right="26"/>
              <w:jc w:val="both"/>
              <w:rPr>
                <w:sz w:val="20"/>
                <w:szCs w:val="20"/>
              </w:rPr>
            </w:pPr>
            <w:r w:rsidRPr="00116580">
              <w:rPr>
                <w:b/>
                <w:bCs/>
                <w:w w:val="74"/>
                <w:sz w:val="14"/>
                <w:szCs w:val="14"/>
              </w:rPr>
              <w:t>площадь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7349FC" w:rsidRPr="00116580" w:rsidRDefault="007349FC" w:rsidP="000D5E27">
            <w:pPr>
              <w:spacing w:line="228" w:lineRule="auto"/>
              <w:jc w:val="both"/>
              <w:rPr>
                <w:sz w:val="20"/>
                <w:szCs w:val="20"/>
              </w:rPr>
            </w:pPr>
            <w:r w:rsidRPr="00116580">
              <w:rPr>
                <w:b/>
                <w:bCs/>
                <w:w w:val="77"/>
                <w:sz w:val="20"/>
                <w:szCs w:val="20"/>
              </w:rPr>
              <w:t>длина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7349FC" w:rsidRPr="00116580" w:rsidRDefault="007349FC" w:rsidP="000D5E27">
            <w:pPr>
              <w:jc w:val="both"/>
              <w:rPr>
                <w:sz w:val="20"/>
                <w:szCs w:val="20"/>
              </w:rPr>
            </w:pPr>
            <w:r w:rsidRPr="00116580">
              <w:rPr>
                <w:b/>
                <w:bCs/>
                <w:w w:val="77"/>
                <w:sz w:val="15"/>
                <w:szCs w:val="15"/>
              </w:rPr>
              <w:t>ширина</w:t>
            </w:r>
          </w:p>
        </w:tc>
        <w:tc>
          <w:tcPr>
            <w:tcW w:w="1400" w:type="dxa"/>
            <w:vAlign w:val="bottom"/>
          </w:tcPr>
          <w:p w:rsidR="007349FC" w:rsidRPr="00116580" w:rsidRDefault="007349FC" w:rsidP="000D5E27">
            <w:pPr>
              <w:jc w:val="both"/>
              <w:rPr>
                <w:sz w:val="20"/>
                <w:szCs w:val="20"/>
              </w:rPr>
            </w:pPr>
            <w:r w:rsidRPr="00116580">
              <w:rPr>
                <w:b/>
                <w:bCs/>
                <w:w w:val="99"/>
                <w:sz w:val="20"/>
                <w:szCs w:val="20"/>
              </w:rPr>
              <w:t>Минимальная</w:t>
            </w:r>
          </w:p>
        </w:tc>
        <w:tc>
          <w:tcPr>
            <w:tcW w:w="0" w:type="dxa"/>
            <w:vAlign w:val="bottom"/>
          </w:tcPr>
          <w:p w:rsidR="007349FC" w:rsidRPr="00116580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116580">
        <w:trPr>
          <w:trHeight w:val="177"/>
        </w:trPr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7349FC" w:rsidRPr="00116580" w:rsidRDefault="007349FC" w:rsidP="000D5E27">
            <w:pPr>
              <w:spacing w:line="219" w:lineRule="exact"/>
              <w:jc w:val="both"/>
              <w:rPr>
                <w:sz w:val="20"/>
                <w:szCs w:val="20"/>
              </w:rPr>
            </w:pPr>
            <w:r w:rsidRPr="00116580">
              <w:rPr>
                <w:b/>
                <w:bCs/>
                <w:w w:val="99"/>
                <w:sz w:val="20"/>
                <w:szCs w:val="20"/>
              </w:rPr>
              <w:t>высота до</w:t>
            </w:r>
          </w:p>
        </w:tc>
        <w:tc>
          <w:tcPr>
            <w:tcW w:w="0" w:type="dxa"/>
            <w:vAlign w:val="bottom"/>
          </w:tcPr>
          <w:p w:rsidR="007349FC" w:rsidRPr="00116580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116580">
        <w:trPr>
          <w:trHeight w:val="42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1400" w:type="dxa"/>
            <w:vMerge/>
            <w:vAlign w:val="bottom"/>
          </w:tcPr>
          <w:p w:rsidR="007349FC" w:rsidRPr="00116580" w:rsidRDefault="007349FC" w:rsidP="000D5E27">
            <w:pPr>
              <w:jc w:val="both"/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7349FC" w:rsidRPr="00116580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116580">
        <w:trPr>
          <w:trHeight w:val="231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7349FC" w:rsidRPr="00116580" w:rsidRDefault="007349FC" w:rsidP="000D5E27">
            <w:pPr>
              <w:jc w:val="both"/>
              <w:rPr>
                <w:sz w:val="20"/>
                <w:szCs w:val="20"/>
              </w:rPr>
            </w:pPr>
            <w:r w:rsidRPr="00116580">
              <w:rPr>
                <w:b/>
                <w:bCs/>
                <w:sz w:val="20"/>
                <w:szCs w:val="20"/>
              </w:rPr>
              <w:t>низа</w:t>
            </w:r>
          </w:p>
        </w:tc>
        <w:tc>
          <w:tcPr>
            <w:tcW w:w="0" w:type="dxa"/>
            <w:vAlign w:val="bottom"/>
          </w:tcPr>
          <w:p w:rsidR="007349FC" w:rsidRPr="00116580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116580">
        <w:trPr>
          <w:trHeight w:val="228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7349FC" w:rsidRPr="00116580" w:rsidRDefault="007349FC" w:rsidP="000D5E27">
            <w:pPr>
              <w:spacing w:line="228" w:lineRule="exact"/>
              <w:jc w:val="both"/>
              <w:rPr>
                <w:sz w:val="20"/>
                <w:szCs w:val="20"/>
              </w:rPr>
            </w:pPr>
            <w:r w:rsidRPr="00116580">
              <w:rPr>
                <w:b/>
                <w:bCs/>
                <w:w w:val="99"/>
                <w:sz w:val="20"/>
                <w:szCs w:val="20"/>
              </w:rPr>
              <w:t>выступающих</w:t>
            </w:r>
          </w:p>
        </w:tc>
        <w:tc>
          <w:tcPr>
            <w:tcW w:w="0" w:type="dxa"/>
            <w:vAlign w:val="bottom"/>
          </w:tcPr>
          <w:p w:rsidR="007349FC" w:rsidRPr="00116580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116580">
        <w:trPr>
          <w:trHeight w:val="230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7349FC" w:rsidRPr="00116580" w:rsidRDefault="007349FC" w:rsidP="000D5E27">
            <w:pPr>
              <w:jc w:val="both"/>
              <w:rPr>
                <w:sz w:val="20"/>
                <w:szCs w:val="20"/>
              </w:rPr>
            </w:pPr>
            <w:r w:rsidRPr="00116580">
              <w:rPr>
                <w:b/>
                <w:bCs/>
                <w:w w:val="99"/>
                <w:sz w:val="20"/>
                <w:szCs w:val="20"/>
              </w:rPr>
              <w:t>конструкций</w:t>
            </w:r>
          </w:p>
        </w:tc>
        <w:tc>
          <w:tcPr>
            <w:tcW w:w="0" w:type="dxa"/>
            <w:vAlign w:val="bottom"/>
          </w:tcPr>
          <w:p w:rsidR="007349FC" w:rsidRPr="00116580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116580">
        <w:trPr>
          <w:trHeight w:val="253"/>
        </w:trPr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ind w:right="94"/>
              <w:jc w:val="both"/>
              <w:rPr>
                <w:sz w:val="20"/>
                <w:szCs w:val="20"/>
              </w:rPr>
            </w:pPr>
            <w:r w:rsidRPr="00116580">
              <w:rPr>
                <w:w w:val="93"/>
                <w:sz w:val="20"/>
                <w:szCs w:val="20"/>
              </w:rPr>
              <w:t>162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ind w:right="60"/>
              <w:jc w:val="both"/>
              <w:rPr>
                <w:sz w:val="20"/>
                <w:szCs w:val="20"/>
              </w:rPr>
            </w:pPr>
            <w:r w:rsidRPr="00116580">
              <w:rPr>
                <w:sz w:val="20"/>
                <w:szCs w:val="20"/>
              </w:rPr>
              <w:t>18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ind w:right="131"/>
              <w:jc w:val="both"/>
              <w:rPr>
                <w:sz w:val="20"/>
                <w:szCs w:val="20"/>
              </w:rPr>
            </w:pPr>
            <w:r w:rsidRPr="00116580">
              <w:rPr>
                <w:sz w:val="20"/>
                <w:szCs w:val="20"/>
              </w:rPr>
              <w:t>9</w:t>
            </w:r>
          </w:p>
        </w:tc>
        <w:tc>
          <w:tcPr>
            <w:tcW w:w="1400" w:type="dxa"/>
            <w:vAlign w:val="bottom"/>
          </w:tcPr>
          <w:p w:rsidR="007349FC" w:rsidRPr="00116580" w:rsidRDefault="007349FC" w:rsidP="000D5E27">
            <w:pPr>
              <w:jc w:val="both"/>
              <w:rPr>
                <w:sz w:val="20"/>
                <w:szCs w:val="20"/>
              </w:rPr>
            </w:pPr>
            <w:r w:rsidRPr="00116580">
              <w:rPr>
                <w:sz w:val="20"/>
                <w:szCs w:val="20"/>
              </w:rPr>
              <w:t>5</w:t>
            </w:r>
          </w:p>
        </w:tc>
        <w:tc>
          <w:tcPr>
            <w:tcW w:w="0" w:type="dxa"/>
            <w:vAlign w:val="bottom"/>
          </w:tcPr>
          <w:p w:rsidR="007349FC" w:rsidRPr="00116580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</w:tbl>
    <w:p w:rsidR="007349FC" w:rsidRPr="00116580" w:rsidRDefault="007349FC" w:rsidP="000D5E27">
      <w:pPr>
        <w:spacing w:line="20" w:lineRule="exact"/>
        <w:jc w:val="both"/>
        <w:rPr>
          <w:sz w:val="20"/>
          <w:szCs w:val="20"/>
        </w:rPr>
      </w:pPr>
      <w:r>
        <w:rPr>
          <w:noProof/>
        </w:rPr>
        <w:pict>
          <v:line id="Shape 25" o:spid="_x0000_s1041" style="position:absolute;left:0;text-align:left;z-index:251662848;visibility:visible;mso-wrap-distance-left:0;mso-wrap-distance-right:0;mso-position-horizontal-relative:text;mso-position-vertical-relative:text" from="-126.5pt,-12.2pt" to="352.55pt,-12.2pt" o:allowincell="f" strokeweight=".16931mm"/>
        </w:pict>
      </w:r>
      <w:r>
        <w:rPr>
          <w:noProof/>
        </w:rPr>
        <w:pict>
          <v:line id="Shape 26" o:spid="_x0000_s1042" style="position:absolute;left:0;text-align:left;z-index:251663872;visibility:visible;mso-wrap-distance-left:0;mso-wrap-distance-right:0;mso-position-horizontal-relative:text;mso-position-vertical-relative:text" from="-126.5pt,-.2pt" to="352.55pt,-.2pt" o:allowincell="f" strokeweight=".16931mm"/>
        </w:pict>
      </w:r>
    </w:p>
    <w:p w:rsidR="007349FC" w:rsidRPr="00116580" w:rsidRDefault="007349FC" w:rsidP="000D5E27">
      <w:pPr>
        <w:spacing w:line="20" w:lineRule="exact"/>
        <w:jc w:val="both"/>
        <w:rPr>
          <w:sz w:val="20"/>
          <w:szCs w:val="20"/>
        </w:rPr>
      </w:pPr>
      <w:r w:rsidRPr="00116580">
        <w:rPr>
          <w:sz w:val="20"/>
          <w:szCs w:val="20"/>
        </w:rPr>
        <w:br w:type="column"/>
      </w:r>
    </w:p>
    <w:p w:rsidR="007349FC" w:rsidRPr="00116580" w:rsidRDefault="007349FC" w:rsidP="000D5E27">
      <w:pPr>
        <w:spacing w:line="1" w:lineRule="exact"/>
        <w:jc w:val="both"/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1600"/>
        <w:gridCol w:w="2240"/>
        <w:gridCol w:w="20"/>
      </w:tblGrid>
      <w:tr w:rsidR="007349FC" w:rsidRPr="00116580">
        <w:trPr>
          <w:trHeight w:val="231"/>
        </w:trPr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ind w:right="20"/>
              <w:jc w:val="both"/>
              <w:rPr>
                <w:sz w:val="20"/>
                <w:szCs w:val="20"/>
              </w:rPr>
            </w:pPr>
            <w:r w:rsidRPr="00116580">
              <w:rPr>
                <w:b/>
                <w:bCs/>
                <w:sz w:val="20"/>
                <w:szCs w:val="20"/>
              </w:rPr>
              <w:t>При учебно-</w:t>
            </w:r>
          </w:p>
        </w:tc>
        <w:tc>
          <w:tcPr>
            <w:tcW w:w="2240" w:type="dxa"/>
            <w:vAlign w:val="bottom"/>
          </w:tcPr>
          <w:p w:rsidR="007349FC" w:rsidRPr="00116580" w:rsidRDefault="007349FC" w:rsidP="000D5E27">
            <w:pPr>
              <w:jc w:val="both"/>
              <w:rPr>
                <w:sz w:val="20"/>
                <w:szCs w:val="20"/>
              </w:rPr>
            </w:pPr>
            <w:r w:rsidRPr="00116580">
              <w:rPr>
                <w:b/>
                <w:bCs/>
                <w:sz w:val="20"/>
                <w:szCs w:val="20"/>
              </w:rPr>
              <w:t>При соревнованиях на</w:t>
            </w:r>
          </w:p>
        </w:tc>
        <w:tc>
          <w:tcPr>
            <w:tcW w:w="0" w:type="dxa"/>
            <w:vAlign w:val="bottom"/>
          </w:tcPr>
          <w:p w:rsidR="007349FC" w:rsidRPr="00116580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116580">
        <w:trPr>
          <w:trHeight w:val="104"/>
        </w:trPr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2240" w:type="dxa"/>
            <w:vMerge w:val="restart"/>
            <w:vAlign w:val="bottom"/>
          </w:tcPr>
          <w:p w:rsidR="007349FC" w:rsidRPr="00116580" w:rsidRDefault="007349FC" w:rsidP="000D5E27">
            <w:pPr>
              <w:spacing w:line="219" w:lineRule="exact"/>
              <w:ind w:left="20"/>
              <w:jc w:val="both"/>
              <w:rPr>
                <w:sz w:val="20"/>
                <w:szCs w:val="20"/>
              </w:rPr>
            </w:pPr>
            <w:r w:rsidRPr="00116580">
              <w:rPr>
                <w:b/>
                <w:bCs/>
                <w:w w:val="99"/>
                <w:sz w:val="20"/>
                <w:szCs w:val="20"/>
              </w:rPr>
              <w:t>аренах спортивно-</w:t>
            </w:r>
          </w:p>
        </w:tc>
        <w:tc>
          <w:tcPr>
            <w:tcW w:w="0" w:type="dxa"/>
            <w:vAlign w:val="bottom"/>
          </w:tcPr>
          <w:p w:rsidR="007349FC" w:rsidRPr="00116580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116580">
        <w:trPr>
          <w:trHeight w:val="115"/>
        </w:trPr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ind w:right="20"/>
              <w:jc w:val="both"/>
              <w:rPr>
                <w:sz w:val="20"/>
                <w:szCs w:val="20"/>
              </w:rPr>
            </w:pPr>
            <w:r w:rsidRPr="00116580">
              <w:rPr>
                <w:b/>
                <w:bCs/>
                <w:sz w:val="20"/>
                <w:szCs w:val="20"/>
              </w:rPr>
              <w:t>тренировочных</w:t>
            </w:r>
          </w:p>
        </w:tc>
        <w:tc>
          <w:tcPr>
            <w:tcW w:w="2240" w:type="dxa"/>
            <w:vMerge/>
            <w:vAlign w:val="bottom"/>
          </w:tcPr>
          <w:p w:rsidR="007349FC" w:rsidRPr="00116580" w:rsidRDefault="007349FC" w:rsidP="000D5E2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349FC" w:rsidRPr="00116580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116580">
        <w:trPr>
          <w:trHeight w:val="115"/>
        </w:trPr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240" w:type="dxa"/>
            <w:vMerge w:val="restart"/>
            <w:vAlign w:val="bottom"/>
          </w:tcPr>
          <w:p w:rsidR="007349FC" w:rsidRPr="00116580" w:rsidRDefault="007349FC" w:rsidP="000D5E27">
            <w:pPr>
              <w:jc w:val="both"/>
              <w:rPr>
                <w:sz w:val="20"/>
                <w:szCs w:val="20"/>
              </w:rPr>
            </w:pPr>
            <w:r w:rsidRPr="00116580">
              <w:rPr>
                <w:b/>
                <w:bCs/>
                <w:w w:val="99"/>
                <w:sz w:val="20"/>
                <w:szCs w:val="20"/>
              </w:rPr>
              <w:t>демонстрационных или</w:t>
            </w:r>
          </w:p>
        </w:tc>
        <w:tc>
          <w:tcPr>
            <w:tcW w:w="0" w:type="dxa"/>
            <w:vAlign w:val="bottom"/>
          </w:tcPr>
          <w:p w:rsidR="007349FC" w:rsidRPr="00116580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116580">
        <w:trPr>
          <w:trHeight w:val="116"/>
        </w:trPr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ind w:right="20"/>
              <w:jc w:val="both"/>
              <w:rPr>
                <w:sz w:val="20"/>
                <w:szCs w:val="20"/>
              </w:rPr>
            </w:pPr>
            <w:r w:rsidRPr="00116580">
              <w:rPr>
                <w:b/>
                <w:bCs/>
                <w:sz w:val="20"/>
                <w:szCs w:val="20"/>
              </w:rPr>
              <w:t>занятиях в зале,</w:t>
            </w:r>
          </w:p>
        </w:tc>
        <w:tc>
          <w:tcPr>
            <w:tcW w:w="2240" w:type="dxa"/>
            <w:vMerge/>
            <w:vAlign w:val="bottom"/>
          </w:tcPr>
          <w:p w:rsidR="007349FC" w:rsidRPr="00116580" w:rsidRDefault="007349FC" w:rsidP="000D5E2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349FC" w:rsidRPr="00116580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116580">
        <w:trPr>
          <w:trHeight w:val="115"/>
        </w:trPr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240" w:type="dxa"/>
            <w:vMerge w:val="restart"/>
            <w:vAlign w:val="bottom"/>
          </w:tcPr>
          <w:p w:rsidR="007349FC" w:rsidRPr="00116580" w:rsidRDefault="007349FC" w:rsidP="000D5E27">
            <w:pPr>
              <w:spacing w:line="228" w:lineRule="exact"/>
              <w:ind w:left="20"/>
              <w:jc w:val="both"/>
              <w:rPr>
                <w:sz w:val="20"/>
                <w:szCs w:val="20"/>
              </w:rPr>
            </w:pPr>
            <w:r w:rsidRPr="00116580">
              <w:rPr>
                <w:b/>
                <w:bCs/>
                <w:sz w:val="20"/>
                <w:szCs w:val="20"/>
              </w:rPr>
              <w:t>спортивно-зрелищных</w:t>
            </w:r>
          </w:p>
        </w:tc>
        <w:tc>
          <w:tcPr>
            <w:tcW w:w="0" w:type="dxa"/>
            <w:vAlign w:val="bottom"/>
          </w:tcPr>
          <w:p w:rsidR="007349FC" w:rsidRPr="00116580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116580">
        <w:trPr>
          <w:trHeight w:val="113"/>
        </w:trPr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spacing w:line="228" w:lineRule="exact"/>
              <w:ind w:right="20"/>
              <w:jc w:val="both"/>
              <w:rPr>
                <w:sz w:val="20"/>
                <w:szCs w:val="20"/>
              </w:rPr>
            </w:pPr>
            <w:r w:rsidRPr="00116580">
              <w:rPr>
                <w:b/>
                <w:bCs/>
                <w:sz w:val="20"/>
                <w:szCs w:val="20"/>
              </w:rPr>
              <w:t>(чел/смену)</w:t>
            </w:r>
          </w:p>
        </w:tc>
        <w:tc>
          <w:tcPr>
            <w:tcW w:w="2240" w:type="dxa"/>
            <w:vMerge/>
            <w:vAlign w:val="bottom"/>
          </w:tcPr>
          <w:p w:rsidR="007349FC" w:rsidRPr="00116580" w:rsidRDefault="007349FC" w:rsidP="000D5E27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349FC" w:rsidRPr="00116580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116580">
        <w:trPr>
          <w:trHeight w:val="115"/>
        </w:trPr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240" w:type="dxa"/>
            <w:vMerge w:val="restart"/>
            <w:vAlign w:val="bottom"/>
          </w:tcPr>
          <w:p w:rsidR="007349FC" w:rsidRPr="00116580" w:rsidRDefault="007349FC" w:rsidP="000D5E27">
            <w:pPr>
              <w:ind w:left="20"/>
              <w:jc w:val="both"/>
              <w:rPr>
                <w:sz w:val="20"/>
                <w:szCs w:val="20"/>
              </w:rPr>
            </w:pPr>
            <w:r w:rsidRPr="00116580">
              <w:rPr>
                <w:b/>
                <w:bCs/>
                <w:sz w:val="20"/>
                <w:szCs w:val="20"/>
              </w:rPr>
              <w:t>залов, (чел/смену)</w:t>
            </w:r>
          </w:p>
        </w:tc>
        <w:tc>
          <w:tcPr>
            <w:tcW w:w="0" w:type="dxa"/>
            <w:vAlign w:val="bottom"/>
          </w:tcPr>
          <w:p w:rsidR="007349FC" w:rsidRPr="00116580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116580">
        <w:trPr>
          <w:trHeight w:val="115"/>
        </w:trPr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240" w:type="dxa"/>
            <w:vMerge/>
            <w:vAlign w:val="bottom"/>
          </w:tcPr>
          <w:p w:rsidR="007349FC" w:rsidRPr="00116580" w:rsidRDefault="007349FC" w:rsidP="000D5E2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349FC" w:rsidRPr="00116580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116580">
        <w:trPr>
          <w:trHeight w:val="253"/>
        </w:trPr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ind w:right="20"/>
              <w:jc w:val="both"/>
              <w:rPr>
                <w:sz w:val="20"/>
                <w:szCs w:val="20"/>
              </w:rPr>
            </w:pPr>
            <w:r w:rsidRPr="00116580">
              <w:rPr>
                <w:sz w:val="20"/>
                <w:szCs w:val="20"/>
              </w:rPr>
              <w:t>53</w:t>
            </w:r>
          </w:p>
        </w:tc>
        <w:tc>
          <w:tcPr>
            <w:tcW w:w="2240" w:type="dxa"/>
            <w:vAlign w:val="bottom"/>
          </w:tcPr>
          <w:p w:rsidR="007349FC" w:rsidRPr="00116580" w:rsidRDefault="007349FC" w:rsidP="000D5E27">
            <w:pPr>
              <w:jc w:val="both"/>
            </w:pPr>
            <w:r w:rsidRPr="00116580">
              <w:t>-</w:t>
            </w:r>
          </w:p>
        </w:tc>
        <w:tc>
          <w:tcPr>
            <w:tcW w:w="0" w:type="dxa"/>
            <w:vAlign w:val="bottom"/>
          </w:tcPr>
          <w:p w:rsidR="007349FC" w:rsidRPr="00116580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</w:tbl>
    <w:p w:rsidR="007349FC" w:rsidRPr="00DC02E1" w:rsidRDefault="007349FC" w:rsidP="000D5E27">
      <w:pPr>
        <w:spacing w:line="1" w:lineRule="exact"/>
        <w:jc w:val="both"/>
        <w:rPr>
          <w:color w:val="C00000"/>
          <w:sz w:val="20"/>
          <w:szCs w:val="20"/>
        </w:rPr>
      </w:pPr>
    </w:p>
    <w:p w:rsidR="007349FC" w:rsidRPr="00DC02E1" w:rsidRDefault="007349FC" w:rsidP="000D5E27">
      <w:pPr>
        <w:jc w:val="both"/>
        <w:rPr>
          <w:color w:val="C00000"/>
        </w:rPr>
        <w:sectPr w:rsidR="007349FC" w:rsidRPr="00DC02E1" w:rsidSect="00D021B3">
          <w:type w:val="continuous"/>
          <w:pgSz w:w="11900" w:h="16838"/>
          <w:pgMar w:top="1112" w:right="726" w:bottom="646" w:left="1440" w:header="0" w:footer="0" w:gutter="0"/>
          <w:cols w:num="4" w:space="720" w:equalWidth="0">
            <w:col w:w="560" w:space="280"/>
            <w:col w:w="1520" w:space="320"/>
            <w:col w:w="2840" w:space="240"/>
            <w:col w:w="3980"/>
          </w:cols>
        </w:sectPr>
      </w:pPr>
    </w:p>
    <w:p w:rsidR="007349FC" w:rsidRPr="00116580" w:rsidRDefault="007349FC" w:rsidP="000D5E27">
      <w:pPr>
        <w:spacing w:line="234" w:lineRule="auto"/>
        <w:ind w:right="-139"/>
        <w:jc w:val="both"/>
        <w:rPr>
          <w:sz w:val="20"/>
          <w:szCs w:val="20"/>
        </w:rPr>
      </w:pPr>
      <w:r w:rsidRPr="00116580">
        <w:rPr>
          <w:sz w:val="28"/>
          <w:szCs w:val="28"/>
        </w:rPr>
        <w:t>Школьные стадионы и спортивные площадки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0"/>
        <w:gridCol w:w="1700"/>
        <w:gridCol w:w="1600"/>
        <w:gridCol w:w="1160"/>
        <w:gridCol w:w="1580"/>
        <w:gridCol w:w="2040"/>
        <w:gridCol w:w="960"/>
      </w:tblGrid>
      <w:tr w:rsidR="007349FC" w:rsidRPr="00116580">
        <w:trPr>
          <w:trHeight w:val="24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spacing w:line="249" w:lineRule="exact"/>
              <w:jc w:val="both"/>
              <w:rPr>
                <w:sz w:val="20"/>
                <w:szCs w:val="20"/>
              </w:rPr>
            </w:pPr>
            <w:r w:rsidRPr="00116580">
              <w:rPr>
                <w:b/>
                <w:bCs/>
                <w:w w:val="99"/>
              </w:rPr>
              <w:t>№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spacing w:line="249" w:lineRule="exact"/>
              <w:ind w:left="340"/>
              <w:jc w:val="both"/>
              <w:rPr>
                <w:sz w:val="20"/>
                <w:szCs w:val="20"/>
              </w:rPr>
            </w:pPr>
            <w:r w:rsidRPr="00116580">
              <w:rPr>
                <w:b/>
                <w:bCs/>
              </w:rPr>
              <w:t>№ школы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spacing w:line="249" w:lineRule="exact"/>
              <w:ind w:left="520"/>
              <w:jc w:val="both"/>
              <w:rPr>
                <w:sz w:val="20"/>
                <w:szCs w:val="20"/>
              </w:rPr>
            </w:pPr>
            <w:r w:rsidRPr="00116580">
              <w:rPr>
                <w:b/>
                <w:bCs/>
              </w:rPr>
              <w:t>адрес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spacing w:line="249" w:lineRule="exact"/>
              <w:jc w:val="both"/>
              <w:rPr>
                <w:sz w:val="20"/>
                <w:szCs w:val="20"/>
              </w:rPr>
            </w:pPr>
            <w:r w:rsidRPr="00116580">
              <w:rPr>
                <w:b/>
                <w:bCs/>
              </w:rPr>
              <w:t>Площадь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spacing w:line="249" w:lineRule="exact"/>
              <w:jc w:val="both"/>
              <w:rPr>
                <w:sz w:val="20"/>
                <w:szCs w:val="20"/>
              </w:rPr>
            </w:pPr>
            <w:r w:rsidRPr="00116580">
              <w:rPr>
                <w:b/>
                <w:bCs/>
              </w:rPr>
              <w:t>Покрытие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spacing w:line="249" w:lineRule="exact"/>
              <w:jc w:val="both"/>
              <w:rPr>
                <w:sz w:val="20"/>
                <w:szCs w:val="20"/>
              </w:rPr>
            </w:pPr>
            <w:r w:rsidRPr="00116580">
              <w:rPr>
                <w:b/>
                <w:bCs/>
              </w:rPr>
              <w:t>Перечень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spacing w:line="249" w:lineRule="exact"/>
              <w:jc w:val="both"/>
              <w:rPr>
                <w:sz w:val="20"/>
                <w:szCs w:val="20"/>
              </w:rPr>
            </w:pPr>
            <w:r w:rsidRPr="00116580">
              <w:rPr>
                <w:b/>
                <w:bCs/>
              </w:rPr>
              <w:t>Налич</w:t>
            </w:r>
          </w:p>
        </w:tc>
      </w:tr>
      <w:tr w:rsidR="007349FC" w:rsidRPr="00116580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jc w:val="both"/>
              <w:rPr>
                <w:sz w:val="20"/>
                <w:szCs w:val="20"/>
              </w:rPr>
            </w:pPr>
            <w:r w:rsidRPr="00116580">
              <w:rPr>
                <w:b/>
                <w:bCs/>
              </w:rPr>
              <w:t>п/п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jc w:val="both"/>
              <w:rPr>
                <w:sz w:val="20"/>
                <w:szCs w:val="20"/>
              </w:rPr>
            </w:pPr>
            <w:r w:rsidRPr="00116580">
              <w:rPr>
                <w:b/>
                <w:bCs/>
                <w:w w:val="99"/>
              </w:rPr>
              <w:t>стадиона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spacing w:line="247" w:lineRule="exact"/>
              <w:jc w:val="both"/>
              <w:rPr>
                <w:sz w:val="20"/>
                <w:szCs w:val="20"/>
              </w:rPr>
            </w:pPr>
            <w:r w:rsidRPr="00116580">
              <w:rPr>
                <w:w w:val="99"/>
              </w:rPr>
              <w:t>(естественное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jc w:val="both"/>
              <w:rPr>
                <w:sz w:val="20"/>
                <w:szCs w:val="20"/>
              </w:rPr>
            </w:pPr>
            <w:r w:rsidRPr="00116580">
              <w:rPr>
                <w:b/>
                <w:bCs/>
              </w:rPr>
              <w:t>спортивных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jc w:val="both"/>
              <w:rPr>
                <w:sz w:val="20"/>
                <w:szCs w:val="20"/>
              </w:rPr>
            </w:pPr>
            <w:r w:rsidRPr="00116580">
              <w:rPr>
                <w:b/>
                <w:bCs/>
                <w:w w:val="97"/>
              </w:rPr>
              <w:t>ие</w:t>
            </w:r>
          </w:p>
        </w:tc>
      </w:tr>
      <w:tr w:rsidR="007349FC" w:rsidRPr="00116580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spacing w:line="251" w:lineRule="exact"/>
              <w:jc w:val="both"/>
              <w:rPr>
                <w:sz w:val="20"/>
                <w:szCs w:val="20"/>
              </w:rPr>
            </w:pPr>
            <w:r w:rsidRPr="00116580">
              <w:rPr>
                <w:b/>
                <w:bCs/>
              </w:rPr>
              <w:t>(кв.м.)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spacing w:line="247" w:lineRule="exact"/>
              <w:jc w:val="both"/>
              <w:rPr>
                <w:sz w:val="20"/>
                <w:szCs w:val="20"/>
              </w:rPr>
            </w:pPr>
            <w:r w:rsidRPr="00116580">
              <w:rPr>
                <w:w w:val="99"/>
              </w:rPr>
              <w:t>покрытие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spacing w:line="251" w:lineRule="exact"/>
              <w:jc w:val="both"/>
              <w:rPr>
                <w:sz w:val="20"/>
                <w:szCs w:val="20"/>
              </w:rPr>
            </w:pPr>
            <w:r w:rsidRPr="00116580">
              <w:rPr>
                <w:b/>
                <w:bCs/>
                <w:w w:val="99"/>
              </w:rPr>
              <w:t>сооружений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spacing w:line="251" w:lineRule="exact"/>
              <w:jc w:val="both"/>
              <w:rPr>
                <w:sz w:val="20"/>
                <w:szCs w:val="20"/>
              </w:rPr>
            </w:pPr>
            <w:r w:rsidRPr="00116580">
              <w:rPr>
                <w:b/>
                <w:bCs/>
                <w:w w:val="99"/>
              </w:rPr>
              <w:t>трибун</w:t>
            </w:r>
          </w:p>
        </w:tc>
      </w:tr>
      <w:tr w:rsidR="007349FC" w:rsidRPr="00116580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spacing w:line="249" w:lineRule="exact"/>
              <w:jc w:val="both"/>
              <w:rPr>
                <w:sz w:val="20"/>
                <w:szCs w:val="20"/>
              </w:rPr>
            </w:pPr>
            <w:r w:rsidRPr="00116580">
              <w:t>футбольного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spacing w:line="249" w:lineRule="exact"/>
              <w:jc w:val="both"/>
              <w:rPr>
                <w:sz w:val="20"/>
                <w:szCs w:val="20"/>
              </w:rPr>
            </w:pPr>
            <w:r w:rsidRPr="00116580">
              <w:t>(стадион,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spacing w:line="249" w:lineRule="exact"/>
              <w:jc w:val="both"/>
              <w:rPr>
                <w:sz w:val="20"/>
                <w:szCs w:val="20"/>
              </w:rPr>
            </w:pPr>
            <w:r w:rsidRPr="00116580">
              <w:rPr>
                <w:w w:val="98"/>
              </w:rPr>
              <w:t>(кол-во</w:t>
            </w:r>
          </w:p>
        </w:tc>
      </w:tr>
      <w:tr w:rsidR="007349FC" w:rsidRPr="00116580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jc w:val="both"/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jc w:val="both"/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jc w:val="both"/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jc w:val="both"/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jc w:val="both"/>
              <w:rPr>
                <w:sz w:val="20"/>
                <w:szCs w:val="20"/>
              </w:rPr>
            </w:pPr>
            <w:r w:rsidRPr="00116580">
              <w:t>поля,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jc w:val="both"/>
              <w:rPr>
                <w:sz w:val="20"/>
                <w:szCs w:val="20"/>
              </w:rPr>
            </w:pPr>
            <w:r w:rsidRPr="00116580">
              <w:t>футбольное поле,</w:t>
            </w: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116580" w:rsidRDefault="007349FC" w:rsidP="000D5E27">
            <w:pPr>
              <w:jc w:val="both"/>
              <w:rPr>
                <w:sz w:val="20"/>
                <w:szCs w:val="20"/>
              </w:rPr>
            </w:pPr>
            <w:r w:rsidRPr="00116580">
              <w:rPr>
                <w:w w:val="99"/>
              </w:rPr>
              <w:t>мест)</w:t>
            </w:r>
          </w:p>
        </w:tc>
      </w:tr>
    </w:tbl>
    <w:p w:rsidR="007349FC" w:rsidRPr="00116580" w:rsidRDefault="007349FC" w:rsidP="000D5E27">
      <w:pPr>
        <w:jc w:val="both"/>
        <w:sectPr w:rsidR="007349FC" w:rsidRPr="00116580" w:rsidSect="00D021B3">
          <w:type w:val="continuous"/>
          <w:pgSz w:w="11900" w:h="16838"/>
          <w:pgMar w:top="1112" w:right="726" w:bottom="646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0"/>
        <w:gridCol w:w="1700"/>
        <w:gridCol w:w="1600"/>
        <w:gridCol w:w="1160"/>
        <w:gridCol w:w="1580"/>
        <w:gridCol w:w="2040"/>
        <w:gridCol w:w="960"/>
      </w:tblGrid>
      <w:tr w:rsidR="007349FC" w:rsidRPr="002B6499">
        <w:trPr>
          <w:trHeight w:val="25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t>синтетическое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t>комбинированная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</w:tr>
      <w:tr w:rsidR="007349FC" w:rsidRPr="002B6499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280"/>
              <w:jc w:val="both"/>
              <w:rPr>
                <w:sz w:val="20"/>
                <w:szCs w:val="20"/>
              </w:rPr>
            </w:pPr>
            <w:r>
              <w:t>покрытие)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t>площадка)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</w:tr>
      <w:tr w:rsidR="007349FC" w:rsidRPr="002B6499">
        <w:trPr>
          <w:trHeight w:val="9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8"/>
                <w:szCs w:val="8"/>
              </w:rPr>
            </w:pPr>
          </w:p>
        </w:tc>
      </w:tr>
      <w:tr w:rsidR="007349FC" w:rsidRPr="002B6499">
        <w:trPr>
          <w:trHeight w:val="23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36" w:lineRule="exact"/>
              <w:ind w:right="110"/>
              <w:jc w:val="both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36" w:lineRule="exact"/>
              <w:ind w:left="100"/>
              <w:jc w:val="both"/>
              <w:rPr>
                <w:sz w:val="20"/>
                <w:szCs w:val="20"/>
              </w:rPr>
            </w:pPr>
            <w:r>
              <w:t xml:space="preserve">МОУ СОШ 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36" w:lineRule="exact"/>
              <w:ind w:left="80"/>
              <w:jc w:val="both"/>
              <w:rPr>
                <w:sz w:val="20"/>
                <w:szCs w:val="20"/>
              </w:rPr>
            </w:pPr>
            <w:r>
              <w:t>Ул.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36" w:lineRule="exact"/>
              <w:ind w:right="510"/>
              <w:jc w:val="both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tbl>
            <w:tblPr>
              <w:tblW w:w="0" w:type="auto"/>
              <w:tblInd w:w="15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580"/>
            </w:tblGrid>
            <w:tr w:rsidR="007349FC" w:rsidRPr="00116580" w:rsidTr="00116580">
              <w:trPr>
                <w:trHeight w:val="252"/>
              </w:trPr>
              <w:tc>
                <w:tcPr>
                  <w:tcW w:w="1580" w:type="dxa"/>
                  <w:tcBorders>
                    <w:right w:val="single" w:sz="8" w:space="0" w:color="auto"/>
                  </w:tcBorders>
                  <w:vAlign w:val="bottom"/>
                </w:tcPr>
                <w:p w:rsidR="007349FC" w:rsidRPr="00116580" w:rsidRDefault="007349FC" w:rsidP="000D5E27">
                  <w:pPr>
                    <w:spacing w:line="247" w:lineRule="exact"/>
                    <w:jc w:val="both"/>
                    <w:rPr>
                      <w:sz w:val="20"/>
                      <w:szCs w:val="20"/>
                    </w:rPr>
                  </w:pPr>
                  <w:r w:rsidRPr="00116580">
                    <w:rPr>
                      <w:w w:val="99"/>
                    </w:rPr>
                    <w:t>(естественное</w:t>
                  </w:r>
                </w:p>
              </w:tc>
            </w:tr>
            <w:tr w:rsidR="007349FC" w:rsidRPr="00116580" w:rsidTr="00116580">
              <w:trPr>
                <w:trHeight w:val="252"/>
              </w:trPr>
              <w:tc>
                <w:tcPr>
                  <w:tcW w:w="1580" w:type="dxa"/>
                  <w:tcBorders>
                    <w:right w:val="single" w:sz="8" w:space="0" w:color="auto"/>
                  </w:tcBorders>
                  <w:vAlign w:val="bottom"/>
                </w:tcPr>
                <w:p w:rsidR="007349FC" w:rsidRPr="00116580" w:rsidRDefault="007349FC" w:rsidP="000D5E27">
                  <w:pPr>
                    <w:spacing w:line="247" w:lineRule="exact"/>
                    <w:jc w:val="both"/>
                    <w:rPr>
                      <w:sz w:val="20"/>
                      <w:szCs w:val="20"/>
                    </w:rPr>
                  </w:pPr>
                  <w:r w:rsidRPr="00116580">
                    <w:rPr>
                      <w:w w:val="99"/>
                    </w:rPr>
                    <w:t>покрытие</w:t>
                  </w:r>
                </w:p>
              </w:tc>
            </w:tr>
          </w:tbl>
          <w:p w:rsidR="007349FC" w:rsidRPr="002B6499" w:rsidRDefault="007349FC" w:rsidP="000D5E27">
            <w:pPr>
              <w:spacing w:line="236" w:lineRule="exact"/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36" w:lineRule="exact"/>
              <w:ind w:left="100"/>
              <w:jc w:val="both"/>
              <w:rPr>
                <w:sz w:val="20"/>
                <w:szCs w:val="20"/>
              </w:rPr>
            </w:pPr>
            <w:r>
              <w:t>Площадки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36" w:lineRule="exact"/>
              <w:ind w:right="650"/>
              <w:jc w:val="both"/>
              <w:rPr>
                <w:sz w:val="20"/>
                <w:szCs w:val="20"/>
              </w:rPr>
            </w:pPr>
            <w:r>
              <w:t>0</w:t>
            </w:r>
          </w:p>
        </w:tc>
      </w:tr>
      <w:tr w:rsidR="007349FC" w:rsidRPr="002B6499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t>с.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349FC" w:rsidRPr="003A5CB1" w:rsidRDefault="007349FC" w:rsidP="000D5E27">
            <w:pPr>
              <w:ind w:left="80"/>
              <w:jc w:val="both"/>
            </w:pPr>
            <w:r w:rsidRPr="003A5CB1">
              <w:t>Чкалова</w:t>
            </w:r>
            <w:r>
              <w:t>, 98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1250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t>футбольная,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1"/>
                <w:szCs w:val="21"/>
              </w:rPr>
            </w:pPr>
          </w:p>
        </w:tc>
      </w:tr>
      <w:tr w:rsidR="007349FC" w:rsidRPr="002B6499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349FC" w:rsidRPr="003A5CB1" w:rsidRDefault="007349FC" w:rsidP="000D5E27">
            <w:pPr>
              <w:ind w:left="100"/>
              <w:jc w:val="both"/>
            </w:pPr>
            <w:r w:rsidRPr="003A5CB1">
              <w:t>Песчаноозёрка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80"/>
              <w:jc w:val="both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</w:tr>
      <w:tr w:rsidR="007349FC" w:rsidRPr="002B6499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</w:pPr>
          </w:p>
        </w:tc>
      </w:tr>
    </w:tbl>
    <w:p w:rsidR="007349FC" w:rsidRDefault="007349FC" w:rsidP="000D5E27">
      <w:pPr>
        <w:spacing w:line="6" w:lineRule="exact"/>
        <w:jc w:val="both"/>
        <w:rPr>
          <w:sz w:val="20"/>
          <w:szCs w:val="20"/>
        </w:rPr>
      </w:pPr>
    </w:p>
    <w:p w:rsidR="007349FC" w:rsidRPr="00A712B1" w:rsidRDefault="007349FC" w:rsidP="000D5E27">
      <w:pPr>
        <w:numPr>
          <w:ilvl w:val="0"/>
          <w:numId w:val="11"/>
        </w:numPr>
        <w:tabs>
          <w:tab w:val="left" w:pos="1104"/>
        </w:tabs>
        <w:spacing w:line="237" w:lineRule="auto"/>
        <w:ind w:left="260" w:right="120" w:firstLine="542"/>
        <w:jc w:val="both"/>
        <w:rPr>
          <w:sz w:val="28"/>
          <w:szCs w:val="28"/>
        </w:rPr>
      </w:pPr>
      <w:r w:rsidRPr="00A712B1">
        <w:rPr>
          <w:sz w:val="28"/>
          <w:szCs w:val="28"/>
        </w:rPr>
        <w:t>целом материально-техническое и учебно-методическое обеспечение образовательного процесса можно считать удовлетворительным. Необходимо обратить внимание на</w:t>
      </w:r>
      <w:r>
        <w:rPr>
          <w:sz w:val="28"/>
          <w:szCs w:val="28"/>
        </w:rPr>
        <w:t xml:space="preserve"> обновление учебной литературы,</w:t>
      </w:r>
      <w:r w:rsidRPr="00A712B1">
        <w:rPr>
          <w:sz w:val="28"/>
          <w:szCs w:val="28"/>
        </w:rPr>
        <w:t xml:space="preserve"> школьной мебели, учебно-методических комплектов</w:t>
      </w:r>
      <w:r>
        <w:rPr>
          <w:sz w:val="28"/>
          <w:szCs w:val="28"/>
        </w:rPr>
        <w:t>, спортивного инвентаря.</w:t>
      </w:r>
    </w:p>
    <w:p w:rsidR="007349FC" w:rsidRDefault="007349FC" w:rsidP="000D5E27">
      <w:pPr>
        <w:spacing w:line="347" w:lineRule="exact"/>
        <w:jc w:val="both"/>
        <w:rPr>
          <w:sz w:val="20"/>
          <w:szCs w:val="20"/>
        </w:rPr>
      </w:pPr>
    </w:p>
    <w:p w:rsidR="007349FC" w:rsidRDefault="007349FC" w:rsidP="000D5E27">
      <w:pPr>
        <w:spacing w:line="234" w:lineRule="auto"/>
        <w:ind w:left="260" w:right="120"/>
        <w:jc w:val="both"/>
        <w:rPr>
          <w:sz w:val="20"/>
          <w:szCs w:val="20"/>
        </w:rPr>
      </w:pPr>
      <w:r>
        <w:rPr>
          <w:b/>
          <w:bCs/>
          <w:sz w:val="28"/>
          <w:szCs w:val="28"/>
        </w:rPr>
        <w:t>1.7. Функционирование внутренней системы оценки качества образования (ВСОКО)</w:t>
      </w:r>
    </w:p>
    <w:p w:rsidR="007349FC" w:rsidRDefault="007349FC" w:rsidP="000D5E27">
      <w:pPr>
        <w:spacing w:line="131" w:lineRule="exact"/>
        <w:jc w:val="both"/>
        <w:rPr>
          <w:sz w:val="20"/>
          <w:szCs w:val="20"/>
        </w:rPr>
      </w:pPr>
    </w:p>
    <w:p w:rsidR="007349FC" w:rsidRDefault="007349FC" w:rsidP="000D5E27">
      <w:pPr>
        <w:spacing w:line="234" w:lineRule="auto"/>
        <w:ind w:left="260" w:right="120" w:firstLine="708"/>
        <w:jc w:val="both"/>
        <w:rPr>
          <w:sz w:val="20"/>
          <w:szCs w:val="20"/>
        </w:rPr>
      </w:pPr>
      <w:r>
        <w:rPr>
          <w:sz w:val="28"/>
          <w:szCs w:val="28"/>
        </w:rPr>
        <w:t>Ключевыми направлениями ВСОКО по уровням общего образования являются:</w:t>
      </w:r>
    </w:p>
    <w:p w:rsidR="007349FC" w:rsidRDefault="007349FC" w:rsidP="000D5E27">
      <w:pPr>
        <w:spacing w:line="135" w:lineRule="exact"/>
        <w:jc w:val="both"/>
        <w:rPr>
          <w:sz w:val="20"/>
          <w:szCs w:val="20"/>
        </w:rPr>
      </w:pPr>
    </w:p>
    <w:p w:rsidR="007349FC" w:rsidRDefault="007349FC" w:rsidP="000D5E27">
      <w:pPr>
        <w:numPr>
          <w:ilvl w:val="0"/>
          <w:numId w:val="12"/>
        </w:numPr>
        <w:tabs>
          <w:tab w:val="left" w:pos="557"/>
        </w:tabs>
        <w:spacing w:line="234" w:lineRule="auto"/>
        <w:ind w:left="260" w:right="120" w:firstLine="2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образования (основные образовательные программы), его реализация в процессе образовательной деятельности;</w:t>
      </w:r>
    </w:p>
    <w:p w:rsidR="007349FC" w:rsidRDefault="007349FC" w:rsidP="000D5E27">
      <w:pPr>
        <w:spacing w:line="124" w:lineRule="exact"/>
        <w:jc w:val="both"/>
        <w:rPr>
          <w:sz w:val="28"/>
          <w:szCs w:val="28"/>
        </w:rPr>
      </w:pPr>
    </w:p>
    <w:p w:rsidR="007349FC" w:rsidRDefault="007349FC" w:rsidP="000D5E27">
      <w:pPr>
        <w:numPr>
          <w:ilvl w:val="0"/>
          <w:numId w:val="12"/>
        </w:numPr>
        <w:tabs>
          <w:tab w:val="left" w:pos="440"/>
        </w:tabs>
        <w:ind w:left="440" w:hanging="178"/>
        <w:jc w:val="both"/>
        <w:rPr>
          <w:sz w:val="28"/>
          <w:szCs w:val="28"/>
        </w:rPr>
      </w:pPr>
      <w:r>
        <w:rPr>
          <w:sz w:val="28"/>
          <w:szCs w:val="28"/>
        </w:rPr>
        <w:t>условия реализации образовательных программ;</w:t>
      </w:r>
    </w:p>
    <w:p w:rsidR="007349FC" w:rsidRDefault="007349FC" w:rsidP="000D5E27">
      <w:pPr>
        <w:spacing w:line="119" w:lineRule="exact"/>
        <w:jc w:val="both"/>
        <w:rPr>
          <w:sz w:val="28"/>
          <w:szCs w:val="28"/>
        </w:rPr>
      </w:pPr>
    </w:p>
    <w:p w:rsidR="007349FC" w:rsidRDefault="007349FC" w:rsidP="000D5E27">
      <w:pPr>
        <w:numPr>
          <w:ilvl w:val="0"/>
          <w:numId w:val="12"/>
        </w:numPr>
        <w:tabs>
          <w:tab w:val="left" w:pos="440"/>
        </w:tabs>
        <w:ind w:left="440" w:hanging="178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учащимися результатов освоения образовательных программ.</w:t>
      </w:r>
    </w:p>
    <w:p w:rsidR="007349FC" w:rsidRDefault="007349FC" w:rsidP="000D5E27">
      <w:pPr>
        <w:spacing w:line="133" w:lineRule="exact"/>
        <w:jc w:val="both"/>
        <w:rPr>
          <w:sz w:val="20"/>
          <w:szCs w:val="20"/>
        </w:rPr>
      </w:pPr>
    </w:p>
    <w:p w:rsidR="007349FC" w:rsidRDefault="007349FC" w:rsidP="000D5E27">
      <w:pPr>
        <w:spacing w:line="237" w:lineRule="auto"/>
        <w:ind w:left="260" w:right="120" w:firstLine="708"/>
        <w:jc w:val="both"/>
        <w:rPr>
          <w:sz w:val="20"/>
          <w:szCs w:val="20"/>
        </w:rPr>
      </w:pPr>
      <w:r>
        <w:rPr>
          <w:sz w:val="28"/>
          <w:szCs w:val="28"/>
        </w:rPr>
        <w:t>Внутренняя система оценки качества образования осуществляется применительно к результатам освоения учащимися и условиям реализации образовательной программы соответствующего уровня общего образования и включает:</w:t>
      </w:r>
    </w:p>
    <w:p w:rsidR="007349FC" w:rsidRDefault="007349FC" w:rsidP="000D5E27">
      <w:pPr>
        <w:spacing w:line="137" w:lineRule="exact"/>
        <w:jc w:val="both"/>
        <w:rPr>
          <w:sz w:val="20"/>
          <w:szCs w:val="20"/>
        </w:rPr>
      </w:pPr>
    </w:p>
    <w:p w:rsidR="007349FC" w:rsidRDefault="007349FC" w:rsidP="000D5E27">
      <w:pPr>
        <w:numPr>
          <w:ilvl w:val="0"/>
          <w:numId w:val="13"/>
        </w:numPr>
        <w:tabs>
          <w:tab w:val="left" w:pos="490"/>
        </w:tabs>
        <w:spacing w:line="237" w:lineRule="auto"/>
        <w:ind w:left="260" w:right="120" w:firstLine="2"/>
        <w:jc w:val="both"/>
        <w:rPr>
          <w:sz w:val="28"/>
          <w:szCs w:val="28"/>
        </w:rPr>
      </w:pPr>
      <w:r>
        <w:rPr>
          <w:sz w:val="28"/>
          <w:szCs w:val="28"/>
        </w:rPr>
        <w:t>стартовую оценку, необходимую для проектирования и (или) коррекции целевого раздела ООП, самооценки соответствия содержания образования обязательным требованиям, разработки "дорожной карты" условий реализации ООП;</w:t>
      </w:r>
    </w:p>
    <w:p w:rsidR="007349FC" w:rsidRDefault="007349FC" w:rsidP="000D5E27">
      <w:pPr>
        <w:spacing w:line="121" w:lineRule="exact"/>
        <w:jc w:val="both"/>
        <w:rPr>
          <w:sz w:val="28"/>
          <w:szCs w:val="28"/>
        </w:rPr>
      </w:pPr>
    </w:p>
    <w:p w:rsidR="007349FC" w:rsidRDefault="007349FC" w:rsidP="000D5E27">
      <w:pPr>
        <w:numPr>
          <w:ilvl w:val="0"/>
          <w:numId w:val="13"/>
        </w:numPr>
        <w:tabs>
          <w:tab w:val="left" w:pos="440"/>
        </w:tabs>
        <w:ind w:left="440" w:hanging="178"/>
        <w:jc w:val="both"/>
        <w:rPr>
          <w:sz w:val="28"/>
          <w:szCs w:val="28"/>
        </w:rPr>
      </w:pPr>
      <w:r>
        <w:rPr>
          <w:sz w:val="28"/>
          <w:szCs w:val="28"/>
        </w:rPr>
        <w:t>контрольную оценку по итогам реализации ООП;</w:t>
      </w:r>
    </w:p>
    <w:p w:rsidR="007349FC" w:rsidRDefault="007349FC" w:rsidP="000D5E27">
      <w:pPr>
        <w:spacing w:line="119" w:lineRule="exact"/>
        <w:jc w:val="both"/>
        <w:rPr>
          <w:sz w:val="28"/>
          <w:szCs w:val="28"/>
        </w:rPr>
      </w:pPr>
    </w:p>
    <w:p w:rsidR="007349FC" w:rsidRDefault="007349FC" w:rsidP="000D5E27">
      <w:pPr>
        <w:numPr>
          <w:ilvl w:val="0"/>
          <w:numId w:val="13"/>
        </w:numPr>
        <w:tabs>
          <w:tab w:val="left" w:pos="440"/>
        </w:tabs>
        <w:ind w:left="440" w:hanging="178"/>
        <w:jc w:val="both"/>
        <w:rPr>
          <w:sz w:val="28"/>
          <w:szCs w:val="28"/>
        </w:rPr>
      </w:pPr>
      <w:r>
        <w:rPr>
          <w:sz w:val="28"/>
          <w:szCs w:val="28"/>
        </w:rPr>
        <w:t>рубежный мониторинг.</w:t>
      </w:r>
    </w:p>
    <w:p w:rsidR="007349FC" w:rsidRDefault="007349FC" w:rsidP="000D5E27">
      <w:pPr>
        <w:spacing w:line="120" w:lineRule="exact"/>
        <w:jc w:val="both"/>
        <w:rPr>
          <w:sz w:val="20"/>
          <w:szCs w:val="20"/>
        </w:rPr>
      </w:pPr>
    </w:p>
    <w:p w:rsidR="007349FC" w:rsidRDefault="007349FC" w:rsidP="000D5E27">
      <w:pPr>
        <w:ind w:left="980"/>
        <w:jc w:val="both"/>
        <w:rPr>
          <w:sz w:val="20"/>
          <w:szCs w:val="20"/>
        </w:rPr>
      </w:pPr>
      <w:r>
        <w:rPr>
          <w:sz w:val="28"/>
          <w:szCs w:val="28"/>
        </w:rPr>
        <w:t>Оценка внеурочной деятельности учащихся формируется на основе:</w:t>
      </w:r>
    </w:p>
    <w:p w:rsidR="007349FC" w:rsidRDefault="007349FC" w:rsidP="000D5E27">
      <w:pPr>
        <w:spacing w:line="122" w:lineRule="exact"/>
        <w:jc w:val="both"/>
        <w:rPr>
          <w:sz w:val="20"/>
          <w:szCs w:val="20"/>
        </w:rPr>
      </w:pPr>
    </w:p>
    <w:p w:rsidR="007349FC" w:rsidRDefault="007349FC" w:rsidP="000D5E27">
      <w:pPr>
        <w:numPr>
          <w:ilvl w:val="0"/>
          <w:numId w:val="14"/>
        </w:numPr>
        <w:tabs>
          <w:tab w:val="left" w:pos="1280"/>
        </w:tabs>
        <w:ind w:left="1280" w:hanging="31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результатов освоения программы внеурочной деятельности;</w:t>
      </w:r>
    </w:p>
    <w:p w:rsidR="007349FC" w:rsidRDefault="007349FC" w:rsidP="000D5E27">
      <w:pPr>
        <w:spacing w:line="119" w:lineRule="exact"/>
        <w:jc w:val="both"/>
        <w:rPr>
          <w:sz w:val="28"/>
          <w:szCs w:val="28"/>
        </w:rPr>
      </w:pPr>
    </w:p>
    <w:p w:rsidR="007349FC" w:rsidRDefault="007349FC" w:rsidP="000D5E27">
      <w:pPr>
        <w:numPr>
          <w:ilvl w:val="1"/>
          <w:numId w:val="14"/>
        </w:numPr>
        <w:tabs>
          <w:tab w:val="left" w:pos="1340"/>
        </w:tabs>
        <w:ind w:left="1340" w:hanging="30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воспитательных эффектов внеурочной деятельности;</w:t>
      </w:r>
    </w:p>
    <w:p w:rsidR="007349FC" w:rsidRDefault="007349FC" w:rsidP="000D5E27">
      <w:pPr>
        <w:spacing w:line="119" w:lineRule="exact"/>
        <w:jc w:val="both"/>
        <w:rPr>
          <w:sz w:val="28"/>
          <w:szCs w:val="28"/>
        </w:rPr>
      </w:pPr>
    </w:p>
    <w:p w:rsidR="007349FC" w:rsidRDefault="007349FC" w:rsidP="000D5E27">
      <w:pPr>
        <w:numPr>
          <w:ilvl w:val="1"/>
          <w:numId w:val="14"/>
        </w:numPr>
        <w:tabs>
          <w:tab w:val="left" w:pos="1340"/>
        </w:tabs>
        <w:ind w:left="1340" w:hanging="300"/>
        <w:jc w:val="both"/>
        <w:rPr>
          <w:sz w:val="28"/>
          <w:szCs w:val="28"/>
        </w:rPr>
      </w:pPr>
      <w:r>
        <w:rPr>
          <w:sz w:val="28"/>
          <w:szCs w:val="28"/>
        </w:rPr>
        <w:t>оценочных материалов;</w:t>
      </w:r>
    </w:p>
    <w:p w:rsidR="007349FC" w:rsidRDefault="007349FC" w:rsidP="000D5E27">
      <w:pPr>
        <w:spacing w:line="134" w:lineRule="exact"/>
        <w:jc w:val="both"/>
        <w:rPr>
          <w:sz w:val="20"/>
          <w:szCs w:val="20"/>
        </w:rPr>
      </w:pPr>
    </w:p>
    <w:p w:rsidR="007349FC" w:rsidRDefault="007349FC" w:rsidP="000D5E27">
      <w:pPr>
        <w:spacing w:line="234" w:lineRule="auto"/>
        <w:ind w:left="260" w:right="120" w:firstLine="708"/>
        <w:jc w:val="both"/>
        <w:rPr>
          <w:sz w:val="20"/>
          <w:szCs w:val="20"/>
        </w:rPr>
      </w:pPr>
      <w:r>
        <w:rPr>
          <w:sz w:val="28"/>
          <w:szCs w:val="28"/>
        </w:rPr>
        <w:t>Воспитательные результаты внеурочной деятельности школьников распределяются по трём уровням:</w:t>
      </w:r>
    </w:p>
    <w:p w:rsidR="007349FC" w:rsidRDefault="007349FC" w:rsidP="000D5E27">
      <w:pPr>
        <w:spacing w:line="135" w:lineRule="exact"/>
        <w:jc w:val="both"/>
        <w:rPr>
          <w:sz w:val="20"/>
          <w:szCs w:val="20"/>
        </w:rPr>
      </w:pPr>
    </w:p>
    <w:p w:rsidR="007349FC" w:rsidRDefault="007349FC" w:rsidP="000D5E27">
      <w:pPr>
        <w:numPr>
          <w:ilvl w:val="0"/>
          <w:numId w:val="15"/>
        </w:numPr>
        <w:tabs>
          <w:tab w:val="left" w:pos="980"/>
        </w:tabs>
        <w:spacing w:line="237" w:lineRule="auto"/>
        <w:ind w:left="980" w:right="120" w:hanging="358"/>
        <w:jc w:val="both"/>
        <w:rPr>
          <w:sz w:val="28"/>
          <w:szCs w:val="28"/>
        </w:rPr>
      </w:pPr>
      <w:r>
        <w:rPr>
          <w:sz w:val="28"/>
          <w:szCs w:val="28"/>
        </w:rPr>
        <w:t>первый уровень результатов –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жизни;</w:t>
      </w:r>
    </w:p>
    <w:p w:rsidR="007349FC" w:rsidRDefault="007349FC" w:rsidP="000D5E27">
      <w:pPr>
        <w:jc w:val="both"/>
        <w:sectPr w:rsidR="007349FC" w:rsidSect="00D021B3">
          <w:pgSz w:w="11900" w:h="16838"/>
          <w:pgMar w:top="1112" w:right="726" w:bottom="887" w:left="1440" w:header="0" w:footer="0" w:gutter="0"/>
          <w:cols w:space="720" w:equalWidth="0">
            <w:col w:w="9740"/>
          </w:cols>
        </w:sectPr>
      </w:pPr>
    </w:p>
    <w:p w:rsidR="007349FC" w:rsidRDefault="007349FC" w:rsidP="000D5E27">
      <w:pPr>
        <w:numPr>
          <w:ilvl w:val="1"/>
          <w:numId w:val="16"/>
        </w:numPr>
        <w:tabs>
          <w:tab w:val="left" w:pos="1000"/>
        </w:tabs>
        <w:spacing w:line="237" w:lineRule="auto"/>
        <w:ind w:left="1000" w:hanging="358"/>
        <w:jc w:val="both"/>
        <w:rPr>
          <w:sz w:val="28"/>
          <w:szCs w:val="28"/>
        </w:rPr>
      </w:pPr>
      <w:r>
        <w:rPr>
          <w:sz w:val="28"/>
          <w:szCs w:val="28"/>
        </w:rPr>
        <w:t>второй уровень результатов –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</w:p>
    <w:p w:rsidR="007349FC" w:rsidRDefault="007349FC" w:rsidP="000D5E27">
      <w:pPr>
        <w:spacing w:line="17" w:lineRule="exact"/>
        <w:jc w:val="both"/>
        <w:rPr>
          <w:sz w:val="28"/>
          <w:szCs w:val="28"/>
        </w:rPr>
      </w:pPr>
    </w:p>
    <w:p w:rsidR="007349FC" w:rsidRDefault="007349FC" w:rsidP="000D5E27">
      <w:pPr>
        <w:numPr>
          <w:ilvl w:val="1"/>
          <w:numId w:val="16"/>
        </w:numPr>
        <w:tabs>
          <w:tab w:val="left" w:pos="1000"/>
        </w:tabs>
        <w:spacing w:line="234" w:lineRule="auto"/>
        <w:ind w:left="1000" w:hanging="358"/>
        <w:jc w:val="both"/>
        <w:rPr>
          <w:sz w:val="28"/>
          <w:szCs w:val="28"/>
        </w:rPr>
      </w:pPr>
      <w:r>
        <w:rPr>
          <w:sz w:val="28"/>
          <w:szCs w:val="28"/>
        </w:rPr>
        <w:t>третий уровень результатов – получение школьником опыта самостоятельного общественного действия.</w:t>
      </w:r>
    </w:p>
    <w:p w:rsidR="007349FC" w:rsidRDefault="007349FC" w:rsidP="000D5E27">
      <w:pPr>
        <w:spacing w:line="126" w:lineRule="exact"/>
        <w:jc w:val="both"/>
        <w:rPr>
          <w:sz w:val="28"/>
          <w:szCs w:val="28"/>
        </w:rPr>
      </w:pPr>
    </w:p>
    <w:p w:rsidR="007349FC" w:rsidRDefault="007349FC" w:rsidP="000D5E27">
      <w:pPr>
        <w:numPr>
          <w:ilvl w:val="0"/>
          <w:numId w:val="17"/>
        </w:numPr>
        <w:tabs>
          <w:tab w:val="left" w:pos="560"/>
        </w:tabs>
        <w:ind w:left="560" w:hanging="27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анализа показателей деятельности организации</w:t>
      </w:r>
    </w:p>
    <w:p w:rsidR="007349FC" w:rsidRDefault="007349FC" w:rsidP="000D5E27">
      <w:pPr>
        <w:spacing w:line="261" w:lineRule="exact"/>
        <w:jc w:val="both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60"/>
        <w:gridCol w:w="6960"/>
        <w:gridCol w:w="1840"/>
        <w:gridCol w:w="30"/>
      </w:tblGrid>
      <w:tr w:rsidR="007349FC" w:rsidRPr="002B6499">
        <w:trPr>
          <w:trHeight w:val="276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4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N п/п</w:t>
            </w:r>
          </w:p>
        </w:tc>
        <w:tc>
          <w:tcPr>
            <w:tcW w:w="6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288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w w:val="98"/>
                <w:sz w:val="24"/>
                <w:szCs w:val="24"/>
              </w:rPr>
              <w:t>Единица</w:t>
            </w:r>
          </w:p>
        </w:tc>
        <w:tc>
          <w:tcPr>
            <w:tcW w:w="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2B6499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2B6499">
        <w:trPr>
          <w:trHeight w:val="265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26282F"/>
                <w:w w:val="99"/>
                <w:sz w:val="24"/>
                <w:szCs w:val="24"/>
              </w:rPr>
              <w:t>1.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5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color w:val="26282F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2B6499">
        <w:trPr>
          <w:trHeight w:val="108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2B6499">
        <w:trPr>
          <w:trHeight w:val="11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2B6499">
        <w:trPr>
          <w:trHeight w:val="26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1.1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81 человека</w:t>
            </w:r>
          </w:p>
        </w:tc>
        <w:tc>
          <w:tcPr>
            <w:tcW w:w="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2B6499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1.2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 учащихся по образовательной программе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28 человек</w:t>
            </w:r>
          </w:p>
        </w:tc>
        <w:tc>
          <w:tcPr>
            <w:tcW w:w="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2B6499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2B6499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1.3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 учащихся по образовательной программе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41 человек</w:t>
            </w:r>
          </w:p>
        </w:tc>
        <w:tc>
          <w:tcPr>
            <w:tcW w:w="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2B6499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2B6499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1.4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 учащихся по образовательной программе среднего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12 человек</w:t>
            </w:r>
          </w:p>
        </w:tc>
        <w:tc>
          <w:tcPr>
            <w:tcW w:w="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2B6499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общего образования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2B6499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3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1.5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учащихся, успевающих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3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34 человек</w:t>
            </w:r>
          </w:p>
        </w:tc>
        <w:tc>
          <w:tcPr>
            <w:tcW w:w="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2B6499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 "4" и "5" по результатам промежуточной аттестации, в общей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/45%</w:t>
            </w:r>
          </w:p>
        </w:tc>
        <w:tc>
          <w:tcPr>
            <w:tcW w:w="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2B6499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численности учащихся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2B6499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1.6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Средний балл государственной итоговой аттестации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4,3 балла</w:t>
            </w:r>
          </w:p>
        </w:tc>
        <w:tc>
          <w:tcPr>
            <w:tcW w:w="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2B6499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выпускников 9 класса по русскому языку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2B6499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1.7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Средний балл государственной итоговой аттестации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A712B1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712B1">
              <w:rPr>
                <w:sz w:val="24"/>
                <w:szCs w:val="24"/>
              </w:rPr>
              <w:t>3,7 балла</w:t>
            </w:r>
          </w:p>
        </w:tc>
        <w:tc>
          <w:tcPr>
            <w:tcW w:w="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2B6499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выпускников 9 класса по математике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2B6499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1.8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Средний балл единого государственного экзамена выпускников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180B96" w:rsidRDefault="007349FC" w:rsidP="000D5E27">
            <w:pPr>
              <w:spacing w:line="260" w:lineRule="exact"/>
              <w:jc w:val="both"/>
              <w:rPr>
                <w:color w:val="000000"/>
                <w:sz w:val="20"/>
                <w:szCs w:val="20"/>
              </w:rPr>
            </w:pPr>
            <w:r w:rsidRPr="00180B96">
              <w:rPr>
                <w:color w:val="C00000"/>
                <w:w w:val="99"/>
                <w:sz w:val="24"/>
                <w:szCs w:val="24"/>
              </w:rPr>
              <w:t xml:space="preserve">  </w:t>
            </w:r>
            <w:r w:rsidRPr="00180B96">
              <w:rPr>
                <w:color w:val="000000"/>
                <w:w w:val="99"/>
                <w:sz w:val="24"/>
                <w:szCs w:val="24"/>
              </w:rPr>
              <w:t>59 баллов</w:t>
            </w:r>
          </w:p>
        </w:tc>
        <w:tc>
          <w:tcPr>
            <w:tcW w:w="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2B6499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 класса по русскому языку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2B6499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1.9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Средний балл единого государственного экзамена выпускников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A712B1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A712B1">
              <w:rPr>
                <w:sz w:val="24"/>
                <w:szCs w:val="24"/>
              </w:rPr>
              <w:t>4,2 балла</w:t>
            </w:r>
          </w:p>
        </w:tc>
        <w:tc>
          <w:tcPr>
            <w:tcW w:w="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2B6499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 класса по математике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A712B1" w:rsidRDefault="007349FC" w:rsidP="000D5E27">
            <w:pPr>
              <w:jc w:val="both"/>
              <w:rPr>
                <w:sz w:val="20"/>
                <w:szCs w:val="20"/>
              </w:rPr>
            </w:pPr>
            <w:r w:rsidRPr="00A712B1">
              <w:rPr>
                <w:w w:val="98"/>
                <w:sz w:val="24"/>
                <w:szCs w:val="24"/>
              </w:rPr>
              <w:t>(базовая</w:t>
            </w:r>
          </w:p>
        </w:tc>
        <w:tc>
          <w:tcPr>
            <w:tcW w:w="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  <w:bookmarkStart w:id="0" w:name="_GoBack"/>
        <w:bookmarkEnd w:id="0"/>
      </w:tr>
      <w:tr w:rsidR="007349FC" w:rsidRPr="002B6499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A712B1" w:rsidRDefault="007349FC" w:rsidP="000D5E27">
            <w:pPr>
              <w:jc w:val="both"/>
              <w:rPr>
                <w:sz w:val="20"/>
                <w:szCs w:val="20"/>
              </w:rPr>
            </w:pPr>
            <w:r w:rsidRPr="00A712B1">
              <w:rPr>
                <w:w w:val="99"/>
                <w:sz w:val="24"/>
                <w:szCs w:val="24"/>
              </w:rPr>
              <w:t>математика)</w:t>
            </w:r>
          </w:p>
        </w:tc>
        <w:tc>
          <w:tcPr>
            <w:tcW w:w="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2B6499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9137A7" w:rsidRDefault="007349FC" w:rsidP="009137A7">
            <w:pPr>
              <w:jc w:val="both"/>
              <w:rPr>
                <w:sz w:val="20"/>
                <w:szCs w:val="20"/>
              </w:rPr>
            </w:pPr>
            <w:r w:rsidRPr="009137A7">
              <w:rPr>
                <w:w w:val="98"/>
                <w:sz w:val="24"/>
                <w:szCs w:val="24"/>
              </w:rPr>
              <w:t>44,5 бала</w:t>
            </w:r>
          </w:p>
        </w:tc>
        <w:tc>
          <w:tcPr>
            <w:tcW w:w="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2B6499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9137A7" w:rsidRDefault="007349FC" w:rsidP="000D5E27">
            <w:pPr>
              <w:jc w:val="both"/>
              <w:rPr>
                <w:sz w:val="20"/>
                <w:szCs w:val="20"/>
              </w:rPr>
            </w:pPr>
            <w:r w:rsidRPr="009137A7">
              <w:rPr>
                <w:w w:val="99"/>
                <w:sz w:val="24"/>
                <w:szCs w:val="24"/>
              </w:rPr>
              <w:t>(профильный</w:t>
            </w:r>
          </w:p>
        </w:tc>
        <w:tc>
          <w:tcPr>
            <w:tcW w:w="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2B6499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9137A7" w:rsidRDefault="007349FC" w:rsidP="000D5E27">
            <w:pPr>
              <w:jc w:val="both"/>
              <w:rPr>
                <w:sz w:val="20"/>
                <w:szCs w:val="20"/>
              </w:rPr>
            </w:pPr>
            <w:r w:rsidRPr="009137A7">
              <w:rPr>
                <w:sz w:val="24"/>
                <w:szCs w:val="24"/>
              </w:rPr>
              <w:t>уровень)</w:t>
            </w:r>
          </w:p>
        </w:tc>
        <w:tc>
          <w:tcPr>
            <w:tcW w:w="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2B6499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1.10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выпускников 9 класса,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 человек/ 0%</w:t>
            </w:r>
          </w:p>
        </w:tc>
        <w:tc>
          <w:tcPr>
            <w:tcW w:w="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2B6499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получивших неудовлетворительные результаты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2B6499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государственной итоговой аттестации по русскому языку,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2B6499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общей численности выпускников 9 класса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2B6499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1.11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выпускников 9 класса,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 человек/ 0%</w:t>
            </w:r>
          </w:p>
        </w:tc>
        <w:tc>
          <w:tcPr>
            <w:tcW w:w="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2B6499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получивших неудовлетворительные результаты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2B6499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государственной итоговой аттестации по математике, в общей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2B6499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численности выпускников 9 класса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2B6499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3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1.12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3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выпускников 11 класса,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3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 человек/ 0%</w:t>
            </w:r>
          </w:p>
        </w:tc>
        <w:tc>
          <w:tcPr>
            <w:tcW w:w="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2B6499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получивших результаты ниже установленного минимального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2B6499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количества баллов единого государственного экзамена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2B6499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русскому языку, в общей численности выпускников 11 класса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2B6499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1.13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выпускников 11 класса,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0человек/ 0%</w:t>
            </w:r>
          </w:p>
        </w:tc>
        <w:tc>
          <w:tcPr>
            <w:tcW w:w="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2B6499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получивших результаты ниже установленного минимального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2B6499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количества баллов единого государственного экзамена по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2B6499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математике, в общей численности выпускников 11 класса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49FC" w:rsidRPr="002B6499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</w:tbl>
    <w:p w:rsidR="007349FC" w:rsidRDefault="007349FC" w:rsidP="000D5E27">
      <w:pPr>
        <w:jc w:val="both"/>
        <w:sectPr w:rsidR="007349FC" w:rsidSect="00D021B3">
          <w:pgSz w:w="11900" w:h="16838"/>
          <w:pgMar w:top="1138" w:right="846" w:bottom="797" w:left="142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60"/>
        <w:gridCol w:w="6960"/>
        <w:gridCol w:w="1840"/>
      </w:tblGrid>
      <w:tr w:rsidR="007349FC" w:rsidRPr="002B6499">
        <w:trPr>
          <w:trHeight w:val="27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1.14</w:t>
            </w:r>
          </w:p>
        </w:tc>
        <w:tc>
          <w:tcPr>
            <w:tcW w:w="6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выпускников 9 класса,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 человек / 0%</w:t>
            </w:r>
          </w:p>
        </w:tc>
      </w:tr>
      <w:tr w:rsidR="007349FC" w:rsidRPr="002B6499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 получивших аттестаты об основном общем образовании,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</w:tr>
      <w:tr w:rsidR="007349FC" w:rsidRPr="002B6499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общей численности выпускников 9 класса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</w:tr>
      <w:tr w:rsidR="007349FC" w:rsidRPr="002B6499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1.15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выпускников 11 класса,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 человек/ 0%</w:t>
            </w:r>
          </w:p>
        </w:tc>
      </w:tr>
      <w:tr w:rsidR="007349FC" w:rsidRPr="002B6499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 получивших аттестаты о среднем общем образовании,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</w:tr>
      <w:tr w:rsidR="007349FC" w:rsidRPr="002B6499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общей численности выпускников 11 класса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</w:tr>
      <w:tr w:rsidR="007349FC" w:rsidRPr="002B6499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1.16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выпускников 9 класса,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 человек/ 0%</w:t>
            </w:r>
          </w:p>
        </w:tc>
      </w:tr>
      <w:tr w:rsidR="007349FC" w:rsidRPr="002B6499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получивших аттестаты об основном общем образовании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</w:tr>
      <w:tr w:rsidR="007349FC" w:rsidRPr="002B6499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отличием, в общей численности выпускников 9 класса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</w:tr>
      <w:tr w:rsidR="007349FC" w:rsidRPr="002B6499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1.17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выпускников 11 класса,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 человек/ 0%</w:t>
            </w:r>
          </w:p>
        </w:tc>
      </w:tr>
      <w:tr w:rsidR="007349FC" w:rsidRPr="002B6499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получивших аттестаты о среднем общем образовании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</w:tr>
      <w:tr w:rsidR="007349FC" w:rsidRPr="002B6499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отличием, в общей численности выпускников 11 класса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</w:tr>
      <w:tr w:rsidR="007349FC" w:rsidRPr="002B6499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1.18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учащихся, принявших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</w:p>
        </w:tc>
      </w:tr>
      <w:tr w:rsidR="007349FC" w:rsidRPr="002B6499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участие в различных олимпиадах, смотрах, конкурсах, в общей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71человек/88%</w:t>
            </w:r>
          </w:p>
        </w:tc>
      </w:tr>
      <w:tr w:rsidR="007349FC" w:rsidRPr="002B6499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численности учащихся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</w:tr>
      <w:tr w:rsidR="007349FC" w:rsidRPr="002B6499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1.19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учащихся-победителей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62</w:t>
            </w:r>
          </w:p>
        </w:tc>
      </w:tr>
      <w:tr w:rsidR="007349FC" w:rsidRPr="002B6499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и призеров олимпиад, смотров, конкурсов, в общей численности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человека/76%</w:t>
            </w:r>
          </w:p>
        </w:tc>
      </w:tr>
      <w:tr w:rsidR="007349FC" w:rsidRPr="002B6499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учащихся, в том числе: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</w:tr>
      <w:tr w:rsidR="007349FC" w:rsidRPr="002B6499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4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1.19.1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4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 человек/2%</w:t>
            </w:r>
          </w:p>
        </w:tc>
      </w:tr>
      <w:tr w:rsidR="007349FC" w:rsidRPr="002B6499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4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1.19.2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4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10 человек/12%</w:t>
            </w:r>
          </w:p>
        </w:tc>
      </w:tr>
      <w:tr w:rsidR="007349FC" w:rsidRPr="002B6499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4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1.19.3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4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 человек/0%</w:t>
            </w:r>
          </w:p>
        </w:tc>
      </w:tr>
      <w:tr w:rsidR="007349FC" w:rsidRPr="002B6499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1.20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учащихся, получающих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 человек/ 14%</w:t>
            </w:r>
          </w:p>
        </w:tc>
      </w:tr>
      <w:tr w:rsidR="007349FC" w:rsidRPr="002B6499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образование с углубленным изучением отдельных учебных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</w:tr>
      <w:tr w:rsidR="007349FC" w:rsidRPr="002B6499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предметов, в общей численности учащихся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</w:tr>
      <w:tr w:rsidR="007349FC" w:rsidRPr="002B6499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1.21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учащихся, получающих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12 человек/</w:t>
            </w:r>
          </w:p>
        </w:tc>
      </w:tr>
      <w:tr w:rsidR="007349FC" w:rsidRPr="002B6499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образование в рамках профильного обучения, в общей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14%</w:t>
            </w:r>
          </w:p>
        </w:tc>
      </w:tr>
      <w:tr w:rsidR="007349FC" w:rsidRPr="002B6499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численности учащихся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</w:tr>
      <w:tr w:rsidR="007349FC" w:rsidRPr="002B6499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1.22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обучающихся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 человек/ 0%</w:t>
            </w:r>
          </w:p>
        </w:tc>
      </w:tr>
      <w:tr w:rsidR="007349FC" w:rsidRPr="002B6499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применением дистанционных образовательных технологий,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</w:tr>
      <w:tr w:rsidR="007349FC" w:rsidRPr="002B6499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электронного обучения, в общей численности учащихся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</w:tr>
      <w:tr w:rsidR="007349FC" w:rsidRPr="002B6499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1.23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учащихся в рамках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 человек/ 9%</w:t>
            </w:r>
          </w:p>
        </w:tc>
      </w:tr>
      <w:tr w:rsidR="007349FC" w:rsidRPr="002B6499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сетевой формы реализации образовательных программ, в общей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</w:tr>
      <w:tr w:rsidR="007349FC" w:rsidRPr="002B6499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численности учащихся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</w:tr>
      <w:tr w:rsidR="007349FC" w:rsidRPr="002B6499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4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1.24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4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15 человек</w:t>
            </w:r>
          </w:p>
        </w:tc>
      </w:tr>
      <w:tr w:rsidR="007349FC" w:rsidRPr="002B6499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1.25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14 человек/</w:t>
            </w:r>
          </w:p>
        </w:tc>
      </w:tr>
      <w:tr w:rsidR="007349FC" w:rsidRPr="002B6499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работников, имеющих высшее образование, в общей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93%</w:t>
            </w:r>
          </w:p>
        </w:tc>
      </w:tr>
      <w:tr w:rsidR="007349FC" w:rsidRPr="002B6499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численности педагогических работников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</w:tr>
      <w:tr w:rsidR="007349FC" w:rsidRPr="002B6499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1.26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12 человек/</w:t>
            </w:r>
          </w:p>
        </w:tc>
      </w:tr>
      <w:tr w:rsidR="007349FC" w:rsidRPr="002B6499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работников, имеющих высшее образование педагогической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80%</w:t>
            </w:r>
          </w:p>
        </w:tc>
      </w:tr>
      <w:tr w:rsidR="007349FC" w:rsidRPr="002B6499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направленности (профиля), в общей численности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</w:tr>
      <w:tr w:rsidR="007349FC" w:rsidRPr="002B6499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</w:tr>
      <w:tr w:rsidR="007349FC" w:rsidRPr="002B6499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1.27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0человек/</w:t>
            </w:r>
          </w:p>
        </w:tc>
      </w:tr>
      <w:tr w:rsidR="007349FC" w:rsidRPr="002B6499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работников, имеющих среднее профессиональное образование,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0%</w:t>
            </w:r>
          </w:p>
        </w:tc>
      </w:tr>
      <w:tr w:rsidR="007349FC" w:rsidRPr="002B6499">
        <w:trPr>
          <w:trHeight w:val="28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общей численности педагогических работников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</w:tr>
      <w:tr w:rsidR="007349FC" w:rsidRPr="002B6499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1.28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1человек/</w:t>
            </w:r>
          </w:p>
        </w:tc>
      </w:tr>
      <w:tr w:rsidR="007349FC" w:rsidRPr="002B6499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работников, имеющих среднее профессиональное образование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7%</w:t>
            </w:r>
          </w:p>
        </w:tc>
      </w:tr>
      <w:tr w:rsidR="007349FC" w:rsidRPr="002B6499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педагогической направленности (профиля), в общей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</w:tr>
      <w:tr w:rsidR="007349FC" w:rsidRPr="002B6499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численности педагогических работников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2B6499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</w:tr>
      <w:tr w:rsidR="007349FC" w:rsidRPr="007227CB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7227CB">
              <w:rPr>
                <w:w w:val="99"/>
                <w:sz w:val="24"/>
                <w:szCs w:val="24"/>
              </w:rPr>
              <w:t>1.29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 w:rsidRPr="007227CB">
              <w:rPr>
                <w:sz w:val="24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7227CB">
              <w:rPr>
                <w:w w:val="99"/>
                <w:sz w:val="24"/>
                <w:szCs w:val="24"/>
              </w:rPr>
              <w:t>0 человек/0%</w:t>
            </w:r>
          </w:p>
        </w:tc>
      </w:tr>
      <w:tr w:rsidR="007349FC" w:rsidRPr="007227CB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 w:rsidRPr="007227CB">
              <w:rPr>
                <w:sz w:val="24"/>
                <w:szCs w:val="24"/>
              </w:rPr>
              <w:t>работников, которым по результатам аттестации присвоена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3"/>
                <w:szCs w:val="23"/>
              </w:rPr>
            </w:pPr>
          </w:p>
        </w:tc>
      </w:tr>
      <w:tr w:rsidR="007349FC" w:rsidRPr="007227CB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 w:rsidRPr="007227CB">
              <w:rPr>
                <w:sz w:val="24"/>
                <w:szCs w:val="24"/>
              </w:rPr>
              <w:t>квалификационная категория в общей численности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</w:tr>
      <w:tr w:rsidR="007349FC" w:rsidRPr="007227CB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 w:rsidRPr="007227CB">
              <w:rPr>
                <w:sz w:val="24"/>
                <w:szCs w:val="24"/>
              </w:rPr>
              <w:t>педагогических работников, в том числе: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</w:tr>
    </w:tbl>
    <w:p w:rsidR="007349FC" w:rsidRPr="007227CB" w:rsidRDefault="007349FC" w:rsidP="000D5E27">
      <w:pPr>
        <w:jc w:val="both"/>
        <w:sectPr w:rsidR="007349FC" w:rsidRPr="007227CB" w:rsidSect="00D021B3">
          <w:pgSz w:w="11900" w:h="16838"/>
          <w:pgMar w:top="1112" w:right="846" w:bottom="588" w:left="1420" w:header="0" w:footer="0" w:gutter="0"/>
          <w:cols w:space="720" w:equalWidth="0">
            <w:col w:w="9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860"/>
        <w:gridCol w:w="6960"/>
        <w:gridCol w:w="1840"/>
        <w:gridCol w:w="30"/>
      </w:tblGrid>
      <w:tr w:rsidR="007349FC" w:rsidRPr="007227CB">
        <w:trPr>
          <w:trHeight w:val="283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0"/>
                <w:szCs w:val="20"/>
              </w:rPr>
            </w:pPr>
            <w:r w:rsidRPr="007227CB">
              <w:rPr>
                <w:w w:val="99"/>
                <w:sz w:val="24"/>
                <w:szCs w:val="24"/>
              </w:rPr>
              <w:t>1.29.1</w:t>
            </w:r>
          </w:p>
        </w:tc>
        <w:tc>
          <w:tcPr>
            <w:tcW w:w="69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 w:rsidRPr="007227CB">
              <w:rPr>
                <w:sz w:val="24"/>
                <w:szCs w:val="24"/>
              </w:rPr>
              <w:t>Высшая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 человек/0</w:t>
            </w:r>
            <w:r w:rsidRPr="007227CB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7349FC" w:rsidRPr="007227C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7227CB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4" w:lineRule="exact"/>
              <w:jc w:val="both"/>
              <w:rPr>
                <w:sz w:val="20"/>
                <w:szCs w:val="20"/>
              </w:rPr>
            </w:pPr>
            <w:r w:rsidRPr="007227CB">
              <w:rPr>
                <w:w w:val="99"/>
                <w:sz w:val="24"/>
                <w:szCs w:val="24"/>
              </w:rPr>
              <w:t>1.29.2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 w:rsidRPr="007227CB">
              <w:rPr>
                <w:sz w:val="24"/>
                <w:szCs w:val="24"/>
              </w:rPr>
              <w:t>Первая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4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 человек/</w:t>
            </w:r>
            <w:r w:rsidRPr="007227CB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7349FC" w:rsidRPr="007227C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7227CB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7227CB">
              <w:rPr>
                <w:w w:val="99"/>
                <w:sz w:val="24"/>
                <w:szCs w:val="24"/>
              </w:rPr>
              <w:t>1.30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 w:rsidRPr="007227CB">
              <w:rPr>
                <w:sz w:val="24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</w:pPr>
          </w:p>
        </w:tc>
        <w:tc>
          <w:tcPr>
            <w:tcW w:w="0" w:type="dxa"/>
            <w:vAlign w:val="bottom"/>
          </w:tcPr>
          <w:p w:rsidR="007349FC" w:rsidRPr="007227C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7227CB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 w:rsidRPr="007227CB">
              <w:rPr>
                <w:sz w:val="24"/>
                <w:szCs w:val="24"/>
              </w:rPr>
              <w:t>работников в общей численности педагогических работников,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49FC" w:rsidRPr="007227C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7227CB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 w:rsidRPr="007227CB">
              <w:rPr>
                <w:sz w:val="24"/>
                <w:szCs w:val="24"/>
              </w:rPr>
              <w:t>педагогический стаж работы которых составляет: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49FC" w:rsidRPr="007227C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7227CB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4" w:lineRule="exact"/>
              <w:jc w:val="both"/>
              <w:rPr>
                <w:sz w:val="20"/>
                <w:szCs w:val="20"/>
              </w:rPr>
            </w:pPr>
            <w:r w:rsidRPr="007227CB">
              <w:rPr>
                <w:w w:val="99"/>
                <w:sz w:val="24"/>
                <w:szCs w:val="24"/>
              </w:rPr>
              <w:t>1.30.1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 w:rsidRPr="007227CB">
              <w:rPr>
                <w:sz w:val="24"/>
                <w:szCs w:val="24"/>
              </w:rPr>
              <w:t>До 5 лет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4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человека/ 6</w:t>
            </w:r>
            <w:r w:rsidRPr="007227CB">
              <w:rPr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7349FC" w:rsidRPr="007227C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7227CB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4" w:lineRule="exact"/>
              <w:jc w:val="both"/>
              <w:rPr>
                <w:sz w:val="20"/>
                <w:szCs w:val="20"/>
              </w:rPr>
            </w:pPr>
            <w:r w:rsidRPr="007227CB">
              <w:rPr>
                <w:w w:val="99"/>
                <w:sz w:val="24"/>
                <w:szCs w:val="24"/>
              </w:rPr>
              <w:t>1.30.2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 w:rsidRPr="007227CB">
              <w:rPr>
                <w:sz w:val="24"/>
                <w:szCs w:val="24"/>
              </w:rPr>
              <w:t>Свыше 30 лет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4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 человек/ 40</w:t>
            </w:r>
            <w:r w:rsidRPr="007227CB">
              <w:rPr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7349FC" w:rsidRPr="007227C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7227CB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7227CB">
              <w:rPr>
                <w:w w:val="99"/>
                <w:sz w:val="24"/>
                <w:szCs w:val="24"/>
              </w:rPr>
              <w:t>1.31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 w:rsidRPr="007227CB">
              <w:rPr>
                <w:sz w:val="24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 человека/ 6</w:t>
            </w:r>
            <w:r w:rsidRPr="007227CB">
              <w:rPr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7349FC" w:rsidRPr="007227C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7227CB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 w:rsidRPr="007227CB">
              <w:rPr>
                <w:sz w:val="24"/>
                <w:szCs w:val="24"/>
              </w:rPr>
              <w:t>работников в общей численности педагогических работников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49FC" w:rsidRPr="007227C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7227CB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 w:rsidRPr="007227CB">
              <w:rPr>
                <w:sz w:val="24"/>
                <w:szCs w:val="24"/>
              </w:rPr>
              <w:t>возрасте до 30 лет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49FC" w:rsidRPr="007227C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7227CB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3" w:lineRule="exact"/>
              <w:jc w:val="both"/>
              <w:rPr>
                <w:sz w:val="20"/>
                <w:szCs w:val="20"/>
              </w:rPr>
            </w:pPr>
            <w:r w:rsidRPr="007227CB">
              <w:rPr>
                <w:w w:val="99"/>
                <w:sz w:val="24"/>
                <w:szCs w:val="24"/>
              </w:rPr>
              <w:t>1.32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3" w:lineRule="exact"/>
              <w:ind w:left="100"/>
              <w:jc w:val="both"/>
              <w:rPr>
                <w:sz w:val="20"/>
                <w:szCs w:val="20"/>
              </w:rPr>
            </w:pPr>
            <w:r w:rsidRPr="007227CB">
              <w:rPr>
                <w:sz w:val="24"/>
                <w:szCs w:val="24"/>
              </w:rPr>
              <w:t>Численность/удельный вес численности педагогических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3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 человек/ 53</w:t>
            </w:r>
            <w:r w:rsidRPr="007227CB">
              <w:rPr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7349FC" w:rsidRPr="007227C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7227CB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 w:rsidRPr="007227CB">
              <w:rPr>
                <w:sz w:val="24"/>
                <w:szCs w:val="24"/>
              </w:rPr>
              <w:t>работников в общей численности педагогических работников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49FC" w:rsidRPr="007227C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7227CB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 w:rsidRPr="007227CB">
              <w:rPr>
                <w:sz w:val="24"/>
                <w:szCs w:val="24"/>
              </w:rPr>
              <w:t>возрасте от 55 лет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49FC" w:rsidRPr="007227C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7227CB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7227CB">
              <w:rPr>
                <w:w w:val="99"/>
                <w:sz w:val="24"/>
                <w:szCs w:val="24"/>
              </w:rPr>
              <w:t>1.33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 w:rsidRPr="007227CB">
              <w:rPr>
                <w:sz w:val="24"/>
                <w:szCs w:val="24"/>
              </w:rPr>
              <w:t>Численность/удельный вес численности педагогических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15 человек/100</w:t>
            </w:r>
            <w:r w:rsidRPr="007227CB">
              <w:rPr>
                <w:w w:val="99"/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7349FC" w:rsidRPr="007227C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7227CB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 w:rsidRPr="007227CB">
              <w:rPr>
                <w:sz w:val="24"/>
                <w:szCs w:val="24"/>
              </w:rPr>
              <w:t>административно-хозяйственных работников, прошедших за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49FC" w:rsidRPr="007227C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7227CB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 w:rsidRPr="007227CB">
              <w:rPr>
                <w:sz w:val="24"/>
                <w:szCs w:val="24"/>
              </w:rPr>
              <w:t>последние 5 лет повышение квалификации/профессиональную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49FC" w:rsidRPr="007227C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7227CB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 w:rsidRPr="007227CB">
              <w:rPr>
                <w:sz w:val="24"/>
                <w:szCs w:val="24"/>
              </w:rPr>
              <w:t>переподготовку по профилю педагогической деятельности или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49FC" w:rsidRPr="007227C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7227CB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 w:rsidRPr="007227CB">
              <w:rPr>
                <w:sz w:val="24"/>
                <w:szCs w:val="24"/>
              </w:rPr>
              <w:t>иной осуществляемой в образовательной организации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49FC" w:rsidRPr="007227C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7227CB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 w:rsidRPr="007227CB">
              <w:rPr>
                <w:sz w:val="24"/>
                <w:szCs w:val="24"/>
              </w:rPr>
              <w:t>деятельности, в общей численности педагогических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49FC" w:rsidRPr="007227C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7227CB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 w:rsidRPr="007227CB">
              <w:rPr>
                <w:sz w:val="24"/>
                <w:szCs w:val="24"/>
              </w:rPr>
              <w:t>административно-хозяйственных работников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49FC" w:rsidRPr="007227C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7227CB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7227CB">
              <w:rPr>
                <w:w w:val="99"/>
                <w:sz w:val="24"/>
                <w:szCs w:val="24"/>
              </w:rPr>
              <w:t>1.34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 w:rsidRPr="007227CB">
              <w:rPr>
                <w:sz w:val="24"/>
                <w:szCs w:val="24"/>
              </w:rPr>
              <w:t>Численность/удельный вес численности педагогических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15человек/100</w:t>
            </w:r>
            <w:r w:rsidRPr="007227CB">
              <w:rPr>
                <w:sz w:val="24"/>
                <w:szCs w:val="24"/>
              </w:rPr>
              <w:t>%</w:t>
            </w:r>
          </w:p>
        </w:tc>
        <w:tc>
          <w:tcPr>
            <w:tcW w:w="0" w:type="dxa"/>
            <w:vAlign w:val="bottom"/>
          </w:tcPr>
          <w:p w:rsidR="007349FC" w:rsidRPr="007227C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7227CB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 w:rsidRPr="007227CB">
              <w:rPr>
                <w:sz w:val="24"/>
                <w:szCs w:val="24"/>
              </w:rPr>
              <w:t>административно-хозяйственных работников, прошедших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49FC" w:rsidRPr="007227C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7227CB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 w:rsidRPr="007227CB">
              <w:rPr>
                <w:sz w:val="24"/>
                <w:szCs w:val="24"/>
              </w:rPr>
              <w:t>повышение квалификации по применению в образовательном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49FC" w:rsidRPr="007227C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7227CB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 w:rsidRPr="007227CB">
              <w:rPr>
                <w:sz w:val="24"/>
                <w:szCs w:val="24"/>
              </w:rPr>
              <w:t>процессе федеральных государственных образовательных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49FC" w:rsidRPr="007227C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7227CB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 w:rsidRPr="007227CB">
              <w:rPr>
                <w:sz w:val="24"/>
                <w:szCs w:val="24"/>
              </w:rPr>
              <w:t>стандартов в общей численности педагогических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49FC" w:rsidRPr="007227C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7227CB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 w:rsidRPr="007227CB">
              <w:rPr>
                <w:sz w:val="24"/>
                <w:szCs w:val="24"/>
              </w:rPr>
              <w:t>административно-хозяйственных работников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49FC" w:rsidRPr="007227C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7227CB">
        <w:trPr>
          <w:trHeight w:val="265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0"/>
                <w:szCs w:val="20"/>
              </w:rPr>
            </w:pPr>
            <w:r w:rsidRPr="007227CB">
              <w:rPr>
                <w:b/>
                <w:bCs/>
                <w:w w:val="99"/>
                <w:sz w:val="24"/>
                <w:szCs w:val="24"/>
              </w:rPr>
              <w:t>2.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5" w:lineRule="exact"/>
              <w:ind w:left="100"/>
              <w:jc w:val="both"/>
              <w:rPr>
                <w:sz w:val="20"/>
                <w:szCs w:val="20"/>
              </w:rPr>
            </w:pPr>
            <w:r w:rsidRPr="007227CB">
              <w:rPr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349FC" w:rsidRPr="007227C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7227CB">
        <w:trPr>
          <w:trHeight w:val="108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349FC" w:rsidRPr="007227C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7227CB">
        <w:trPr>
          <w:trHeight w:val="11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349FC" w:rsidRPr="007227C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7227CB">
        <w:trPr>
          <w:trHeight w:val="26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7227CB">
              <w:rPr>
                <w:w w:val="99"/>
                <w:sz w:val="24"/>
                <w:szCs w:val="24"/>
              </w:rPr>
              <w:t>2.1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 w:rsidRPr="007227CB"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0,2</w:t>
            </w:r>
            <w:r w:rsidRPr="007227CB">
              <w:rPr>
                <w:w w:val="99"/>
                <w:sz w:val="24"/>
                <w:szCs w:val="24"/>
              </w:rPr>
              <w:t xml:space="preserve"> единиц</w:t>
            </w:r>
          </w:p>
        </w:tc>
        <w:tc>
          <w:tcPr>
            <w:tcW w:w="0" w:type="dxa"/>
            <w:vAlign w:val="bottom"/>
          </w:tcPr>
          <w:p w:rsidR="007349FC" w:rsidRPr="007227C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7227CB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7227CB">
              <w:rPr>
                <w:w w:val="99"/>
                <w:sz w:val="24"/>
                <w:szCs w:val="24"/>
              </w:rPr>
              <w:t>2.2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 w:rsidRPr="007227CB">
              <w:rPr>
                <w:sz w:val="24"/>
                <w:szCs w:val="24"/>
              </w:rPr>
              <w:t>Количество экземпляров учебной и учебно-методической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DC02E1">
              <w:rPr>
                <w:w w:val="99"/>
                <w:sz w:val="24"/>
                <w:szCs w:val="24"/>
              </w:rPr>
              <w:t>28 единиц</w:t>
            </w:r>
          </w:p>
        </w:tc>
        <w:tc>
          <w:tcPr>
            <w:tcW w:w="0" w:type="dxa"/>
            <w:vAlign w:val="bottom"/>
          </w:tcPr>
          <w:p w:rsidR="007349FC" w:rsidRPr="007227C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7227CB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 w:rsidRPr="007227CB">
              <w:rPr>
                <w:sz w:val="24"/>
                <w:szCs w:val="24"/>
              </w:rPr>
              <w:t>литературы из общего количества единиц хранения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49FC" w:rsidRPr="007227C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7227CB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 w:rsidRPr="007227CB">
              <w:rPr>
                <w:sz w:val="24"/>
                <w:szCs w:val="24"/>
              </w:rPr>
              <w:t>библиотечного фонда, состоящих на учете, в расчете на одного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49FC" w:rsidRPr="007227C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7227CB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 w:rsidRPr="007227CB">
              <w:rPr>
                <w:sz w:val="24"/>
                <w:szCs w:val="24"/>
              </w:rPr>
              <w:t>учащегося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49FC" w:rsidRPr="007227C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7227CB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7227CB">
              <w:rPr>
                <w:w w:val="99"/>
                <w:sz w:val="24"/>
                <w:szCs w:val="24"/>
              </w:rPr>
              <w:t>2.3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 w:rsidRPr="007227CB">
              <w:rPr>
                <w:sz w:val="24"/>
                <w:szCs w:val="24"/>
              </w:rPr>
              <w:t>Наличие в образовательной организации системы электронного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7227CB">
              <w:rPr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7349FC" w:rsidRPr="007227C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7227CB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 w:rsidRPr="007227CB">
              <w:rPr>
                <w:sz w:val="24"/>
                <w:szCs w:val="24"/>
              </w:rPr>
              <w:t>документооборота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49FC" w:rsidRPr="007227C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7227CB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4" w:lineRule="exact"/>
              <w:jc w:val="both"/>
              <w:rPr>
                <w:sz w:val="20"/>
                <w:szCs w:val="20"/>
              </w:rPr>
            </w:pPr>
            <w:r w:rsidRPr="007227CB">
              <w:rPr>
                <w:w w:val="99"/>
                <w:sz w:val="24"/>
                <w:szCs w:val="24"/>
              </w:rPr>
              <w:t>2.4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 w:rsidRPr="007227CB">
              <w:rPr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4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0" w:type="dxa"/>
            <w:vAlign w:val="bottom"/>
          </w:tcPr>
          <w:p w:rsidR="007349FC" w:rsidRPr="007227C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7227CB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3" w:lineRule="exact"/>
              <w:jc w:val="both"/>
              <w:rPr>
                <w:sz w:val="20"/>
                <w:szCs w:val="20"/>
              </w:rPr>
            </w:pPr>
            <w:r w:rsidRPr="007227CB">
              <w:rPr>
                <w:w w:val="99"/>
                <w:sz w:val="24"/>
                <w:szCs w:val="24"/>
              </w:rPr>
              <w:t>2.4.1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3" w:lineRule="exact"/>
              <w:ind w:left="100"/>
              <w:jc w:val="both"/>
              <w:rPr>
                <w:sz w:val="20"/>
                <w:szCs w:val="20"/>
              </w:rPr>
            </w:pPr>
            <w:r w:rsidRPr="007227CB">
              <w:rPr>
                <w:sz w:val="24"/>
                <w:szCs w:val="24"/>
              </w:rPr>
              <w:t>С обеспечением возможности работы на стационарных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3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0" w:type="dxa"/>
            <w:vAlign w:val="bottom"/>
          </w:tcPr>
          <w:p w:rsidR="007349FC" w:rsidRPr="007227C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7227CB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 w:rsidRPr="007227CB">
              <w:rPr>
                <w:sz w:val="24"/>
                <w:szCs w:val="24"/>
              </w:rPr>
              <w:t>компьютерах или использования переносных компьютеров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49FC" w:rsidRPr="007227C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7227CB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4" w:lineRule="exact"/>
              <w:jc w:val="both"/>
              <w:rPr>
                <w:sz w:val="20"/>
                <w:szCs w:val="20"/>
              </w:rPr>
            </w:pPr>
            <w:r w:rsidRPr="007227CB">
              <w:rPr>
                <w:w w:val="99"/>
                <w:sz w:val="24"/>
                <w:szCs w:val="24"/>
              </w:rPr>
              <w:t>2.4.2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 w:rsidRPr="007227CB">
              <w:rPr>
                <w:sz w:val="24"/>
                <w:szCs w:val="24"/>
              </w:rPr>
              <w:t>С медиатекой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4" w:lineRule="exact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0" w:type="dxa"/>
            <w:vAlign w:val="bottom"/>
          </w:tcPr>
          <w:p w:rsidR="007349FC" w:rsidRPr="007227C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7227CB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4" w:lineRule="exact"/>
              <w:jc w:val="both"/>
              <w:rPr>
                <w:sz w:val="20"/>
                <w:szCs w:val="20"/>
              </w:rPr>
            </w:pPr>
            <w:r w:rsidRPr="007227CB">
              <w:rPr>
                <w:w w:val="99"/>
                <w:sz w:val="24"/>
                <w:szCs w:val="24"/>
              </w:rPr>
              <w:t>2.4.3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 w:rsidRPr="007227CB">
              <w:rPr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4" w:lineRule="exact"/>
              <w:jc w:val="both"/>
              <w:rPr>
                <w:sz w:val="20"/>
                <w:szCs w:val="20"/>
              </w:rPr>
            </w:pPr>
            <w:r w:rsidRPr="007227CB">
              <w:rPr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7349FC" w:rsidRPr="007227C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7227CB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7227CB">
              <w:rPr>
                <w:w w:val="99"/>
                <w:sz w:val="24"/>
                <w:szCs w:val="24"/>
              </w:rPr>
              <w:t>2.4.4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0" w:lineRule="exact"/>
              <w:ind w:left="100"/>
              <w:jc w:val="both"/>
              <w:rPr>
                <w:sz w:val="20"/>
                <w:szCs w:val="20"/>
              </w:rPr>
            </w:pPr>
            <w:r w:rsidRPr="007227CB">
              <w:rPr>
                <w:sz w:val="24"/>
                <w:szCs w:val="24"/>
              </w:rPr>
              <w:t>С выходом в Интернет с компьютеров, расположенных 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0" w:lineRule="exact"/>
              <w:jc w:val="both"/>
              <w:rPr>
                <w:sz w:val="20"/>
                <w:szCs w:val="20"/>
              </w:rPr>
            </w:pPr>
            <w:r w:rsidRPr="007227CB">
              <w:rPr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7349FC" w:rsidRPr="007227C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7227CB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 w:rsidRPr="007227CB">
              <w:rPr>
                <w:sz w:val="24"/>
                <w:szCs w:val="24"/>
              </w:rPr>
              <w:t>помещении библиотеки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49FC" w:rsidRPr="007227C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7227CB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4" w:lineRule="exact"/>
              <w:jc w:val="both"/>
              <w:rPr>
                <w:sz w:val="20"/>
                <w:szCs w:val="20"/>
              </w:rPr>
            </w:pPr>
            <w:r w:rsidRPr="007227CB">
              <w:rPr>
                <w:w w:val="99"/>
                <w:sz w:val="24"/>
                <w:szCs w:val="24"/>
              </w:rPr>
              <w:t>2.4.5</w:t>
            </w: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4" w:lineRule="exact"/>
              <w:ind w:left="100"/>
              <w:jc w:val="both"/>
              <w:rPr>
                <w:sz w:val="20"/>
                <w:szCs w:val="20"/>
              </w:rPr>
            </w:pPr>
            <w:r w:rsidRPr="007227CB">
              <w:rPr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4" w:lineRule="exact"/>
              <w:jc w:val="both"/>
              <w:rPr>
                <w:sz w:val="20"/>
                <w:szCs w:val="20"/>
              </w:rPr>
            </w:pPr>
            <w:r w:rsidRPr="007227CB">
              <w:rPr>
                <w:sz w:val="24"/>
                <w:szCs w:val="24"/>
              </w:rPr>
              <w:t>да</w:t>
            </w:r>
          </w:p>
        </w:tc>
        <w:tc>
          <w:tcPr>
            <w:tcW w:w="0" w:type="dxa"/>
            <w:vAlign w:val="bottom"/>
          </w:tcPr>
          <w:p w:rsidR="007349FC" w:rsidRPr="007227C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7227CB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2" w:lineRule="exact"/>
              <w:jc w:val="both"/>
              <w:rPr>
                <w:sz w:val="20"/>
                <w:szCs w:val="20"/>
              </w:rPr>
            </w:pPr>
            <w:r w:rsidRPr="007227CB">
              <w:rPr>
                <w:w w:val="99"/>
                <w:sz w:val="24"/>
                <w:szCs w:val="24"/>
              </w:rPr>
              <w:t>2.5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2" w:lineRule="exact"/>
              <w:ind w:left="100"/>
              <w:jc w:val="both"/>
              <w:rPr>
                <w:sz w:val="20"/>
                <w:szCs w:val="20"/>
              </w:rPr>
            </w:pPr>
            <w:r w:rsidRPr="007227CB">
              <w:rPr>
                <w:sz w:val="24"/>
                <w:szCs w:val="24"/>
              </w:rPr>
              <w:t>Численность/удельный вес численности учащихся, которым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2" w:lineRule="exact"/>
              <w:jc w:val="both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81</w:t>
            </w:r>
            <w:r w:rsidRPr="007227CB">
              <w:rPr>
                <w:w w:val="99"/>
                <w:sz w:val="24"/>
                <w:szCs w:val="24"/>
              </w:rPr>
              <w:t xml:space="preserve"> человек/</w:t>
            </w:r>
          </w:p>
        </w:tc>
        <w:tc>
          <w:tcPr>
            <w:tcW w:w="0" w:type="dxa"/>
            <w:vAlign w:val="bottom"/>
          </w:tcPr>
          <w:p w:rsidR="007349FC" w:rsidRPr="007227C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7227CB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 w:rsidRPr="007227CB">
              <w:rPr>
                <w:sz w:val="24"/>
                <w:szCs w:val="24"/>
              </w:rPr>
              <w:t>обеспечена возможность пользоваться широкополосным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0"/>
                <w:szCs w:val="20"/>
              </w:rPr>
            </w:pPr>
            <w:r w:rsidRPr="007227CB">
              <w:rPr>
                <w:w w:val="99"/>
                <w:sz w:val="24"/>
                <w:szCs w:val="24"/>
              </w:rPr>
              <w:t>100%</w:t>
            </w:r>
          </w:p>
        </w:tc>
        <w:tc>
          <w:tcPr>
            <w:tcW w:w="0" w:type="dxa"/>
            <w:vAlign w:val="bottom"/>
          </w:tcPr>
          <w:p w:rsidR="007349FC" w:rsidRPr="007227C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7227CB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 w:rsidRPr="007227CB">
              <w:rPr>
                <w:sz w:val="24"/>
                <w:szCs w:val="24"/>
              </w:rPr>
              <w:t>Интернетом (не менее 2 Мб/с), в общей численности учащихся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49FC" w:rsidRPr="007227C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7227CB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3" w:lineRule="exact"/>
              <w:jc w:val="both"/>
              <w:rPr>
                <w:sz w:val="20"/>
                <w:szCs w:val="20"/>
              </w:rPr>
            </w:pPr>
            <w:r w:rsidRPr="007227CB">
              <w:rPr>
                <w:w w:val="99"/>
                <w:sz w:val="24"/>
                <w:szCs w:val="24"/>
              </w:rPr>
              <w:t>2.6</w:t>
            </w:r>
          </w:p>
        </w:tc>
        <w:tc>
          <w:tcPr>
            <w:tcW w:w="6960" w:type="dxa"/>
            <w:tcBorders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spacing w:line="263" w:lineRule="exact"/>
              <w:ind w:left="100"/>
              <w:jc w:val="both"/>
              <w:rPr>
                <w:sz w:val="20"/>
                <w:szCs w:val="20"/>
              </w:rPr>
            </w:pPr>
            <w:r w:rsidRPr="007227CB">
              <w:rPr>
                <w:sz w:val="24"/>
                <w:szCs w:val="24"/>
              </w:rPr>
              <w:t>Общая площадь помещений, в которых осуществляется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7349FC" w:rsidRPr="00DC02E1" w:rsidRDefault="007349FC" w:rsidP="000D5E27">
            <w:pPr>
              <w:spacing w:line="263" w:lineRule="exact"/>
              <w:jc w:val="both"/>
              <w:rPr>
                <w:sz w:val="20"/>
                <w:szCs w:val="20"/>
              </w:rPr>
            </w:pPr>
            <w:r w:rsidRPr="00DC02E1">
              <w:rPr>
                <w:w w:val="99"/>
                <w:sz w:val="24"/>
                <w:szCs w:val="24"/>
              </w:rPr>
              <w:t>12,25кв.м</w:t>
            </w:r>
          </w:p>
        </w:tc>
        <w:tc>
          <w:tcPr>
            <w:tcW w:w="0" w:type="dxa"/>
            <w:vAlign w:val="bottom"/>
          </w:tcPr>
          <w:p w:rsidR="007349FC" w:rsidRPr="007227C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  <w:tr w:rsidR="007349FC" w:rsidRPr="007227CB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ind w:left="100"/>
              <w:jc w:val="both"/>
              <w:rPr>
                <w:sz w:val="20"/>
                <w:szCs w:val="20"/>
              </w:rPr>
            </w:pPr>
            <w:r w:rsidRPr="007227CB">
              <w:rPr>
                <w:sz w:val="24"/>
                <w:szCs w:val="24"/>
              </w:rPr>
              <w:t>образовательная деятельность, в расчете на одного учащегося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349FC" w:rsidRPr="007227CB" w:rsidRDefault="007349FC" w:rsidP="000D5E2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349FC" w:rsidRPr="007227CB" w:rsidRDefault="007349FC" w:rsidP="000D5E27">
            <w:pPr>
              <w:jc w:val="both"/>
              <w:rPr>
                <w:sz w:val="2"/>
                <w:szCs w:val="2"/>
              </w:rPr>
            </w:pPr>
          </w:p>
        </w:tc>
      </w:tr>
    </w:tbl>
    <w:p w:rsidR="007349FC" w:rsidRPr="007227CB" w:rsidRDefault="007349FC" w:rsidP="000D5E27">
      <w:pPr>
        <w:jc w:val="both"/>
        <w:sectPr w:rsidR="007349FC" w:rsidRPr="007227CB" w:rsidSect="00D021B3">
          <w:pgSz w:w="11900" w:h="16838"/>
          <w:pgMar w:top="1112" w:right="846" w:bottom="1440" w:left="1420" w:header="0" w:footer="0" w:gutter="0"/>
          <w:cols w:space="720" w:equalWidth="0">
            <w:col w:w="9640"/>
          </w:cols>
        </w:sectPr>
      </w:pPr>
    </w:p>
    <w:p w:rsidR="007349FC" w:rsidRPr="00E37DC8" w:rsidRDefault="007349FC" w:rsidP="000D5E27">
      <w:pPr>
        <w:jc w:val="both"/>
        <w:rPr>
          <w:color w:val="FF0000"/>
        </w:rPr>
      </w:pPr>
    </w:p>
    <w:sectPr w:rsidR="007349FC" w:rsidRPr="00E37DC8" w:rsidSect="000D5E27">
      <w:pgSz w:w="11906" w:h="16838"/>
      <w:pgMar w:top="0" w:right="1440" w:bottom="1440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9FC" w:rsidRDefault="007349FC" w:rsidP="00733B37">
      <w:r>
        <w:separator/>
      </w:r>
    </w:p>
  </w:endnote>
  <w:endnote w:type="continuationSeparator" w:id="1">
    <w:p w:rsidR="007349FC" w:rsidRDefault="007349FC" w:rsidP="00733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9FC" w:rsidRDefault="007349FC" w:rsidP="00733B37">
      <w:r>
        <w:separator/>
      </w:r>
    </w:p>
  </w:footnote>
  <w:footnote w:type="continuationSeparator" w:id="1">
    <w:p w:rsidR="007349FC" w:rsidRDefault="007349FC" w:rsidP="00733B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036B0FC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76E0015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99"/>
    <w:multiLevelType w:val="hybridMultilevel"/>
    <w:tmpl w:val="FFFFFFFF"/>
    <w:lvl w:ilvl="0" w:tplc="374CBD44">
      <w:start w:val="1"/>
      <w:numFmt w:val="bullet"/>
      <w:lvlText w:val="В"/>
      <w:lvlJc w:val="left"/>
    </w:lvl>
    <w:lvl w:ilvl="1" w:tplc="6D34D326">
      <w:numFmt w:val="decimal"/>
      <w:lvlText w:val=""/>
      <w:lvlJc w:val="left"/>
      <w:rPr>
        <w:rFonts w:cs="Times New Roman"/>
      </w:rPr>
    </w:lvl>
    <w:lvl w:ilvl="2" w:tplc="DFB0E8BA">
      <w:numFmt w:val="decimal"/>
      <w:lvlText w:val=""/>
      <w:lvlJc w:val="left"/>
      <w:rPr>
        <w:rFonts w:cs="Times New Roman"/>
      </w:rPr>
    </w:lvl>
    <w:lvl w:ilvl="3" w:tplc="E61C7DC6">
      <w:numFmt w:val="decimal"/>
      <w:lvlText w:val=""/>
      <w:lvlJc w:val="left"/>
      <w:rPr>
        <w:rFonts w:cs="Times New Roman"/>
      </w:rPr>
    </w:lvl>
    <w:lvl w:ilvl="4" w:tplc="AD70104E">
      <w:numFmt w:val="decimal"/>
      <w:lvlText w:val=""/>
      <w:lvlJc w:val="left"/>
      <w:rPr>
        <w:rFonts w:cs="Times New Roman"/>
      </w:rPr>
    </w:lvl>
    <w:lvl w:ilvl="5" w:tplc="C61E18C2">
      <w:numFmt w:val="decimal"/>
      <w:lvlText w:val=""/>
      <w:lvlJc w:val="left"/>
      <w:rPr>
        <w:rFonts w:cs="Times New Roman"/>
      </w:rPr>
    </w:lvl>
    <w:lvl w:ilvl="6" w:tplc="0B6A2FE6">
      <w:numFmt w:val="decimal"/>
      <w:lvlText w:val=""/>
      <w:lvlJc w:val="left"/>
      <w:rPr>
        <w:rFonts w:cs="Times New Roman"/>
      </w:rPr>
    </w:lvl>
    <w:lvl w:ilvl="7" w:tplc="15E2C4A2">
      <w:numFmt w:val="decimal"/>
      <w:lvlText w:val=""/>
      <w:lvlJc w:val="left"/>
      <w:rPr>
        <w:rFonts w:cs="Times New Roman"/>
      </w:rPr>
    </w:lvl>
    <w:lvl w:ilvl="8" w:tplc="07DCC7C2">
      <w:numFmt w:val="decimal"/>
      <w:lvlText w:val=""/>
      <w:lvlJc w:val="left"/>
      <w:rPr>
        <w:rFonts w:cs="Times New Roman"/>
      </w:rPr>
    </w:lvl>
  </w:abstractNum>
  <w:abstractNum w:abstractNumId="3">
    <w:nsid w:val="00000124"/>
    <w:multiLevelType w:val="hybridMultilevel"/>
    <w:tmpl w:val="FFFFFFFF"/>
    <w:lvl w:ilvl="0" w:tplc="D1AC3F08">
      <w:start w:val="1"/>
      <w:numFmt w:val="bullet"/>
      <w:lvlText w:val=""/>
      <w:lvlJc w:val="left"/>
    </w:lvl>
    <w:lvl w:ilvl="1" w:tplc="84007828">
      <w:start w:val="1"/>
      <w:numFmt w:val="bullet"/>
      <w:lvlText w:val=""/>
      <w:lvlJc w:val="left"/>
    </w:lvl>
    <w:lvl w:ilvl="2" w:tplc="FE60615C">
      <w:numFmt w:val="decimal"/>
      <w:lvlText w:val=""/>
      <w:lvlJc w:val="left"/>
      <w:rPr>
        <w:rFonts w:cs="Times New Roman"/>
      </w:rPr>
    </w:lvl>
    <w:lvl w:ilvl="3" w:tplc="8A9626AA">
      <w:numFmt w:val="decimal"/>
      <w:lvlText w:val=""/>
      <w:lvlJc w:val="left"/>
      <w:rPr>
        <w:rFonts w:cs="Times New Roman"/>
      </w:rPr>
    </w:lvl>
    <w:lvl w:ilvl="4" w:tplc="D06EB0E4">
      <w:numFmt w:val="decimal"/>
      <w:lvlText w:val=""/>
      <w:lvlJc w:val="left"/>
      <w:rPr>
        <w:rFonts w:cs="Times New Roman"/>
      </w:rPr>
    </w:lvl>
    <w:lvl w:ilvl="5" w:tplc="B6962D10">
      <w:numFmt w:val="decimal"/>
      <w:lvlText w:val=""/>
      <w:lvlJc w:val="left"/>
      <w:rPr>
        <w:rFonts w:cs="Times New Roman"/>
      </w:rPr>
    </w:lvl>
    <w:lvl w:ilvl="6" w:tplc="3518610A">
      <w:numFmt w:val="decimal"/>
      <w:lvlText w:val=""/>
      <w:lvlJc w:val="left"/>
      <w:rPr>
        <w:rFonts w:cs="Times New Roman"/>
      </w:rPr>
    </w:lvl>
    <w:lvl w:ilvl="7" w:tplc="17E2A546">
      <w:numFmt w:val="decimal"/>
      <w:lvlText w:val=""/>
      <w:lvlJc w:val="left"/>
      <w:rPr>
        <w:rFonts w:cs="Times New Roman"/>
      </w:rPr>
    </w:lvl>
    <w:lvl w:ilvl="8" w:tplc="E108AD46">
      <w:numFmt w:val="decimal"/>
      <w:lvlText w:val=""/>
      <w:lvlJc w:val="left"/>
      <w:rPr>
        <w:rFonts w:cs="Times New Roman"/>
      </w:rPr>
    </w:lvl>
  </w:abstractNum>
  <w:abstractNum w:abstractNumId="4">
    <w:nsid w:val="00000F3E"/>
    <w:multiLevelType w:val="hybridMultilevel"/>
    <w:tmpl w:val="FFFFFFFF"/>
    <w:lvl w:ilvl="0" w:tplc="F7BCA6F8">
      <w:start w:val="1"/>
      <w:numFmt w:val="bullet"/>
      <w:lvlText w:val="В"/>
      <w:lvlJc w:val="left"/>
    </w:lvl>
    <w:lvl w:ilvl="1" w:tplc="09E8825E">
      <w:numFmt w:val="decimal"/>
      <w:lvlText w:val=""/>
      <w:lvlJc w:val="left"/>
      <w:rPr>
        <w:rFonts w:cs="Times New Roman"/>
      </w:rPr>
    </w:lvl>
    <w:lvl w:ilvl="2" w:tplc="DE3C2C58">
      <w:numFmt w:val="decimal"/>
      <w:lvlText w:val=""/>
      <w:lvlJc w:val="left"/>
      <w:rPr>
        <w:rFonts w:cs="Times New Roman"/>
      </w:rPr>
    </w:lvl>
    <w:lvl w:ilvl="3" w:tplc="A33018DA">
      <w:numFmt w:val="decimal"/>
      <w:lvlText w:val=""/>
      <w:lvlJc w:val="left"/>
      <w:rPr>
        <w:rFonts w:cs="Times New Roman"/>
      </w:rPr>
    </w:lvl>
    <w:lvl w:ilvl="4" w:tplc="CE423258">
      <w:numFmt w:val="decimal"/>
      <w:lvlText w:val=""/>
      <w:lvlJc w:val="left"/>
      <w:rPr>
        <w:rFonts w:cs="Times New Roman"/>
      </w:rPr>
    </w:lvl>
    <w:lvl w:ilvl="5" w:tplc="AAE82ED4">
      <w:numFmt w:val="decimal"/>
      <w:lvlText w:val=""/>
      <w:lvlJc w:val="left"/>
      <w:rPr>
        <w:rFonts w:cs="Times New Roman"/>
      </w:rPr>
    </w:lvl>
    <w:lvl w:ilvl="6" w:tplc="EA3803DA">
      <w:numFmt w:val="decimal"/>
      <w:lvlText w:val=""/>
      <w:lvlJc w:val="left"/>
      <w:rPr>
        <w:rFonts w:cs="Times New Roman"/>
      </w:rPr>
    </w:lvl>
    <w:lvl w:ilvl="7" w:tplc="0A781174">
      <w:numFmt w:val="decimal"/>
      <w:lvlText w:val=""/>
      <w:lvlJc w:val="left"/>
      <w:rPr>
        <w:rFonts w:cs="Times New Roman"/>
      </w:rPr>
    </w:lvl>
    <w:lvl w:ilvl="8" w:tplc="F014CE8A">
      <w:numFmt w:val="decimal"/>
      <w:lvlText w:val=""/>
      <w:lvlJc w:val="left"/>
      <w:rPr>
        <w:rFonts w:cs="Times New Roman"/>
      </w:rPr>
    </w:lvl>
  </w:abstractNum>
  <w:abstractNum w:abstractNumId="5">
    <w:nsid w:val="000012DB"/>
    <w:multiLevelType w:val="hybridMultilevel"/>
    <w:tmpl w:val="FFFFFFFF"/>
    <w:lvl w:ilvl="0" w:tplc="22D00768">
      <w:start w:val="1"/>
      <w:numFmt w:val="bullet"/>
      <w:lvlText w:val="в"/>
      <w:lvlJc w:val="left"/>
    </w:lvl>
    <w:lvl w:ilvl="1" w:tplc="5B32FC1E">
      <w:start w:val="1"/>
      <w:numFmt w:val="bullet"/>
      <w:lvlText w:val=""/>
      <w:lvlJc w:val="left"/>
    </w:lvl>
    <w:lvl w:ilvl="2" w:tplc="D750CDC6">
      <w:start w:val="1"/>
      <w:numFmt w:val="bullet"/>
      <w:lvlText w:val="В"/>
      <w:lvlJc w:val="left"/>
    </w:lvl>
    <w:lvl w:ilvl="3" w:tplc="DED066E0">
      <w:numFmt w:val="decimal"/>
      <w:lvlText w:val=""/>
      <w:lvlJc w:val="left"/>
      <w:rPr>
        <w:rFonts w:cs="Times New Roman"/>
      </w:rPr>
    </w:lvl>
    <w:lvl w:ilvl="4" w:tplc="1924D768">
      <w:numFmt w:val="decimal"/>
      <w:lvlText w:val=""/>
      <w:lvlJc w:val="left"/>
      <w:rPr>
        <w:rFonts w:cs="Times New Roman"/>
      </w:rPr>
    </w:lvl>
    <w:lvl w:ilvl="5" w:tplc="2AC6497A">
      <w:numFmt w:val="decimal"/>
      <w:lvlText w:val=""/>
      <w:lvlJc w:val="left"/>
      <w:rPr>
        <w:rFonts w:cs="Times New Roman"/>
      </w:rPr>
    </w:lvl>
    <w:lvl w:ilvl="6" w:tplc="3318A9CE">
      <w:numFmt w:val="decimal"/>
      <w:lvlText w:val=""/>
      <w:lvlJc w:val="left"/>
      <w:rPr>
        <w:rFonts w:cs="Times New Roman"/>
      </w:rPr>
    </w:lvl>
    <w:lvl w:ilvl="7" w:tplc="F2C4EE28">
      <w:numFmt w:val="decimal"/>
      <w:lvlText w:val=""/>
      <w:lvlJc w:val="left"/>
      <w:rPr>
        <w:rFonts w:cs="Times New Roman"/>
      </w:rPr>
    </w:lvl>
    <w:lvl w:ilvl="8" w:tplc="1DC0B4DE">
      <w:numFmt w:val="decimal"/>
      <w:lvlText w:val=""/>
      <w:lvlJc w:val="left"/>
      <w:rPr>
        <w:rFonts w:cs="Times New Roman"/>
      </w:rPr>
    </w:lvl>
  </w:abstractNum>
  <w:abstractNum w:abstractNumId="6">
    <w:nsid w:val="0000153C"/>
    <w:multiLevelType w:val="hybridMultilevel"/>
    <w:tmpl w:val="FFFFFFFF"/>
    <w:lvl w:ilvl="0" w:tplc="3E08025C">
      <w:start w:val="1"/>
      <w:numFmt w:val="bullet"/>
      <w:lvlText w:val="-"/>
      <w:lvlJc w:val="left"/>
    </w:lvl>
    <w:lvl w:ilvl="1" w:tplc="D194B328">
      <w:start w:val="1"/>
      <w:numFmt w:val="bullet"/>
      <w:lvlText w:val=""/>
      <w:lvlJc w:val="left"/>
    </w:lvl>
    <w:lvl w:ilvl="2" w:tplc="96B402CA">
      <w:numFmt w:val="decimal"/>
      <w:lvlText w:val=""/>
      <w:lvlJc w:val="left"/>
      <w:rPr>
        <w:rFonts w:cs="Times New Roman"/>
      </w:rPr>
    </w:lvl>
    <w:lvl w:ilvl="3" w:tplc="5D1EB21E">
      <w:numFmt w:val="decimal"/>
      <w:lvlText w:val=""/>
      <w:lvlJc w:val="left"/>
      <w:rPr>
        <w:rFonts w:cs="Times New Roman"/>
      </w:rPr>
    </w:lvl>
    <w:lvl w:ilvl="4" w:tplc="A91E66C4">
      <w:numFmt w:val="decimal"/>
      <w:lvlText w:val=""/>
      <w:lvlJc w:val="left"/>
      <w:rPr>
        <w:rFonts w:cs="Times New Roman"/>
      </w:rPr>
    </w:lvl>
    <w:lvl w:ilvl="5" w:tplc="EAB8514C">
      <w:numFmt w:val="decimal"/>
      <w:lvlText w:val=""/>
      <w:lvlJc w:val="left"/>
      <w:rPr>
        <w:rFonts w:cs="Times New Roman"/>
      </w:rPr>
    </w:lvl>
    <w:lvl w:ilvl="6" w:tplc="41942522">
      <w:numFmt w:val="decimal"/>
      <w:lvlText w:val=""/>
      <w:lvlJc w:val="left"/>
      <w:rPr>
        <w:rFonts w:cs="Times New Roman"/>
      </w:rPr>
    </w:lvl>
    <w:lvl w:ilvl="7" w:tplc="DFD805F4">
      <w:numFmt w:val="decimal"/>
      <w:lvlText w:val=""/>
      <w:lvlJc w:val="left"/>
      <w:rPr>
        <w:rFonts w:cs="Times New Roman"/>
      </w:rPr>
    </w:lvl>
    <w:lvl w:ilvl="8" w:tplc="DD04A5D4">
      <w:numFmt w:val="decimal"/>
      <w:lvlText w:val=""/>
      <w:lvlJc w:val="left"/>
      <w:rPr>
        <w:rFonts w:cs="Times New Roman"/>
      </w:rPr>
    </w:lvl>
  </w:abstractNum>
  <w:abstractNum w:abstractNumId="7">
    <w:nsid w:val="00001547"/>
    <w:multiLevelType w:val="hybridMultilevel"/>
    <w:tmpl w:val="FFFFFFFF"/>
    <w:lvl w:ilvl="0" w:tplc="79A4ED7C">
      <w:start w:val="1"/>
      <w:numFmt w:val="decimal"/>
      <w:lvlText w:val="%1)"/>
      <w:lvlJc w:val="left"/>
      <w:rPr>
        <w:rFonts w:cs="Times New Roman"/>
      </w:rPr>
    </w:lvl>
    <w:lvl w:ilvl="1" w:tplc="3A10E6D8">
      <w:start w:val="2"/>
      <w:numFmt w:val="decimal"/>
      <w:lvlText w:val="%2)"/>
      <w:lvlJc w:val="left"/>
      <w:rPr>
        <w:rFonts w:cs="Times New Roman"/>
      </w:rPr>
    </w:lvl>
    <w:lvl w:ilvl="2" w:tplc="A4003376">
      <w:numFmt w:val="decimal"/>
      <w:lvlText w:val=""/>
      <w:lvlJc w:val="left"/>
      <w:rPr>
        <w:rFonts w:cs="Times New Roman"/>
      </w:rPr>
    </w:lvl>
    <w:lvl w:ilvl="3" w:tplc="8348D5D2">
      <w:numFmt w:val="decimal"/>
      <w:lvlText w:val=""/>
      <w:lvlJc w:val="left"/>
      <w:rPr>
        <w:rFonts w:cs="Times New Roman"/>
      </w:rPr>
    </w:lvl>
    <w:lvl w:ilvl="4" w:tplc="59125F00">
      <w:numFmt w:val="decimal"/>
      <w:lvlText w:val=""/>
      <w:lvlJc w:val="left"/>
      <w:rPr>
        <w:rFonts w:cs="Times New Roman"/>
      </w:rPr>
    </w:lvl>
    <w:lvl w:ilvl="5" w:tplc="FC444756">
      <w:numFmt w:val="decimal"/>
      <w:lvlText w:val=""/>
      <w:lvlJc w:val="left"/>
      <w:rPr>
        <w:rFonts w:cs="Times New Roman"/>
      </w:rPr>
    </w:lvl>
    <w:lvl w:ilvl="6" w:tplc="2D929264">
      <w:numFmt w:val="decimal"/>
      <w:lvlText w:val=""/>
      <w:lvlJc w:val="left"/>
      <w:rPr>
        <w:rFonts w:cs="Times New Roman"/>
      </w:rPr>
    </w:lvl>
    <w:lvl w:ilvl="7" w:tplc="A31625A6">
      <w:numFmt w:val="decimal"/>
      <w:lvlText w:val=""/>
      <w:lvlJc w:val="left"/>
      <w:rPr>
        <w:rFonts w:cs="Times New Roman"/>
      </w:rPr>
    </w:lvl>
    <w:lvl w:ilvl="8" w:tplc="B4D86C76">
      <w:numFmt w:val="decimal"/>
      <w:lvlText w:val=""/>
      <w:lvlJc w:val="left"/>
      <w:rPr>
        <w:rFonts w:cs="Times New Roman"/>
      </w:rPr>
    </w:lvl>
  </w:abstractNum>
  <w:abstractNum w:abstractNumId="8">
    <w:nsid w:val="00002D12"/>
    <w:multiLevelType w:val="hybridMultilevel"/>
    <w:tmpl w:val="FFFFFFFF"/>
    <w:lvl w:ilvl="0" w:tplc="A000B828">
      <w:start w:val="2"/>
      <w:numFmt w:val="decimal"/>
      <w:lvlText w:val="%1."/>
      <w:lvlJc w:val="left"/>
      <w:rPr>
        <w:rFonts w:cs="Times New Roman"/>
      </w:rPr>
    </w:lvl>
    <w:lvl w:ilvl="1" w:tplc="44E0B56C">
      <w:start w:val="1"/>
      <w:numFmt w:val="decimal"/>
      <w:lvlText w:val="%2"/>
      <w:lvlJc w:val="left"/>
      <w:rPr>
        <w:rFonts w:cs="Times New Roman"/>
      </w:rPr>
    </w:lvl>
    <w:lvl w:ilvl="2" w:tplc="8F5C25C6">
      <w:numFmt w:val="decimal"/>
      <w:lvlText w:val=""/>
      <w:lvlJc w:val="left"/>
      <w:rPr>
        <w:rFonts w:cs="Times New Roman"/>
      </w:rPr>
    </w:lvl>
    <w:lvl w:ilvl="3" w:tplc="5EEAA222">
      <w:numFmt w:val="decimal"/>
      <w:lvlText w:val=""/>
      <w:lvlJc w:val="left"/>
      <w:rPr>
        <w:rFonts w:cs="Times New Roman"/>
      </w:rPr>
    </w:lvl>
    <w:lvl w:ilvl="4" w:tplc="8310759A">
      <w:numFmt w:val="decimal"/>
      <w:lvlText w:val=""/>
      <w:lvlJc w:val="left"/>
      <w:rPr>
        <w:rFonts w:cs="Times New Roman"/>
      </w:rPr>
    </w:lvl>
    <w:lvl w:ilvl="5" w:tplc="060A0F10">
      <w:numFmt w:val="decimal"/>
      <w:lvlText w:val=""/>
      <w:lvlJc w:val="left"/>
      <w:rPr>
        <w:rFonts w:cs="Times New Roman"/>
      </w:rPr>
    </w:lvl>
    <w:lvl w:ilvl="6" w:tplc="1A3CAE94">
      <w:numFmt w:val="decimal"/>
      <w:lvlText w:val=""/>
      <w:lvlJc w:val="left"/>
      <w:rPr>
        <w:rFonts w:cs="Times New Roman"/>
      </w:rPr>
    </w:lvl>
    <w:lvl w:ilvl="7" w:tplc="D67AC736">
      <w:numFmt w:val="decimal"/>
      <w:lvlText w:val=""/>
      <w:lvlJc w:val="left"/>
      <w:rPr>
        <w:rFonts w:cs="Times New Roman"/>
      </w:rPr>
    </w:lvl>
    <w:lvl w:ilvl="8" w:tplc="DF763B90">
      <w:numFmt w:val="decimal"/>
      <w:lvlText w:val=""/>
      <w:lvlJc w:val="left"/>
      <w:rPr>
        <w:rFonts w:cs="Times New Roman"/>
      </w:rPr>
    </w:lvl>
  </w:abstractNum>
  <w:abstractNum w:abstractNumId="9">
    <w:nsid w:val="00002EA6"/>
    <w:multiLevelType w:val="hybridMultilevel"/>
    <w:tmpl w:val="FFFFFFFF"/>
    <w:lvl w:ilvl="0" w:tplc="0754953A">
      <w:start w:val="1"/>
      <w:numFmt w:val="decimal"/>
      <w:lvlText w:val="%1."/>
      <w:lvlJc w:val="left"/>
      <w:rPr>
        <w:rFonts w:cs="Times New Roman"/>
      </w:rPr>
    </w:lvl>
    <w:lvl w:ilvl="1" w:tplc="4918A68A">
      <w:numFmt w:val="decimal"/>
      <w:lvlText w:val=""/>
      <w:lvlJc w:val="left"/>
      <w:rPr>
        <w:rFonts w:cs="Times New Roman"/>
      </w:rPr>
    </w:lvl>
    <w:lvl w:ilvl="2" w:tplc="7D7C7D88">
      <w:numFmt w:val="decimal"/>
      <w:lvlText w:val=""/>
      <w:lvlJc w:val="left"/>
      <w:rPr>
        <w:rFonts w:cs="Times New Roman"/>
      </w:rPr>
    </w:lvl>
    <w:lvl w:ilvl="3" w:tplc="5AA85CEE">
      <w:numFmt w:val="decimal"/>
      <w:lvlText w:val=""/>
      <w:lvlJc w:val="left"/>
      <w:rPr>
        <w:rFonts w:cs="Times New Roman"/>
      </w:rPr>
    </w:lvl>
    <w:lvl w:ilvl="4" w:tplc="71FA19C2">
      <w:numFmt w:val="decimal"/>
      <w:lvlText w:val=""/>
      <w:lvlJc w:val="left"/>
      <w:rPr>
        <w:rFonts w:cs="Times New Roman"/>
      </w:rPr>
    </w:lvl>
    <w:lvl w:ilvl="5" w:tplc="6A441C0A">
      <w:numFmt w:val="decimal"/>
      <w:lvlText w:val=""/>
      <w:lvlJc w:val="left"/>
      <w:rPr>
        <w:rFonts w:cs="Times New Roman"/>
      </w:rPr>
    </w:lvl>
    <w:lvl w:ilvl="6" w:tplc="16F86E88">
      <w:numFmt w:val="decimal"/>
      <w:lvlText w:val=""/>
      <w:lvlJc w:val="left"/>
      <w:rPr>
        <w:rFonts w:cs="Times New Roman"/>
      </w:rPr>
    </w:lvl>
    <w:lvl w:ilvl="7" w:tplc="F23EFD92">
      <w:numFmt w:val="decimal"/>
      <w:lvlText w:val=""/>
      <w:lvlJc w:val="left"/>
      <w:rPr>
        <w:rFonts w:cs="Times New Roman"/>
      </w:rPr>
    </w:lvl>
    <w:lvl w:ilvl="8" w:tplc="528072D0">
      <w:numFmt w:val="decimal"/>
      <w:lvlText w:val=""/>
      <w:lvlJc w:val="left"/>
      <w:rPr>
        <w:rFonts w:cs="Times New Roman"/>
      </w:rPr>
    </w:lvl>
  </w:abstractNum>
  <w:abstractNum w:abstractNumId="10">
    <w:nsid w:val="0000305E"/>
    <w:multiLevelType w:val="hybridMultilevel"/>
    <w:tmpl w:val="FFFFFFFF"/>
    <w:lvl w:ilvl="0" w:tplc="C32AC1E8">
      <w:start w:val="1"/>
      <w:numFmt w:val="bullet"/>
      <w:lvlText w:val="В"/>
      <w:lvlJc w:val="left"/>
    </w:lvl>
    <w:lvl w:ilvl="1" w:tplc="7F320D6A">
      <w:numFmt w:val="decimal"/>
      <w:lvlText w:val=""/>
      <w:lvlJc w:val="left"/>
      <w:rPr>
        <w:rFonts w:cs="Times New Roman"/>
      </w:rPr>
    </w:lvl>
    <w:lvl w:ilvl="2" w:tplc="DABCDA20">
      <w:numFmt w:val="decimal"/>
      <w:lvlText w:val=""/>
      <w:lvlJc w:val="left"/>
      <w:rPr>
        <w:rFonts w:cs="Times New Roman"/>
      </w:rPr>
    </w:lvl>
    <w:lvl w:ilvl="3" w:tplc="AD10E808">
      <w:numFmt w:val="decimal"/>
      <w:lvlText w:val=""/>
      <w:lvlJc w:val="left"/>
      <w:rPr>
        <w:rFonts w:cs="Times New Roman"/>
      </w:rPr>
    </w:lvl>
    <w:lvl w:ilvl="4" w:tplc="2B001496">
      <w:numFmt w:val="decimal"/>
      <w:lvlText w:val=""/>
      <w:lvlJc w:val="left"/>
      <w:rPr>
        <w:rFonts w:cs="Times New Roman"/>
      </w:rPr>
    </w:lvl>
    <w:lvl w:ilvl="5" w:tplc="39223404">
      <w:numFmt w:val="decimal"/>
      <w:lvlText w:val=""/>
      <w:lvlJc w:val="left"/>
      <w:rPr>
        <w:rFonts w:cs="Times New Roman"/>
      </w:rPr>
    </w:lvl>
    <w:lvl w:ilvl="6" w:tplc="FF60CB74">
      <w:numFmt w:val="decimal"/>
      <w:lvlText w:val=""/>
      <w:lvlJc w:val="left"/>
      <w:rPr>
        <w:rFonts w:cs="Times New Roman"/>
      </w:rPr>
    </w:lvl>
    <w:lvl w:ilvl="7" w:tplc="A216D11E">
      <w:numFmt w:val="decimal"/>
      <w:lvlText w:val=""/>
      <w:lvlJc w:val="left"/>
      <w:rPr>
        <w:rFonts w:cs="Times New Roman"/>
      </w:rPr>
    </w:lvl>
    <w:lvl w:ilvl="8" w:tplc="EA82FA1E">
      <w:numFmt w:val="decimal"/>
      <w:lvlText w:val=""/>
      <w:lvlJc w:val="left"/>
      <w:rPr>
        <w:rFonts w:cs="Times New Roman"/>
      </w:rPr>
    </w:lvl>
  </w:abstractNum>
  <w:abstractNum w:abstractNumId="11">
    <w:nsid w:val="0000390C"/>
    <w:multiLevelType w:val="hybridMultilevel"/>
    <w:tmpl w:val="FFFFFFFF"/>
    <w:lvl w:ilvl="0" w:tplc="BA1AF256">
      <w:start w:val="1"/>
      <w:numFmt w:val="bullet"/>
      <w:lvlText w:val=""/>
      <w:lvlJc w:val="left"/>
    </w:lvl>
    <w:lvl w:ilvl="1" w:tplc="7CA41874">
      <w:numFmt w:val="decimal"/>
      <w:lvlText w:val=""/>
      <w:lvlJc w:val="left"/>
      <w:rPr>
        <w:rFonts w:cs="Times New Roman"/>
      </w:rPr>
    </w:lvl>
    <w:lvl w:ilvl="2" w:tplc="8E34EE36">
      <w:numFmt w:val="decimal"/>
      <w:lvlText w:val=""/>
      <w:lvlJc w:val="left"/>
      <w:rPr>
        <w:rFonts w:cs="Times New Roman"/>
      </w:rPr>
    </w:lvl>
    <w:lvl w:ilvl="3" w:tplc="2FA6703A">
      <w:numFmt w:val="decimal"/>
      <w:lvlText w:val=""/>
      <w:lvlJc w:val="left"/>
      <w:rPr>
        <w:rFonts w:cs="Times New Roman"/>
      </w:rPr>
    </w:lvl>
    <w:lvl w:ilvl="4" w:tplc="D2302F2C">
      <w:numFmt w:val="decimal"/>
      <w:lvlText w:val=""/>
      <w:lvlJc w:val="left"/>
      <w:rPr>
        <w:rFonts w:cs="Times New Roman"/>
      </w:rPr>
    </w:lvl>
    <w:lvl w:ilvl="5" w:tplc="1A16354A">
      <w:numFmt w:val="decimal"/>
      <w:lvlText w:val=""/>
      <w:lvlJc w:val="left"/>
      <w:rPr>
        <w:rFonts w:cs="Times New Roman"/>
      </w:rPr>
    </w:lvl>
    <w:lvl w:ilvl="6" w:tplc="E6EC7C72">
      <w:numFmt w:val="decimal"/>
      <w:lvlText w:val=""/>
      <w:lvlJc w:val="left"/>
      <w:rPr>
        <w:rFonts w:cs="Times New Roman"/>
      </w:rPr>
    </w:lvl>
    <w:lvl w:ilvl="7" w:tplc="C830949E">
      <w:numFmt w:val="decimal"/>
      <w:lvlText w:val=""/>
      <w:lvlJc w:val="left"/>
      <w:rPr>
        <w:rFonts w:cs="Times New Roman"/>
      </w:rPr>
    </w:lvl>
    <w:lvl w:ilvl="8" w:tplc="1F8A354C">
      <w:numFmt w:val="decimal"/>
      <w:lvlText w:val=""/>
      <w:lvlJc w:val="left"/>
      <w:rPr>
        <w:rFonts w:cs="Times New Roman"/>
      </w:rPr>
    </w:lvl>
  </w:abstractNum>
  <w:abstractNum w:abstractNumId="12">
    <w:nsid w:val="000039B3"/>
    <w:multiLevelType w:val="hybridMultilevel"/>
    <w:tmpl w:val="FFFFFFFF"/>
    <w:lvl w:ilvl="0" w:tplc="72326D2A">
      <w:start w:val="1"/>
      <w:numFmt w:val="decimal"/>
      <w:lvlText w:val="%1"/>
      <w:lvlJc w:val="left"/>
      <w:rPr>
        <w:rFonts w:cs="Times New Roman"/>
      </w:rPr>
    </w:lvl>
    <w:lvl w:ilvl="1" w:tplc="6A688FE4">
      <w:start w:val="2"/>
      <w:numFmt w:val="decimal"/>
      <w:lvlText w:val="%2)"/>
      <w:lvlJc w:val="left"/>
      <w:rPr>
        <w:rFonts w:cs="Times New Roman"/>
      </w:rPr>
    </w:lvl>
    <w:lvl w:ilvl="2" w:tplc="806AFC8A">
      <w:numFmt w:val="decimal"/>
      <w:lvlText w:val=""/>
      <w:lvlJc w:val="left"/>
      <w:rPr>
        <w:rFonts w:cs="Times New Roman"/>
      </w:rPr>
    </w:lvl>
    <w:lvl w:ilvl="3" w:tplc="D3C4B2A6">
      <w:numFmt w:val="decimal"/>
      <w:lvlText w:val=""/>
      <w:lvlJc w:val="left"/>
      <w:rPr>
        <w:rFonts w:cs="Times New Roman"/>
      </w:rPr>
    </w:lvl>
    <w:lvl w:ilvl="4" w:tplc="21E01480">
      <w:numFmt w:val="decimal"/>
      <w:lvlText w:val=""/>
      <w:lvlJc w:val="left"/>
      <w:rPr>
        <w:rFonts w:cs="Times New Roman"/>
      </w:rPr>
    </w:lvl>
    <w:lvl w:ilvl="5" w:tplc="EF2E599A">
      <w:numFmt w:val="decimal"/>
      <w:lvlText w:val=""/>
      <w:lvlJc w:val="left"/>
      <w:rPr>
        <w:rFonts w:cs="Times New Roman"/>
      </w:rPr>
    </w:lvl>
    <w:lvl w:ilvl="6" w:tplc="E5BA90C2">
      <w:numFmt w:val="decimal"/>
      <w:lvlText w:val=""/>
      <w:lvlJc w:val="left"/>
      <w:rPr>
        <w:rFonts w:cs="Times New Roman"/>
      </w:rPr>
    </w:lvl>
    <w:lvl w:ilvl="7" w:tplc="DB0E34D4">
      <w:numFmt w:val="decimal"/>
      <w:lvlText w:val=""/>
      <w:lvlJc w:val="left"/>
      <w:rPr>
        <w:rFonts w:cs="Times New Roman"/>
      </w:rPr>
    </w:lvl>
    <w:lvl w:ilvl="8" w:tplc="127EB87A">
      <w:numFmt w:val="decimal"/>
      <w:lvlText w:val=""/>
      <w:lvlJc w:val="left"/>
      <w:rPr>
        <w:rFonts w:cs="Times New Roman"/>
      </w:rPr>
    </w:lvl>
  </w:abstractNum>
  <w:abstractNum w:abstractNumId="13">
    <w:nsid w:val="0000440D"/>
    <w:multiLevelType w:val="hybridMultilevel"/>
    <w:tmpl w:val="FFFFFFFF"/>
    <w:lvl w:ilvl="0" w:tplc="11B0F2F0">
      <w:start w:val="1"/>
      <w:numFmt w:val="bullet"/>
      <w:lvlText w:val="\endash "/>
      <w:lvlJc w:val="left"/>
    </w:lvl>
    <w:lvl w:ilvl="1" w:tplc="70CCA040">
      <w:numFmt w:val="decimal"/>
      <w:lvlText w:val=""/>
      <w:lvlJc w:val="left"/>
      <w:rPr>
        <w:rFonts w:cs="Times New Roman"/>
      </w:rPr>
    </w:lvl>
    <w:lvl w:ilvl="2" w:tplc="68D0586C">
      <w:numFmt w:val="decimal"/>
      <w:lvlText w:val=""/>
      <w:lvlJc w:val="left"/>
      <w:rPr>
        <w:rFonts w:cs="Times New Roman"/>
      </w:rPr>
    </w:lvl>
    <w:lvl w:ilvl="3" w:tplc="995282B4">
      <w:numFmt w:val="decimal"/>
      <w:lvlText w:val=""/>
      <w:lvlJc w:val="left"/>
      <w:rPr>
        <w:rFonts w:cs="Times New Roman"/>
      </w:rPr>
    </w:lvl>
    <w:lvl w:ilvl="4" w:tplc="A8D0E444">
      <w:numFmt w:val="decimal"/>
      <w:lvlText w:val=""/>
      <w:lvlJc w:val="left"/>
      <w:rPr>
        <w:rFonts w:cs="Times New Roman"/>
      </w:rPr>
    </w:lvl>
    <w:lvl w:ilvl="5" w:tplc="9D985A66">
      <w:numFmt w:val="decimal"/>
      <w:lvlText w:val=""/>
      <w:lvlJc w:val="left"/>
      <w:rPr>
        <w:rFonts w:cs="Times New Roman"/>
      </w:rPr>
    </w:lvl>
    <w:lvl w:ilvl="6" w:tplc="7518BCFA">
      <w:numFmt w:val="decimal"/>
      <w:lvlText w:val=""/>
      <w:lvlJc w:val="left"/>
      <w:rPr>
        <w:rFonts w:cs="Times New Roman"/>
      </w:rPr>
    </w:lvl>
    <w:lvl w:ilvl="7" w:tplc="47B66C56">
      <w:numFmt w:val="decimal"/>
      <w:lvlText w:val=""/>
      <w:lvlJc w:val="left"/>
      <w:rPr>
        <w:rFonts w:cs="Times New Roman"/>
      </w:rPr>
    </w:lvl>
    <w:lvl w:ilvl="8" w:tplc="A14C4C72">
      <w:numFmt w:val="decimal"/>
      <w:lvlText w:val=""/>
      <w:lvlJc w:val="left"/>
      <w:rPr>
        <w:rFonts w:cs="Times New Roman"/>
      </w:rPr>
    </w:lvl>
  </w:abstractNum>
  <w:abstractNum w:abstractNumId="14">
    <w:nsid w:val="0000491C"/>
    <w:multiLevelType w:val="hybridMultilevel"/>
    <w:tmpl w:val="FFFFFFFF"/>
    <w:lvl w:ilvl="0" w:tplc="2CC263FC">
      <w:start w:val="1"/>
      <w:numFmt w:val="bullet"/>
      <w:lvlText w:val="В"/>
      <w:lvlJc w:val="left"/>
    </w:lvl>
    <w:lvl w:ilvl="1" w:tplc="2CDC3DC0">
      <w:numFmt w:val="decimal"/>
      <w:lvlText w:val=""/>
      <w:lvlJc w:val="left"/>
      <w:rPr>
        <w:rFonts w:cs="Times New Roman"/>
      </w:rPr>
    </w:lvl>
    <w:lvl w:ilvl="2" w:tplc="7542E156">
      <w:numFmt w:val="decimal"/>
      <w:lvlText w:val=""/>
      <w:lvlJc w:val="left"/>
      <w:rPr>
        <w:rFonts w:cs="Times New Roman"/>
      </w:rPr>
    </w:lvl>
    <w:lvl w:ilvl="3" w:tplc="20420C7C">
      <w:numFmt w:val="decimal"/>
      <w:lvlText w:val=""/>
      <w:lvlJc w:val="left"/>
      <w:rPr>
        <w:rFonts w:cs="Times New Roman"/>
      </w:rPr>
    </w:lvl>
    <w:lvl w:ilvl="4" w:tplc="6024CA5C">
      <w:numFmt w:val="decimal"/>
      <w:lvlText w:val=""/>
      <w:lvlJc w:val="left"/>
      <w:rPr>
        <w:rFonts w:cs="Times New Roman"/>
      </w:rPr>
    </w:lvl>
    <w:lvl w:ilvl="5" w:tplc="A07C5CFC">
      <w:numFmt w:val="decimal"/>
      <w:lvlText w:val=""/>
      <w:lvlJc w:val="left"/>
      <w:rPr>
        <w:rFonts w:cs="Times New Roman"/>
      </w:rPr>
    </w:lvl>
    <w:lvl w:ilvl="6" w:tplc="BC64D93C">
      <w:numFmt w:val="decimal"/>
      <w:lvlText w:val=""/>
      <w:lvlJc w:val="left"/>
      <w:rPr>
        <w:rFonts w:cs="Times New Roman"/>
      </w:rPr>
    </w:lvl>
    <w:lvl w:ilvl="7" w:tplc="799A6BD8">
      <w:numFmt w:val="decimal"/>
      <w:lvlText w:val=""/>
      <w:lvlJc w:val="left"/>
      <w:rPr>
        <w:rFonts w:cs="Times New Roman"/>
      </w:rPr>
    </w:lvl>
    <w:lvl w:ilvl="8" w:tplc="AEC41232">
      <w:numFmt w:val="decimal"/>
      <w:lvlText w:val=""/>
      <w:lvlJc w:val="left"/>
      <w:rPr>
        <w:rFonts w:cs="Times New Roman"/>
      </w:rPr>
    </w:lvl>
  </w:abstractNum>
  <w:abstractNum w:abstractNumId="15">
    <w:nsid w:val="00004D06"/>
    <w:multiLevelType w:val="hybridMultilevel"/>
    <w:tmpl w:val="FFFFFFFF"/>
    <w:lvl w:ilvl="0" w:tplc="537C2828">
      <w:start w:val="1"/>
      <w:numFmt w:val="bullet"/>
      <w:lvlText w:val="•"/>
      <w:lvlJc w:val="left"/>
    </w:lvl>
    <w:lvl w:ilvl="1" w:tplc="E0A80F9A">
      <w:numFmt w:val="decimal"/>
      <w:lvlText w:val=""/>
      <w:lvlJc w:val="left"/>
      <w:rPr>
        <w:rFonts w:cs="Times New Roman"/>
      </w:rPr>
    </w:lvl>
    <w:lvl w:ilvl="2" w:tplc="062C2FF2">
      <w:numFmt w:val="decimal"/>
      <w:lvlText w:val=""/>
      <w:lvlJc w:val="left"/>
      <w:rPr>
        <w:rFonts w:cs="Times New Roman"/>
      </w:rPr>
    </w:lvl>
    <w:lvl w:ilvl="3" w:tplc="AA2CC3DE">
      <w:numFmt w:val="decimal"/>
      <w:lvlText w:val=""/>
      <w:lvlJc w:val="left"/>
      <w:rPr>
        <w:rFonts w:cs="Times New Roman"/>
      </w:rPr>
    </w:lvl>
    <w:lvl w:ilvl="4" w:tplc="A7EC8DA6">
      <w:numFmt w:val="decimal"/>
      <w:lvlText w:val=""/>
      <w:lvlJc w:val="left"/>
      <w:rPr>
        <w:rFonts w:cs="Times New Roman"/>
      </w:rPr>
    </w:lvl>
    <w:lvl w:ilvl="5" w:tplc="9B162326">
      <w:numFmt w:val="decimal"/>
      <w:lvlText w:val=""/>
      <w:lvlJc w:val="left"/>
      <w:rPr>
        <w:rFonts w:cs="Times New Roman"/>
      </w:rPr>
    </w:lvl>
    <w:lvl w:ilvl="6" w:tplc="D2B61832">
      <w:numFmt w:val="decimal"/>
      <w:lvlText w:val=""/>
      <w:lvlJc w:val="left"/>
      <w:rPr>
        <w:rFonts w:cs="Times New Roman"/>
      </w:rPr>
    </w:lvl>
    <w:lvl w:ilvl="7" w:tplc="BE403EBA">
      <w:numFmt w:val="decimal"/>
      <w:lvlText w:val=""/>
      <w:lvlJc w:val="left"/>
      <w:rPr>
        <w:rFonts w:cs="Times New Roman"/>
      </w:rPr>
    </w:lvl>
    <w:lvl w:ilvl="8" w:tplc="D37A9AA0">
      <w:numFmt w:val="decimal"/>
      <w:lvlText w:val=""/>
      <w:lvlJc w:val="left"/>
      <w:rPr>
        <w:rFonts w:cs="Times New Roman"/>
      </w:rPr>
    </w:lvl>
  </w:abstractNum>
  <w:abstractNum w:abstractNumId="16">
    <w:nsid w:val="00004DB7"/>
    <w:multiLevelType w:val="hybridMultilevel"/>
    <w:tmpl w:val="FFFFFFFF"/>
    <w:lvl w:ilvl="0" w:tplc="740EDDD6">
      <w:start w:val="1"/>
      <w:numFmt w:val="bullet"/>
      <w:lvlText w:val="•"/>
      <w:lvlJc w:val="left"/>
    </w:lvl>
    <w:lvl w:ilvl="1" w:tplc="1826D9FA">
      <w:numFmt w:val="decimal"/>
      <w:lvlText w:val=""/>
      <w:lvlJc w:val="left"/>
      <w:rPr>
        <w:rFonts w:cs="Times New Roman"/>
      </w:rPr>
    </w:lvl>
    <w:lvl w:ilvl="2" w:tplc="DB90E16E">
      <w:numFmt w:val="decimal"/>
      <w:lvlText w:val=""/>
      <w:lvlJc w:val="left"/>
      <w:rPr>
        <w:rFonts w:cs="Times New Roman"/>
      </w:rPr>
    </w:lvl>
    <w:lvl w:ilvl="3" w:tplc="EA72AE1A">
      <w:numFmt w:val="decimal"/>
      <w:lvlText w:val=""/>
      <w:lvlJc w:val="left"/>
      <w:rPr>
        <w:rFonts w:cs="Times New Roman"/>
      </w:rPr>
    </w:lvl>
    <w:lvl w:ilvl="4" w:tplc="B4FEEF1A">
      <w:numFmt w:val="decimal"/>
      <w:lvlText w:val=""/>
      <w:lvlJc w:val="left"/>
      <w:rPr>
        <w:rFonts w:cs="Times New Roman"/>
      </w:rPr>
    </w:lvl>
    <w:lvl w:ilvl="5" w:tplc="57D4D29E">
      <w:numFmt w:val="decimal"/>
      <w:lvlText w:val=""/>
      <w:lvlJc w:val="left"/>
      <w:rPr>
        <w:rFonts w:cs="Times New Roman"/>
      </w:rPr>
    </w:lvl>
    <w:lvl w:ilvl="6" w:tplc="79645176">
      <w:numFmt w:val="decimal"/>
      <w:lvlText w:val=""/>
      <w:lvlJc w:val="left"/>
      <w:rPr>
        <w:rFonts w:cs="Times New Roman"/>
      </w:rPr>
    </w:lvl>
    <w:lvl w:ilvl="7" w:tplc="897E2A48">
      <w:numFmt w:val="decimal"/>
      <w:lvlText w:val=""/>
      <w:lvlJc w:val="left"/>
      <w:rPr>
        <w:rFonts w:cs="Times New Roman"/>
      </w:rPr>
    </w:lvl>
    <w:lvl w:ilvl="8" w:tplc="5CF0EDC0">
      <w:numFmt w:val="decimal"/>
      <w:lvlText w:val=""/>
      <w:lvlJc w:val="left"/>
      <w:rPr>
        <w:rFonts w:cs="Times New Roman"/>
      </w:rPr>
    </w:lvl>
  </w:abstractNum>
  <w:abstractNum w:abstractNumId="17">
    <w:nsid w:val="000054DE"/>
    <w:multiLevelType w:val="hybridMultilevel"/>
    <w:tmpl w:val="FFFFFFFF"/>
    <w:lvl w:ilvl="0" w:tplc="89D669FE">
      <w:start w:val="1"/>
      <w:numFmt w:val="decimal"/>
      <w:lvlText w:val="%1)"/>
      <w:lvlJc w:val="left"/>
      <w:rPr>
        <w:rFonts w:cs="Times New Roman"/>
      </w:rPr>
    </w:lvl>
    <w:lvl w:ilvl="1" w:tplc="B6BA806E">
      <w:numFmt w:val="decimal"/>
      <w:lvlText w:val=""/>
      <w:lvlJc w:val="left"/>
      <w:rPr>
        <w:rFonts w:cs="Times New Roman"/>
      </w:rPr>
    </w:lvl>
    <w:lvl w:ilvl="2" w:tplc="77F8E8C4">
      <w:numFmt w:val="decimal"/>
      <w:lvlText w:val=""/>
      <w:lvlJc w:val="left"/>
      <w:rPr>
        <w:rFonts w:cs="Times New Roman"/>
      </w:rPr>
    </w:lvl>
    <w:lvl w:ilvl="3" w:tplc="5CC8E49A">
      <w:numFmt w:val="decimal"/>
      <w:lvlText w:val=""/>
      <w:lvlJc w:val="left"/>
      <w:rPr>
        <w:rFonts w:cs="Times New Roman"/>
      </w:rPr>
    </w:lvl>
    <w:lvl w:ilvl="4" w:tplc="9B94FA4C">
      <w:numFmt w:val="decimal"/>
      <w:lvlText w:val=""/>
      <w:lvlJc w:val="left"/>
      <w:rPr>
        <w:rFonts w:cs="Times New Roman"/>
      </w:rPr>
    </w:lvl>
    <w:lvl w:ilvl="5" w:tplc="E58CB61A">
      <w:numFmt w:val="decimal"/>
      <w:lvlText w:val=""/>
      <w:lvlJc w:val="left"/>
      <w:rPr>
        <w:rFonts w:cs="Times New Roman"/>
      </w:rPr>
    </w:lvl>
    <w:lvl w:ilvl="6" w:tplc="A8AC82AE">
      <w:numFmt w:val="decimal"/>
      <w:lvlText w:val=""/>
      <w:lvlJc w:val="left"/>
      <w:rPr>
        <w:rFonts w:cs="Times New Roman"/>
      </w:rPr>
    </w:lvl>
    <w:lvl w:ilvl="7" w:tplc="E0D03A1C">
      <w:numFmt w:val="decimal"/>
      <w:lvlText w:val=""/>
      <w:lvlJc w:val="left"/>
      <w:rPr>
        <w:rFonts w:cs="Times New Roman"/>
      </w:rPr>
    </w:lvl>
    <w:lvl w:ilvl="8" w:tplc="C27CC712">
      <w:numFmt w:val="decimal"/>
      <w:lvlText w:val=""/>
      <w:lvlJc w:val="left"/>
      <w:rPr>
        <w:rFonts w:cs="Times New Roman"/>
      </w:rPr>
    </w:lvl>
  </w:abstractNum>
  <w:abstractNum w:abstractNumId="18">
    <w:nsid w:val="00007E87"/>
    <w:multiLevelType w:val="hybridMultilevel"/>
    <w:tmpl w:val="FFFFFFFF"/>
    <w:lvl w:ilvl="0" w:tplc="61D238A2">
      <w:start w:val="1"/>
      <w:numFmt w:val="bullet"/>
      <w:lvlText w:val="В"/>
      <w:lvlJc w:val="left"/>
    </w:lvl>
    <w:lvl w:ilvl="1" w:tplc="10C6E9C0">
      <w:start w:val="1"/>
      <w:numFmt w:val="bullet"/>
      <w:lvlText w:val="В"/>
      <w:lvlJc w:val="left"/>
    </w:lvl>
    <w:lvl w:ilvl="2" w:tplc="33A0E820">
      <w:numFmt w:val="decimal"/>
      <w:lvlText w:val=""/>
      <w:lvlJc w:val="left"/>
      <w:rPr>
        <w:rFonts w:cs="Times New Roman"/>
      </w:rPr>
    </w:lvl>
    <w:lvl w:ilvl="3" w:tplc="BBF63EF2">
      <w:numFmt w:val="decimal"/>
      <w:lvlText w:val=""/>
      <w:lvlJc w:val="left"/>
      <w:rPr>
        <w:rFonts w:cs="Times New Roman"/>
      </w:rPr>
    </w:lvl>
    <w:lvl w:ilvl="4" w:tplc="563A8494">
      <w:numFmt w:val="decimal"/>
      <w:lvlText w:val=""/>
      <w:lvlJc w:val="left"/>
      <w:rPr>
        <w:rFonts w:cs="Times New Roman"/>
      </w:rPr>
    </w:lvl>
    <w:lvl w:ilvl="5" w:tplc="B67ADFE8">
      <w:numFmt w:val="decimal"/>
      <w:lvlText w:val=""/>
      <w:lvlJc w:val="left"/>
      <w:rPr>
        <w:rFonts w:cs="Times New Roman"/>
      </w:rPr>
    </w:lvl>
    <w:lvl w:ilvl="6" w:tplc="56DEDB72">
      <w:numFmt w:val="decimal"/>
      <w:lvlText w:val=""/>
      <w:lvlJc w:val="left"/>
      <w:rPr>
        <w:rFonts w:cs="Times New Roman"/>
      </w:rPr>
    </w:lvl>
    <w:lvl w:ilvl="7" w:tplc="202459F8">
      <w:numFmt w:val="decimal"/>
      <w:lvlText w:val=""/>
      <w:lvlJc w:val="left"/>
      <w:rPr>
        <w:rFonts w:cs="Times New Roman"/>
      </w:rPr>
    </w:lvl>
    <w:lvl w:ilvl="8" w:tplc="0008A4FA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8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7"/>
  </w:num>
  <w:num w:numId="15">
    <w:abstractNumId w:val="17"/>
  </w:num>
  <w:num w:numId="16">
    <w:abstractNumId w:val="12"/>
  </w:num>
  <w:num w:numId="17">
    <w:abstractNumId w:val="8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09F"/>
    <w:rsid w:val="00014F3B"/>
    <w:rsid w:val="00025598"/>
    <w:rsid w:val="00052990"/>
    <w:rsid w:val="00085F16"/>
    <w:rsid w:val="000B69E1"/>
    <w:rsid w:val="000B6C33"/>
    <w:rsid w:val="000D5D4C"/>
    <w:rsid w:val="000D5E27"/>
    <w:rsid w:val="00103DEA"/>
    <w:rsid w:val="00116580"/>
    <w:rsid w:val="00117543"/>
    <w:rsid w:val="001379C9"/>
    <w:rsid w:val="0014514B"/>
    <w:rsid w:val="00180B96"/>
    <w:rsid w:val="00184EB4"/>
    <w:rsid w:val="001F769C"/>
    <w:rsid w:val="00245428"/>
    <w:rsid w:val="002B6499"/>
    <w:rsid w:val="003128A2"/>
    <w:rsid w:val="003606C1"/>
    <w:rsid w:val="0036118A"/>
    <w:rsid w:val="003736AD"/>
    <w:rsid w:val="00397BBF"/>
    <w:rsid w:val="003A5CB1"/>
    <w:rsid w:val="003B6ED7"/>
    <w:rsid w:val="00422405"/>
    <w:rsid w:val="00444EEB"/>
    <w:rsid w:val="004704F5"/>
    <w:rsid w:val="00471126"/>
    <w:rsid w:val="004D18F8"/>
    <w:rsid w:val="004F4FAC"/>
    <w:rsid w:val="004F5F6C"/>
    <w:rsid w:val="00525498"/>
    <w:rsid w:val="00564D9A"/>
    <w:rsid w:val="00595D46"/>
    <w:rsid w:val="005A106C"/>
    <w:rsid w:val="005A318E"/>
    <w:rsid w:val="005E7BD9"/>
    <w:rsid w:val="00600500"/>
    <w:rsid w:val="006107FD"/>
    <w:rsid w:val="00681545"/>
    <w:rsid w:val="006B54DC"/>
    <w:rsid w:val="007227CB"/>
    <w:rsid w:val="00733B37"/>
    <w:rsid w:val="007349FC"/>
    <w:rsid w:val="00750973"/>
    <w:rsid w:val="00761472"/>
    <w:rsid w:val="00786BA7"/>
    <w:rsid w:val="007C532D"/>
    <w:rsid w:val="007F0C41"/>
    <w:rsid w:val="00863921"/>
    <w:rsid w:val="008C5492"/>
    <w:rsid w:val="009137A7"/>
    <w:rsid w:val="00917F33"/>
    <w:rsid w:val="00956DCD"/>
    <w:rsid w:val="00970812"/>
    <w:rsid w:val="009839C8"/>
    <w:rsid w:val="009A1CC4"/>
    <w:rsid w:val="009B6505"/>
    <w:rsid w:val="00A13DF5"/>
    <w:rsid w:val="00A22DD9"/>
    <w:rsid w:val="00A4576A"/>
    <w:rsid w:val="00A712B1"/>
    <w:rsid w:val="00A86609"/>
    <w:rsid w:val="00AB6EE7"/>
    <w:rsid w:val="00AE409A"/>
    <w:rsid w:val="00AF4A52"/>
    <w:rsid w:val="00C706FE"/>
    <w:rsid w:val="00CE4CEF"/>
    <w:rsid w:val="00D021B3"/>
    <w:rsid w:val="00D30E26"/>
    <w:rsid w:val="00D4120D"/>
    <w:rsid w:val="00D47996"/>
    <w:rsid w:val="00DC02E1"/>
    <w:rsid w:val="00E37DC8"/>
    <w:rsid w:val="00E75864"/>
    <w:rsid w:val="00E8336B"/>
    <w:rsid w:val="00E84861"/>
    <w:rsid w:val="00E90885"/>
    <w:rsid w:val="00E96984"/>
    <w:rsid w:val="00EA3F36"/>
    <w:rsid w:val="00EE509F"/>
    <w:rsid w:val="00EF593D"/>
    <w:rsid w:val="00F66D6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09F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70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33B3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3B37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733B3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3B37"/>
    <w:rPr>
      <w:rFonts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480</TotalTime>
  <Pages>23</Pages>
  <Words>5630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test</cp:lastModifiedBy>
  <cp:revision>20</cp:revision>
  <cp:lastPrinted>2017-09-27T01:35:00Z</cp:lastPrinted>
  <dcterms:created xsi:type="dcterms:W3CDTF">2016-11-09T05:50:00Z</dcterms:created>
  <dcterms:modified xsi:type="dcterms:W3CDTF">2017-10-28T01:02:00Z</dcterms:modified>
</cp:coreProperties>
</file>